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75" w:rsidRDefault="00722C75" w:rsidP="00194B51">
      <w:pPr>
        <w:spacing w:line="280" w:lineRule="exact"/>
      </w:pPr>
    </w:p>
    <w:p w:rsidR="00722C75" w:rsidRDefault="00722C75" w:rsidP="00194B51">
      <w:pPr>
        <w:spacing w:line="280" w:lineRule="exact"/>
      </w:pPr>
    </w:p>
    <w:p w:rsidR="00570328" w:rsidRDefault="00570328" w:rsidP="00194B51">
      <w:pPr>
        <w:spacing w:line="280" w:lineRule="exact"/>
      </w:pPr>
    </w:p>
    <w:p w:rsidR="00570328" w:rsidRDefault="00570328" w:rsidP="00570328">
      <w:pPr>
        <w:shd w:val="clear" w:color="auto" w:fill="FFFFFF"/>
        <w:outlineLvl w:val="0"/>
        <w:rPr>
          <w:rFonts w:ascii="Arial" w:hAnsi="Arial" w:cs="Arial"/>
          <w:b/>
          <w:color w:val="339E35"/>
          <w:sz w:val="28"/>
          <w:szCs w:val="28"/>
        </w:rPr>
      </w:pPr>
      <w:r w:rsidRPr="00CC4FE8">
        <w:rPr>
          <w:rFonts w:ascii="Arial" w:hAnsi="Arial" w:cs="Arial"/>
          <w:b/>
          <w:color w:val="339E35"/>
          <w:sz w:val="28"/>
          <w:szCs w:val="28"/>
        </w:rPr>
        <w:t>Zaposlitveni dan za invalide v Mariboru</w:t>
      </w:r>
    </w:p>
    <w:p w:rsidR="00570328" w:rsidRPr="00CC4FE8" w:rsidRDefault="00570328" w:rsidP="00570328">
      <w:pPr>
        <w:shd w:val="clear" w:color="auto" w:fill="FFFFFF"/>
        <w:outlineLvl w:val="0"/>
        <w:rPr>
          <w:rFonts w:ascii="Arial" w:hAnsi="Arial" w:cs="Arial"/>
          <w:b/>
          <w:color w:val="339E35"/>
          <w:sz w:val="28"/>
          <w:szCs w:val="28"/>
        </w:rPr>
      </w:pPr>
    </w:p>
    <w:p w:rsidR="00570328" w:rsidRDefault="00570328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V četrtek, 8. 10. 2015, ob 10. uri bomo na Območni službi Maribor Zavoda za zaposlovanje skupaj s partnerji organizirali dogodek </w:t>
      </w:r>
      <w:r w:rsidRPr="00CC4FE8">
        <w:rPr>
          <w:rFonts w:ascii="Arial" w:hAnsi="Arial" w:cs="Arial"/>
          <w:b/>
          <w:color w:val="339E35"/>
          <w:sz w:val="24"/>
          <w:szCs w:val="24"/>
        </w:rPr>
        <w:t>Zaposlitvene priložnosti za invalide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. Potekal bo v Kariernem središču na Gregorčičevi ulici 15 v Mariboru. </w:t>
      </w:r>
    </w:p>
    <w:p w:rsidR="00570328" w:rsidRPr="00CC4FE8" w:rsidRDefault="00570328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</w:p>
    <w:p w:rsidR="00570328" w:rsidRPr="00CC4FE8" w:rsidRDefault="00570328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Predstavili se bodo </w:t>
      </w:r>
      <w:r w:rsidRPr="00570328">
        <w:rPr>
          <w:rFonts w:eastAsia="Times New Roman" w:cs="Arial"/>
          <w:color w:val="1F1F1F"/>
          <w:sz w:val="24"/>
          <w:szCs w:val="24"/>
          <w:lang w:eastAsia="sl-SI"/>
        </w:rPr>
        <w:t>delodajalci,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ki imajo </w:t>
      </w:r>
      <w:r w:rsidRPr="00570328">
        <w:rPr>
          <w:rFonts w:eastAsia="Times New Roman" w:cs="Arial"/>
          <w:color w:val="1F1F1F"/>
          <w:sz w:val="24"/>
          <w:szCs w:val="24"/>
          <w:lang w:eastAsia="sl-SI"/>
        </w:rPr>
        <w:t>pr</w:t>
      </w:r>
      <w:r w:rsidR="00D716C4">
        <w:rPr>
          <w:rFonts w:eastAsia="Times New Roman" w:cs="Arial"/>
          <w:color w:val="1F1F1F"/>
          <w:sz w:val="24"/>
          <w:szCs w:val="24"/>
          <w:lang w:eastAsia="sl-SI"/>
        </w:rPr>
        <w:t>osta delovna mesta za invalide, nimajo izpolnjene kvote za zaposlovanje invalidov ali se čutijo družbeno odgovorne in s tem dajejo možnosti zaposlovanju ranljivih skupin.</w:t>
      </w:r>
    </w:p>
    <w:p w:rsidR="00570328" w:rsidRDefault="00570328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  <w:r w:rsidRPr="00570328">
        <w:rPr>
          <w:rFonts w:eastAsia="Times New Roman" w:cs="Arial"/>
          <w:color w:val="1F1F1F"/>
          <w:sz w:val="24"/>
          <w:szCs w:val="24"/>
          <w:lang w:eastAsia="sl-SI"/>
        </w:rPr>
        <w:t>Osebe s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</w:t>
      </w:r>
      <w:r w:rsidRPr="00570328">
        <w:rPr>
          <w:rFonts w:eastAsia="Times New Roman" w:cs="Arial"/>
          <w:color w:val="1F1F1F"/>
          <w:sz w:val="24"/>
          <w:szCs w:val="24"/>
          <w:lang w:eastAsia="sl-SI"/>
        </w:rPr>
        <w:t>statusom invalidnosti,</w:t>
      </w:r>
      <w:r w:rsidR="00D716C4">
        <w:rPr>
          <w:rFonts w:eastAsia="Times New Roman" w:cs="Arial"/>
          <w:color w:val="1F1F1F"/>
          <w:sz w:val="24"/>
          <w:szCs w:val="24"/>
          <w:lang w:eastAsia="sl-SI"/>
        </w:rPr>
        <w:t xml:space="preserve"> ki so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p</w:t>
      </w:r>
      <w:r w:rsidR="00D716C4">
        <w:rPr>
          <w:rFonts w:eastAsia="Times New Roman" w:cs="Arial"/>
          <w:color w:val="1F1F1F"/>
          <w:sz w:val="24"/>
          <w:szCs w:val="24"/>
          <w:lang w:eastAsia="sl-SI"/>
        </w:rPr>
        <w:t>rijavljene med brezposelnimi, se bodo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imele priložnost </w:t>
      </w:r>
      <w:r w:rsidRPr="00570328">
        <w:rPr>
          <w:rFonts w:eastAsia="Times New Roman" w:cs="Arial"/>
          <w:color w:val="1F1F1F"/>
          <w:sz w:val="24"/>
          <w:szCs w:val="24"/>
          <w:lang w:eastAsia="sl-SI"/>
        </w:rPr>
        <w:t>predstaviti delodajalcem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in se z njimi dogovoriti za zapo</w:t>
      </w:r>
      <w:r w:rsidR="00D716C4">
        <w:rPr>
          <w:rFonts w:eastAsia="Times New Roman" w:cs="Arial"/>
          <w:color w:val="1F1F1F"/>
          <w:sz w:val="24"/>
          <w:szCs w:val="24"/>
          <w:lang w:eastAsia="sl-SI"/>
        </w:rPr>
        <w:t>slitev v okviru vsega, kar znajo in zmorejo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delati.</w:t>
      </w:r>
    </w:p>
    <w:p w:rsidR="00570328" w:rsidRPr="00CC4FE8" w:rsidRDefault="00570328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</w:p>
    <w:p w:rsidR="00570328" w:rsidRDefault="00D716C4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  <w:r>
        <w:rPr>
          <w:rFonts w:eastAsia="Times New Roman" w:cs="Arial"/>
          <w:color w:val="1F1F1F"/>
          <w:sz w:val="24"/>
          <w:szCs w:val="24"/>
          <w:lang w:eastAsia="sl-SI"/>
        </w:rPr>
        <w:t>Na dogodku bodo</w:t>
      </w:r>
      <w:r w:rsidR="00570328"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navzoči</w:t>
      </w:r>
      <w:r w:rsidR="00570328" w:rsidRPr="00570328">
        <w:rPr>
          <w:rFonts w:eastAsia="Times New Roman" w:cs="Arial"/>
          <w:color w:val="1F1F1F"/>
          <w:sz w:val="24"/>
          <w:szCs w:val="24"/>
          <w:lang w:eastAsia="sl-SI"/>
        </w:rPr>
        <w:t xml:space="preserve"> </w:t>
      </w:r>
      <w:r>
        <w:rPr>
          <w:rFonts w:eastAsia="Times New Roman" w:cs="Arial"/>
          <w:color w:val="1F1F1F"/>
          <w:sz w:val="24"/>
          <w:szCs w:val="24"/>
          <w:lang w:eastAsia="sl-SI"/>
        </w:rPr>
        <w:t xml:space="preserve">tudi </w:t>
      </w:r>
      <w:r w:rsidR="00570328" w:rsidRPr="00570328">
        <w:rPr>
          <w:rFonts w:eastAsia="Times New Roman" w:cs="Arial"/>
          <w:color w:val="1F1F1F"/>
          <w:sz w:val="24"/>
          <w:szCs w:val="24"/>
          <w:lang w:eastAsia="sl-SI"/>
        </w:rPr>
        <w:t xml:space="preserve">izvajalci zaposlitvene rehabilitacije, </w:t>
      </w:r>
      <w:r>
        <w:rPr>
          <w:rFonts w:eastAsia="Times New Roman" w:cs="Arial"/>
          <w:color w:val="1F1F1F"/>
          <w:sz w:val="24"/>
          <w:szCs w:val="24"/>
          <w:lang w:eastAsia="sl-SI"/>
        </w:rPr>
        <w:t>od katerih bodo osebe s statusom invalidnosti lahko dobile</w:t>
      </w:r>
      <w:r w:rsidR="00570328"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informacije o izvajanju programa zaposlitvene rehabilitacije, prepoznali kakšno priložnost zase in se odločili za vključitev v program.</w:t>
      </w:r>
    </w:p>
    <w:p w:rsidR="00570328" w:rsidRPr="00CC4FE8" w:rsidRDefault="00570328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</w:p>
    <w:p w:rsidR="00570328" w:rsidRDefault="00D716C4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  <w:r>
        <w:rPr>
          <w:rFonts w:eastAsia="Times New Roman" w:cs="Arial"/>
          <w:color w:val="1F1F1F"/>
          <w:sz w:val="24"/>
          <w:szCs w:val="24"/>
          <w:lang w:eastAsia="sl-SI"/>
        </w:rPr>
        <w:t>Potekala bo predstavitev osebnega dopolnilnega dela, kot druga možnost za osebe s statusom invalidnosti. Predstavitev bo izvedla</w:t>
      </w:r>
      <w:r w:rsidR="00570328" w:rsidRPr="00CC4FE8">
        <w:rPr>
          <w:rFonts w:eastAsia="Times New Roman" w:cs="Arial"/>
          <w:color w:val="1F1F1F"/>
          <w:sz w:val="24"/>
          <w:szCs w:val="24"/>
          <w:lang w:eastAsia="sl-SI"/>
        </w:rPr>
        <w:t> Fundacija za izboljšanje zaposlitvenih možnosti PRIZMA skupaj z zunanjimi izvajalci.</w:t>
      </w:r>
    </w:p>
    <w:p w:rsidR="00D716C4" w:rsidRDefault="00D716C4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</w:p>
    <w:p w:rsidR="00570328" w:rsidRPr="00CC4FE8" w:rsidRDefault="00570328" w:rsidP="00570328">
      <w:pPr>
        <w:shd w:val="clear" w:color="auto" w:fill="FFFFFF"/>
        <w:jc w:val="both"/>
        <w:outlineLvl w:val="1"/>
        <w:rPr>
          <w:rFonts w:eastAsia="Times New Roman" w:cs="Arial"/>
          <w:color w:val="1F1F1F"/>
          <w:sz w:val="24"/>
          <w:szCs w:val="24"/>
          <w:lang w:eastAsia="sl-SI"/>
        </w:rPr>
      </w:pP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V okviru dogodka bo potekala tudi </w:t>
      </w:r>
      <w:r w:rsidRPr="00570328">
        <w:rPr>
          <w:rFonts w:eastAsia="Times New Roman" w:cs="Arial"/>
          <w:color w:val="1F1F1F"/>
          <w:sz w:val="24"/>
          <w:szCs w:val="24"/>
          <w:lang w:eastAsia="sl-SI"/>
        </w:rPr>
        <w:t>okrogla miza,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na kateri bodo sodelovali predstavniki</w:t>
      </w:r>
      <w:r w:rsidR="008D4551">
        <w:rPr>
          <w:rFonts w:eastAsia="Times New Roman" w:cs="Arial"/>
          <w:color w:val="1F1F1F"/>
          <w:sz w:val="24"/>
          <w:szCs w:val="24"/>
          <w:lang w:eastAsia="sl-SI"/>
        </w:rPr>
        <w:t xml:space="preserve"> Ministrstva za delo družino in socialne zadeve, Inštituta RS za socialno varstvo, centri za socialno delo, izvajalci zaposlitvene rehabilitacije in predstavniki Zavoda RS za zaposlovanje. Razpravljalo se bo o rezultatih študije »Podlage za pripravo in zagon programov socialne aktivacije«, o sistemskih rešitvah na področju invalidskega varstva in o vlogi zaposlitvene rehabilitacije v procesu razvoja poklicne kariere invalidov.  N</w:t>
      </w:r>
      <w:r w:rsidR="00480A22">
        <w:rPr>
          <w:rFonts w:eastAsia="Times New Roman" w:cs="Arial"/>
          <w:color w:val="1F1F1F"/>
          <w:sz w:val="24"/>
          <w:szCs w:val="24"/>
          <w:lang w:eastAsia="sl-SI"/>
        </w:rPr>
        <w:t>amen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o</w:t>
      </w:r>
      <w:r w:rsidR="008D4551">
        <w:rPr>
          <w:rFonts w:eastAsia="Times New Roman" w:cs="Arial"/>
          <w:color w:val="1F1F1F"/>
          <w:sz w:val="24"/>
          <w:szCs w:val="24"/>
          <w:lang w:eastAsia="sl-SI"/>
        </w:rPr>
        <w:t>krogle mize je oblikovanje</w:t>
      </w:r>
      <w:r w:rsidRPr="00CC4FE8">
        <w:rPr>
          <w:rFonts w:eastAsia="Times New Roman" w:cs="Arial"/>
          <w:color w:val="1F1F1F"/>
          <w:sz w:val="24"/>
          <w:szCs w:val="24"/>
          <w:lang w:eastAsia="sl-SI"/>
        </w:rPr>
        <w:t xml:space="preserve"> predlogov za izboljšanje politik in programov na tem področju.</w:t>
      </w:r>
    </w:p>
    <w:p w:rsidR="00570328" w:rsidRDefault="00570328" w:rsidP="00570328">
      <w:pPr>
        <w:shd w:val="clear" w:color="auto" w:fill="FFFFFF"/>
        <w:jc w:val="center"/>
        <w:outlineLvl w:val="1"/>
        <w:rPr>
          <w:rFonts w:eastAsia="Times New Roman" w:cs="Arial"/>
          <w:color w:val="1F1F1F"/>
          <w:sz w:val="30"/>
          <w:szCs w:val="30"/>
          <w:lang w:eastAsia="sl-SI"/>
        </w:rPr>
      </w:pPr>
    </w:p>
    <w:p w:rsidR="00570328" w:rsidRPr="00CC4FE8" w:rsidRDefault="00570328" w:rsidP="00570328">
      <w:pPr>
        <w:shd w:val="clear" w:color="auto" w:fill="FFFFFF"/>
        <w:outlineLvl w:val="0"/>
        <w:rPr>
          <w:rFonts w:ascii="Arial" w:hAnsi="Arial" w:cs="Arial"/>
          <w:b/>
          <w:color w:val="339E35"/>
          <w:sz w:val="24"/>
          <w:szCs w:val="24"/>
        </w:rPr>
      </w:pPr>
      <w:r w:rsidRPr="00CC4FE8">
        <w:rPr>
          <w:rFonts w:ascii="Arial" w:hAnsi="Arial" w:cs="Arial"/>
          <w:b/>
          <w:color w:val="339E35"/>
          <w:sz w:val="24"/>
          <w:szCs w:val="24"/>
        </w:rPr>
        <w:t>Vljudno vabljeni na dogodek!</w:t>
      </w:r>
    </w:p>
    <w:p w:rsidR="00570328" w:rsidRDefault="00570328" w:rsidP="00570328"/>
    <w:p w:rsidR="00570328" w:rsidRDefault="00570328" w:rsidP="00194B51">
      <w:pPr>
        <w:spacing w:line="280" w:lineRule="exact"/>
      </w:pPr>
    </w:p>
    <w:p w:rsidR="00194B51" w:rsidRDefault="00194B51" w:rsidP="00194B51">
      <w:pPr>
        <w:spacing w:line="280" w:lineRule="exact"/>
      </w:pPr>
    </w:p>
    <w:p w:rsidR="00194B51" w:rsidRDefault="00194B51" w:rsidP="00194B51">
      <w:pPr>
        <w:spacing w:line="280" w:lineRule="exact"/>
      </w:pPr>
    </w:p>
    <w:p w:rsidR="00194B51" w:rsidRDefault="00194B51" w:rsidP="00194B51">
      <w:pPr>
        <w:spacing w:line="280" w:lineRule="exact"/>
      </w:pPr>
    </w:p>
    <w:p w:rsidR="00194B51" w:rsidRDefault="00194B51" w:rsidP="00194B51">
      <w:pPr>
        <w:spacing w:line="280" w:lineRule="exact"/>
      </w:pPr>
    </w:p>
    <w:p w:rsidR="00194B51" w:rsidRDefault="00194B51" w:rsidP="00194B51">
      <w:pPr>
        <w:spacing w:line="280" w:lineRule="exact"/>
      </w:pPr>
    </w:p>
    <w:p w:rsidR="00194B51" w:rsidRPr="008264D5" w:rsidRDefault="00194B51" w:rsidP="00194B51">
      <w:pPr>
        <w:spacing w:line="280" w:lineRule="exact"/>
      </w:pPr>
    </w:p>
    <w:p w:rsidR="003C5CDB" w:rsidRPr="00511DE7" w:rsidRDefault="003C5CDB" w:rsidP="00194B51">
      <w:pPr>
        <w:spacing w:line="280" w:lineRule="exact"/>
      </w:pPr>
    </w:p>
    <w:sectPr w:rsidR="003C5CDB" w:rsidRPr="00511DE7" w:rsidSect="001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BE" w:rsidRDefault="00A40ABE">
      <w:r>
        <w:separator/>
      </w:r>
    </w:p>
  </w:endnote>
  <w:endnote w:type="continuationSeparator" w:id="0">
    <w:p w:rsidR="00A40ABE" w:rsidRDefault="00A4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E0" w:rsidRDefault="00542FE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E0" w:rsidRDefault="00542FE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E7" w:rsidRDefault="00194B51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5256530</wp:posOffset>
              </wp:positionH>
              <wp:positionV relativeFrom="page">
                <wp:posOffset>9973310</wp:posOffset>
              </wp:positionV>
              <wp:extent cx="1043940" cy="360045"/>
              <wp:effectExtent l="0" t="10160" r="14605" b="10795"/>
              <wp:wrapNone/>
              <wp:docPr id="1" name="Group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60045"/>
                        <a:chOff x="9696" y="15819"/>
                        <a:chExt cx="1644" cy="567"/>
                      </a:xfrm>
                    </wpg:grpSpPr>
                    <pic:pic xmlns:pic="http://schemas.openxmlformats.org/drawingml/2006/picture">
                      <pic:nvPicPr>
                        <pic:cNvPr id="2" name="Picture 153" descr="SIQ Q-7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6" y="15819"/>
                          <a:ext cx="849" cy="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25"/>
                      <wpg:cNvGrpSpPr>
                        <a:grpSpLocks noChangeAspect="1"/>
                      </wpg:cNvGrpSpPr>
                      <wpg:grpSpPr bwMode="auto">
                        <a:xfrm>
                          <a:off x="10773" y="15819"/>
                          <a:ext cx="567" cy="567"/>
                          <a:chOff x="1420" y="112"/>
                          <a:chExt cx="1103" cy="1103"/>
                        </a:xfrm>
                      </wpg:grpSpPr>
                      <wpg:grpSp>
                        <wpg:cNvPr id="4" name="Group 268"/>
                        <wpg:cNvGrpSpPr>
                          <a:grpSpLocks noChangeAspect="1"/>
                        </wpg:cNvGrpSpPr>
                        <wpg:grpSpPr bwMode="auto">
                          <a:xfrm>
                            <a:off x="1614" y="521"/>
                            <a:ext cx="719" cy="285"/>
                            <a:chOff x="1614" y="521"/>
                            <a:chExt cx="719" cy="285"/>
                          </a:xfrm>
                        </wpg:grpSpPr>
                        <wps:wsp>
                          <wps:cNvPr id="5" name="Rectangle 2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14" y="521"/>
                              <a:ext cx="71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14" y="788"/>
                              <a:ext cx="719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71"/>
                          <wps:cNvSpPr>
                            <a:spLocks noChangeAspect="1"/>
                          </wps:cNvSpPr>
                          <wps:spPr bwMode="auto">
                            <a:xfrm>
                              <a:off x="1645" y="581"/>
                              <a:ext cx="43" cy="164"/>
                            </a:xfrm>
                            <a:custGeom>
                              <a:avLst/>
                              <a:gdLst>
                                <a:gd name="T0" fmla="*/ 6 w 643"/>
                                <a:gd name="T1" fmla="*/ 2466 h 2466"/>
                                <a:gd name="T2" fmla="*/ 0 w 643"/>
                                <a:gd name="T3" fmla="*/ 0 h 2466"/>
                                <a:gd name="T4" fmla="*/ 643 w 643"/>
                                <a:gd name="T5" fmla="*/ 0 h 2466"/>
                                <a:gd name="T6" fmla="*/ 643 w 643"/>
                                <a:gd name="T7" fmla="*/ 2466 h 2466"/>
                                <a:gd name="T8" fmla="*/ 6 w 643"/>
                                <a:gd name="T9" fmla="*/ 2466 h 2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3" h="2466">
                                  <a:moveTo>
                                    <a:pt x="6" y="24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2466"/>
                                  </a:lnTo>
                                  <a:lnTo>
                                    <a:pt x="6" y="2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72"/>
                          <wps:cNvSpPr>
                            <a:spLocks noChangeAspect="1"/>
                          </wps:cNvSpPr>
                          <wps:spPr bwMode="auto">
                            <a:xfrm>
                              <a:off x="1898" y="581"/>
                              <a:ext cx="138" cy="164"/>
                            </a:xfrm>
                            <a:custGeom>
                              <a:avLst/>
                              <a:gdLst>
                                <a:gd name="T0" fmla="*/ 0 w 2078"/>
                                <a:gd name="T1" fmla="*/ 2466 h 2466"/>
                                <a:gd name="T2" fmla="*/ 0 w 2078"/>
                                <a:gd name="T3" fmla="*/ 0 h 2466"/>
                                <a:gd name="T4" fmla="*/ 552 w 2078"/>
                                <a:gd name="T5" fmla="*/ 0 h 2466"/>
                                <a:gd name="T6" fmla="*/ 1565 w 2078"/>
                                <a:gd name="T7" fmla="*/ 1457 h 2466"/>
                                <a:gd name="T8" fmla="*/ 1565 w 2078"/>
                                <a:gd name="T9" fmla="*/ 0 h 2466"/>
                                <a:gd name="T10" fmla="*/ 2078 w 2078"/>
                                <a:gd name="T11" fmla="*/ 0 h 2466"/>
                                <a:gd name="T12" fmla="*/ 2078 w 2078"/>
                                <a:gd name="T13" fmla="*/ 2466 h 2466"/>
                                <a:gd name="T14" fmla="*/ 1715 w 2078"/>
                                <a:gd name="T15" fmla="*/ 2466 h 2466"/>
                                <a:gd name="T16" fmla="*/ 551 w 2078"/>
                                <a:gd name="T17" fmla="*/ 966 h 2466"/>
                                <a:gd name="T18" fmla="*/ 560 w 2078"/>
                                <a:gd name="T19" fmla="*/ 2466 h 2466"/>
                                <a:gd name="T20" fmla="*/ 0 w 2078"/>
                                <a:gd name="T21" fmla="*/ 2466 h 2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78" h="2466">
                                  <a:moveTo>
                                    <a:pt x="0" y="24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565" y="1457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2078" y="0"/>
                                  </a:lnTo>
                                  <a:lnTo>
                                    <a:pt x="2078" y="2466"/>
                                  </a:lnTo>
                                  <a:lnTo>
                                    <a:pt x="1715" y="2466"/>
                                  </a:lnTo>
                                  <a:lnTo>
                                    <a:pt x="551" y="966"/>
                                  </a:lnTo>
                                  <a:lnTo>
                                    <a:pt x="560" y="2466"/>
                                  </a:lnTo>
                                  <a:lnTo>
                                    <a:pt x="0" y="2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617"/>
                              <a:ext cx="131" cy="128"/>
                            </a:xfrm>
                            <a:custGeom>
                              <a:avLst/>
                              <a:gdLst>
                                <a:gd name="T0" fmla="*/ 1913 w 1962"/>
                                <a:gd name="T1" fmla="*/ 1710 h 1916"/>
                                <a:gd name="T2" fmla="*/ 1827 w 1962"/>
                                <a:gd name="T3" fmla="*/ 1767 h 1916"/>
                                <a:gd name="T4" fmla="*/ 1717 w 1962"/>
                                <a:gd name="T5" fmla="*/ 1818 h 1916"/>
                                <a:gd name="T6" fmla="*/ 1588 w 1962"/>
                                <a:gd name="T7" fmla="*/ 1860 h 1916"/>
                                <a:gd name="T8" fmla="*/ 1441 w 1962"/>
                                <a:gd name="T9" fmla="*/ 1891 h 1916"/>
                                <a:gd name="T10" fmla="*/ 1281 w 1962"/>
                                <a:gd name="T11" fmla="*/ 1911 h 1916"/>
                                <a:gd name="T12" fmla="*/ 1111 w 1962"/>
                                <a:gd name="T13" fmla="*/ 1916 h 1916"/>
                                <a:gd name="T14" fmla="*/ 936 w 1962"/>
                                <a:gd name="T15" fmla="*/ 1905 h 1916"/>
                                <a:gd name="T16" fmla="*/ 767 w 1962"/>
                                <a:gd name="T17" fmla="*/ 1879 h 1916"/>
                                <a:gd name="T18" fmla="*/ 607 w 1962"/>
                                <a:gd name="T19" fmla="*/ 1837 h 1916"/>
                                <a:gd name="T20" fmla="*/ 462 w 1962"/>
                                <a:gd name="T21" fmla="*/ 1781 h 1916"/>
                                <a:gd name="T22" fmla="*/ 334 w 1962"/>
                                <a:gd name="T23" fmla="*/ 1710 h 1916"/>
                                <a:gd name="T24" fmla="*/ 231 w 1962"/>
                                <a:gd name="T25" fmla="*/ 1622 h 1916"/>
                                <a:gd name="T26" fmla="*/ 164 w 1962"/>
                                <a:gd name="T27" fmla="*/ 1538 h 1916"/>
                                <a:gd name="T28" fmla="*/ 67 w 1962"/>
                                <a:gd name="T29" fmla="*/ 1358 h 1916"/>
                                <a:gd name="T30" fmla="*/ 13 w 1962"/>
                                <a:gd name="T31" fmla="*/ 1152 h 1916"/>
                                <a:gd name="T32" fmla="*/ 1 w 1962"/>
                                <a:gd name="T33" fmla="*/ 939 h 1916"/>
                                <a:gd name="T34" fmla="*/ 28 w 1962"/>
                                <a:gd name="T35" fmla="*/ 767 h 1916"/>
                                <a:gd name="T36" fmla="*/ 98 w 1962"/>
                                <a:gd name="T37" fmla="*/ 570 h 1916"/>
                                <a:gd name="T38" fmla="*/ 218 w 1962"/>
                                <a:gd name="T39" fmla="*/ 372 h 1916"/>
                                <a:gd name="T40" fmla="*/ 390 w 1962"/>
                                <a:gd name="T41" fmla="*/ 196 h 1916"/>
                                <a:gd name="T42" fmla="*/ 623 w 1962"/>
                                <a:gd name="T43" fmla="*/ 66 h 1916"/>
                                <a:gd name="T44" fmla="*/ 921 w 1962"/>
                                <a:gd name="T45" fmla="*/ 2 h 1916"/>
                                <a:gd name="T46" fmla="*/ 1262 w 1962"/>
                                <a:gd name="T47" fmla="*/ 29 h 1916"/>
                                <a:gd name="T48" fmla="*/ 1528 w 1962"/>
                                <a:gd name="T49" fmla="*/ 141 h 1916"/>
                                <a:gd name="T50" fmla="*/ 1720 w 1962"/>
                                <a:gd name="T51" fmla="*/ 314 h 1916"/>
                                <a:gd name="T52" fmla="*/ 1850 w 1962"/>
                                <a:gd name="T53" fmla="*/ 522 h 1916"/>
                                <a:gd name="T54" fmla="*/ 1926 w 1962"/>
                                <a:gd name="T55" fmla="*/ 745 h 1916"/>
                                <a:gd name="T56" fmla="*/ 1958 w 1962"/>
                                <a:gd name="T57" fmla="*/ 958 h 1916"/>
                                <a:gd name="T58" fmla="*/ 613 w 1962"/>
                                <a:gd name="T59" fmla="*/ 1100 h 1916"/>
                                <a:gd name="T60" fmla="*/ 622 w 1962"/>
                                <a:gd name="T61" fmla="*/ 1213 h 1916"/>
                                <a:gd name="T62" fmla="*/ 650 w 1962"/>
                                <a:gd name="T63" fmla="*/ 1321 h 1916"/>
                                <a:gd name="T64" fmla="*/ 715 w 1962"/>
                                <a:gd name="T65" fmla="*/ 1427 h 1916"/>
                                <a:gd name="T66" fmla="*/ 830 w 1962"/>
                                <a:gd name="T67" fmla="*/ 1518 h 1916"/>
                                <a:gd name="T68" fmla="*/ 1010 w 1962"/>
                                <a:gd name="T69" fmla="*/ 1578 h 1916"/>
                                <a:gd name="T70" fmla="*/ 1241 w 1962"/>
                                <a:gd name="T71" fmla="*/ 1595 h 1916"/>
                                <a:gd name="T72" fmla="*/ 1397 w 1962"/>
                                <a:gd name="T73" fmla="*/ 1573 h 1916"/>
                                <a:gd name="T74" fmla="*/ 1549 w 1962"/>
                                <a:gd name="T75" fmla="*/ 1525 h 1916"/>
                                <a:gd name="T76" fmla="*/ 1691 w 1962"/>
                                <a:gd name="T77" fmla="*/ 1461 h 1916"/>
                                <a:gd name="T78" fmla="*/ 1811 w 1962"/>
                                <a:gd name="T79" fmla="*/ 1389 h 1916"/>
                                <a:gd name="T80" fmla="*/ 1900 w 1962"/>
                                <a:gd name="T81" fmla="*/ 1320 h 1916"/>
                                <a:gd name="T82" fmla="*/ 1949 w 1962"/>
                                <a:gd name="T83" fmla="*/ 1263 h 1916"/>
                                <a:gd name="T84" fmla="*/ 1419 w 1962"/>
                                <a:gd name="T85" fmla="*/ 695 h 1916"/>
                                <a:gd name="T86" fmla="*/ 1398 w 1962"/>
                                <a:gd name="T87" fmla="*/ 619 h 1916"/>
                                <a:gd name="T88" fmla="*/ 1356 w 1962"/>
                                <a:gd name="T89" fmla="*/ 541 h 1916"/>
                                <a:gd name="T90" fmla="*/ 1296 w 1962"/>
                                <a:gd name="T91" fmla="*/ 469 h 1916"/>
                                <a:gd name="T92" fmla="*/ 1217 w 1962"/>
                                <a:gd name="T93" fmla="*/ 412 h 1916"/>
                                <a:gd name="T94" fmla="*/ 1118 w 1962"/>
                                <a:gd name="T95" fmla="*/ 375 h 1916"/>
                                <a:gd name="T96" fmla="*/ 1004 w 1962"/>
                                <a:gd name="T97" fmla="*/ 367 h 1916"/>
                                <a:gd name="T98" fmla="*/ 905 w 1962"/>
                                <a:gd name="T99" fmla="*/ 389 h 1916"/>
                                <a:gd name="T100" fmla="*/ 819 w 1962"/>
                                <a:gd name="T101" fmla="*/ 436 h 1916"/>
                                <a:gd name="T102" fmla="*/ 748 w 1962"/>
                                <a:gd name="T103" fmla="*/ 499 h 1916"/>
                                <a:gd name="T104" fmla="*/ 694 w 1962"/>
                                <a:gd name="T105" fmla="*/ 573 h 1916"/>
                                <a:gd name="T106" fmla="*/ 659 w 1962"/>
                                <a:gd name="T107" fmla="*/ 648 h 1916"/>
                                <a:gd name="T108" fmla="*/ 645 w 1962"/>
                                <a:gd name="T109" fmla="*/ 718 h 1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62" h="1916">
                                  <a:moveTo>
                                    <a:pt x="1953" y="1254"/>
                                  </a:moveTo>
                                  <a:lnTo>
                                    <a:pt x="1953" y="1673"/>
                                  </a:lnTo>
                                  <a:lnTo>
                                    <a:pt x="1941" y="1686"/>
                                  </a:lnTo>
                                  <a:lnTo>
                                    <a:pt x="1928" y="1697"/>
                                  </a:lnTo>
                                  <a:lnTo>
                                    <a:pt x="1913" y="1710"/>
                                  </a:lnTo>
                                  <a:lnTo>
                                    <a:pt x="1898" y="1721"/>
                                  </a:lnTo>
                                  <a:lnTo>
                                    <a:pt x="1882" y="1732"/>
                                  </a:lnTo>
                                  <a:lnTo>
                                    <a:pt x="1865" y="1744"/>
                                  </a:lnTo>
                                  <a:lnTo>
                                    <a:pt x="1846" y="1755"/>
                                  </a:lnTo>
                                  <a:lnTo>
                                    <a:pt x="1827" y="1767"/>
                                  </a:lnTo>
                                  <a:lnTo>
                                    <a:pt x="1807" y="1777"/>
                                  </a:lnTo>
                                  <a:lnTo>
                                    <a:pt x="1786" y="1787"/>
                                  </a:lnTo>
                                  <a:lnTo>
                                    <a:pt x="1764" y="1798"/>
                                  </a:lnTo>
                                  <a:lnTo>
                                    <a:pt x="1741" y="1807"/>
                                  </a:lnTo>
                                  <a:lnTo>
                                    <a:pt x="1717" y="1818"/>
                                  </a:lnTo>
                                  <a:lnTo>
                                    <a:pt x="1693" y="1827"/>
                                  </a:lnTo>
                                  <a:lnTo>
                                    <a:pt x="1667" y="1835"/>
                                  </a:lnTo>
                                  <a:lnTo>
                                    <a:pt x="1642" y="1844"/>
                                  </a:lnTo>
                                  <a:lnTo>
                                    <a:pt x="1616" y="1852"/>
                                  </a:lnTo>
                                  <a:lnTo>
                                    <a:pt x="1588" y="1860"/>
                                  </a:lnTo>
                                  <a:lnTo>
                                    <a:pt x="1560" y="1867"/>
                                  </a:lnTo>
                                  <a:lnTo>
                                    <a:pt x="1532" y="1874"/>
                                  </a:lnTo>
                                  <a:lnTo>
                                    <a:pt x="1501" y="1880"/>
                                  </a:lnTo>
                                  <a:lnTo>
                                    <a:pt x="1472" y="1886"/>
                                  </a:lnTo>
                                  <a:lnTo>
                                    <a:pt x="1441" y="1891"/>
                                  </a:lnTo>
                                  <a:lnTo>
                                    <a:pt x="1411" y="1896"/>
                                  </a:lnTo>
                                  <a:lnTo>
                                    <a:pt x="1379" y="1902"/>
                                  </a:lnTo>
                                  <a:lnTo>
                                    <a:pt x="1347" y="1905"/>
                                  </a:lnTo>
                                  <a:lnTo>
                                    <a:pt x="1315" y="1908"/>
                                  </a:lnTo>
                                  <a:lnTo>
                                    <a:pt x="1281" y="1911"/>
                                  </a:lnTo>
                                  <a:lnTo>
                                    <a:pt x="1248" y="1913"/>
                                  </a:lnTo>
                                  <a:lnTo>
                                    <a:pt x="1215" y="1915"/>
                                  </a:lnTo>
                                  <a:lnTo>
                                    <a:pt x="1181" y="1916"/>
                                  </a:lnTo>
                                  <a:lnTo>
                                    <a:pt x="1147" y="1916"/>
                                  </a:lnTo>
                                  <a:lnTo>
                                    <a:pt x="1111" y="1916"/>
                                  </a:lnTo>
                                  <a:lnTo>
                                    <a:pt x="1076" y="1915"/>
                                  </a:lnTo>
                                  <a:lnTo>
                                    <a:pt x="1041" y="1913"/>
                                  </a:lnTo>
                                  <a:lnTo>
                                    <a:pt x="1006" y="1911"/>
                                  </a:lnTo>
                                  <a:lnTo>
                                    <a:pt x="971" y="1909"/>
                                  </a:lnTo>
                                  <a:lnTo>
                                    <a:pt x="936" y="1905"/>
                                  </a:lnTo>
                                  <a:lnTo>
                                    <a:pt x="902" y="1902"/>
                                  </a:lnTo>
                                  <a:lnTo>
                                    <a:pt x="867" y="1896"/>
                                  </a:lnTo>
                                  <a:lnTo>
                                    <a:pt x="833" y="1891"/>
                                  </a:lnTo>
                                  <a:lnTo>
                                    <a:pt x="800" y="1885"/>
                                  </a:lnTo>
                                  <a:lnTo>
                                    <a:pt x="767" y="1879"/>
                                  </a:lnTo>
                                  <a:lnTo>
                                    <a:pt x="733" y="1872"/>
                                  </a:lnTo>
                                  <a:lnTo>
                                    <a:pt x="701" y="1864"/>
                                  </a:lnTo>
                                  <a:lnTo>
                                    <a:pt x="669" y="1856"/>
                                  </a:lnTo>
                                  <a:lnTo>
                                    <a:pt x="638" y="1848"/>
                                  </a:lnTo>
                                  <a:lnTo>
                                    <a:pt x="607" y="1837"/>
                                  </a:lnTo>
                                  <a:lnTo>
                                    <a:pt x="577" y="1828"/>
                                  </a:lnTo>
                                  <a:lnTo>
                                    <a:pt x="547" y="1817"/>
                                  </a:lnTo>
                                  <a:lnTo>
                                    <a:pt x="518" y="1806"/>
                                  </a:lnTo>
                                  <a:lnTo>
                                    <a:pt x="489" y="1794"/>
                                  </a:lnTo>
                                  <a:lnTo>
                                    <a:pt x="462" y="1781"/>
                                  </a:lnTo>
                                  <a:lnTo>
                                    <a:pt x="435" y="1768"/>
                                  </a:lnTo>
                                  <a:lnTo>
                                    <a:pt x="408" y="1754"/>
                                  </a:lnTo>
                                  <a:lnTo>
                                    <a:pt x="383" y="1740"/>
                                  </a:lnTo>
                                  <a:lnTo>
                                    <a:pt x="358" y="1725"/>
                                  </a:lnTo>
                                  <a:lnTo>
                                    <a:pt x="334" y="1710"/>
                                  </a:lnTo>
                                  <a:lnTo>
                                    <a:pt x="312" y="1693"/>
                                  </a:lnTo>
                                  <a:lnTo>
                                    <a:pt x="290" y="1676"/>
                                  </a:lnTo>
                                  <a:lnTo>
                                    <a:pt x="270" y="1659"/>
                                  </a:lnTo>
                                  <a:lnTo>
                                    <a:pt x="250" y="1641"/>
                                  </a:lnTo>
                                  <a:lnTo>
                                    <a:pt x="231" y="1622"/>
                                  </a:lnTo>
                                  <a:lnTo>
                                    <a:pt x="214" y="1603"/>
                                  </a:lnTo>
                                  <a:lnTo>
                                    <a:pt x="200" y="1587"/>
                                  </a:lnTo>
                                  <a:lnTo>
                                    <a:pt x="188" y="1572"/>
                                  </a:lnTo>
                                  <a:lnTo>
                                    <a:pt x="175" y="1555"/>
                                  </a:lnTo>
                                  <a:lnTo>
                                    <a:pt x="164" y="1538"/>
                                  </a:lnTo>
                                  <a:lnTo>
                                    <a:pt x="141" y="1504"/>
                                  </a:lnTo>
                                  <a:lnTo>
                                    <a:pt x="120" y="1469"/>
                                  </a:lnTo>
                                  <a:lnTo>
                                    <a:pt x="100" y="1434"/>
                                  </a:lnTo>
                                  <a:lnTo>
                                    <a:pt x="84" y="1396"/>
                                  </a:lnTo>
                                  <a:lnTo>
                                    <a:pt x="67" y="1358"/>
                                  </a:lnTo>
                                  <a:lnTo>
                                    <a:pt x="54" y="1318"/>
                                  </a:lnTo>
                                  <a:lnTo>
                                    <a:pt x="41" y="1279"/>
                                  </a:lnTo>
                                  <a:lnTo>
                                    <a:pt x="30" y="1237"/>
                                  </a:lnTo>
                                  <a:lnTo>
                                    <a:pt x="20" y="1196"/>
                                  </a:lnTo>
                                  <a:lnTo>
                                    <a:pt x="13" y="1152"/>
                                  </a:lnTo>
                                  <a:lnTo>
                                    <a:pt x="7" y="1108"/>
                                  </a:lnTo>
                                  <a:lnTo>
                                    <a:pt x="3" y="1063"/>
                                  </a:lnTo>
                                  <a:lnTo>
                                    <a:pt x="1" y="1016"/>
                                  </a:lnTo>
                                  <a:lnTo>
                                    <a:pt x="0" y="969"/>
                                  </a:lnTo>
                                  <a:lnTo>
                                    <a:pt x="1" y="939"/>
                                  </a:lnTo>
                                  <a:lnTo>
                                    <a:pt x="3" y="907"/>
                                  </a:lnTo>
                                  <a:lnTo>
                                    <a:pt x="7" y="875"/>
                                  </a:lnTo>
                                  <a:lnTo>
                                    <a:pt x="12" y="840"/>
                                  </a:lnTo>
                                  <a:lnTo>
                                    <a:pt x="19" y="803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38" y="729"/>
                                  </a:lnTo>
                                  <a:lnTo>
                                    <a:pt x="51" y="689"/>
                                  </a:lnTo>
                                  <a:lnTo>
                                    <a:pt x="64" y="650"/>
                                  </a:lnTo>
                                  <a:lnTo>
                                    <a:pt x="81" y="610"/>
                                  </a:lnTo>
                                  <a:lnTo>
                                    <a:pt x="98" y="570"/>
                                  </a:lnTo>
                                  <a:lnTo>
                                    <a:pt x="118" y="529"/>
                                  </a:lnTo>
                                  <a:lnTo>
                                    <a:pt x="140" y="490"/>
                                  </a:lnTo>
                                  <a:lnTo>
                                    <a:pt x="164" y="450"/>
                                  </a:lnTo>
                                  <a:lnTo>
                                    <a:pt x="190" y="410"/>
                                  </a:lnTo>
                                  <a:lnTo>
                                    <a:pt x="218" y="372"/>
                                  </a:lnTo>
                                  <a:lnTo>
                                    <a:pt x="248" y="334"/>
                                  </a:lnTo>
                                  <a:lnTo>
                                    <a:pt x="280" y="298"/>
                                  </a:lnTo>
                                  <a:lnTo>
                                    <a:pt x="314" y="263"/>
                                  </a:lnTo>
                                  <a:lnTo>
                                    <a:pt x="352" y="228"/>
                                  </a:lnTo>
                                  <a:lnTo>
                                    <a:pt x="390" y="196"/>
                                  </a:lnTo>
                                  <a:lnTo>
                                    <a:pt x="432" y="165"/>
                                  </a:lnTo>
                                  <a:lnTo>
                                    <a:pt x="476" y="137"/>
                                  </a:lnTo>
                                  <a:lnTo>
                                    <a:pt x="523" y="110"/>
                                  </a:lnTo>
                                  <a:lnTo>
                                    <a:pt x="572" y="86"/>
                                  </a:lnTo>
                                  <a:lnTo>
                                    <a:pt x="623" y="66"/>
                                  </a:lnTo>
                                  <a:lnTo>
                                    <a:pt x="677" y="47"/>
                                  </a:lnTo>
                                  <a:lnTo>
                                    <a:pt x="734" y="30"/>
                                  </a:lnTo>
                                  <a:lnTo>
                                    <a:pt x="795" y="18"/>
                                  </a:lnTo>
                                  <a:lnTo>
                                    <a:pt x="857" y="8"/>
                                  </a:lnTo>
                                  <a:lnTo>
                                    <a:pt x="921" y="2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1063" y="1"/>
                                  </a:lnTo>
                                  <a:lnTo>
                                    <a:pt x="1133" y="7"/>
                                  </a:lnTo>
                                  <a:lnTo>
                                    <a:pt x="1199" y="17"/>
                                  </a:lnTo>
                                  <a:lnTo>
                                    <a:pt x="1262" y="29"/>
                                  </a:lnTo>
                                  <a:lnTo>
                                    <a:pt x="1322" y="46"/>
                                  </a:lnTo>
                                  <a:lnTo>
                                    <a:pt x="1378" y="66"/>
                                  </a:lnTo>
                                  <a:lnTo>
                                    <a:pt x="1431" y="87"/>
                                  </a:lnTo>
                                  <a:lnTo>
                                    <a:pt x="1482" y="113"/>
                                  </a:lnTo>
                                  <a:lnTo>
                                    <a:pt x="1528" y="141"/>
                                  </a:lnTo>
                                  <a:lnTo>
                                    <a:pt x="1572" y="171"/>
                                  </a:lnTo>
                                  <a:lnTo>
                                    <a:pt x="1614" y="204"/>
                                  </a:lnTo>
                                  <a:lnTo>
                                    <a:pt x="1652" y="239"/>
                                  </a:lnTo>
                                  <a:lnTo>
                                    <a:pt x="1687" y="275"/>
                                  </a:lnTo>
                                  <a:lnTo>
                                    <a:pt x="1720" y="314"/>
                                  </a:lnTo>
                                  <a:lnTo>
                                    <a:pt x="1752" y="353"/>
                                  </a:lnTo>
                                  <a:lnTo>
                                    <a:pt x="1780" y="393"/>
                                  </a:lnTo>
                                  <a:lnTo>
                                    <a:pt x="1806" y="436"/>
                                  </a:lnTo>
                                  <a:lnTo>
                                    <a:pt x="1828" y="479"/>
                                  </a:lnTo>
                                  <a:lnTo>
                                    <a:pt x="1850" y="522"/>
                                  </a:lnTo>
                                  <a:lnTo>
                                    <a:pt x="1869" y="567"/>
                                  </a:lnTo>
                                  <a:lnTo>
                                    <a:pt x="1886" y="611"/>
                                  </a:lnTo>
                                  <a:lnTo>
                                    <a:pt x="1901" y="656"/>
                                  </a:lnTo>
                                  <a:lnTo>
                                    <a:pt x="1914" y="701"/>
                                  </a:lnTo>
                                  <a:lnTo>
                                    <a:pt x="1926" y="745"/>
                                  </a:lnTo>
                                  <a:lnTo>
                                    <a:pt x="1935" y="790"/>
                                  </a:lnTo>
                                  <a:lnTo>
                                    <a:pt x="1944" y="834"/>
                                  </a:lnTo>
                                  <a:lnTo>
                                    <a:pt x="1950" y="876"/>
                                  </a:lnTo>
                                  <a:lnTo>
                                    <a:pt x="1955" y="918"/>
                                  </a:lnTo>
                                  <a:lnTo>
                                    <a:pt x="1958" y="958"/>
                                  </a:lnTo>
                                  <a:lnTo>
                                    <a:pt x="1961" y="998"/>
                                  </a:lnTo>
                                  <a:lnTo>
                                    <a:pt x="1962" y="1035"/>
                                  </a:lnTo>
                                  <a:lnTo>
                                    <a:pt x="1962" y="1070"/>
                                  </a:lnTo>
                                  <a:lnTo>
                                    <a:pt x="613" y="1070"/>
                                  </a:lnTo>
                                  <a:lnTo>
                                    <a:pt x="613" y="1100"/>
                                  </a:lnTo>
                                  <a:lnTo>
                                    <a:pt x="614" y="1135"/>
                                  </a:lnTo>
                                  <a:lnTo>
                                    <a:pt x="615" y="1153"/>
                                  </a:lnTo>
                                  <a:lnTo>
                                    <a:pt x="617" y="1172"/>
                                  </a:lnTo>
                                  <a:lnTo>
                                    <a:pt x="619" y="1193"/>
                                  </a:lnTo>
                                  <a:lnTo>
                                    <a:pt x="622" y="1213"/>
                                  </a:lnTo>
                                  <a:lnTo>
                                    <a:pt x="626" y="1234"/>
                                  </a:lnTo>
                                  <a:lnTo>
                                    <a:pt x="630" y="1256"/>
                                  </a:lnTo>
                                  <a:lnTo>
                                    <a:pt x="636" y="1278"/>
                                  </a:lnTo>
                                  <a:lnTo>
                                    <a:pt x="642" y="1300"/>
                                  </a:lnTo>
                                  <a:lnTo>
                                    <a:pt x="650" y="1321"/>
                                  </a:lnTo>
                                  <a:lnTo>
                                    <a:pt x="661" y="1343"/>
                                  </a:lnTo>
                                  <a:lnTo>
                                    <a:pt x="671" y="1365"/>
                                  </a:lnTo>
                                  <a:lnTo>
                                    <a:pt x="685" y="1386"/>
                                  </a:lnTo>
                                  <a:lnTo>
                                    <a:pt x="698" y="1407"/>
                                  </a:lnTo>
                                  <a:lnTo>
                                    <a:pt x="715" y="1427"/>
                                  </a:lnTo>
                                  <a:lnTo>
                                    <a:pt x="733" y="1447"/>
                                  </a:lnTo>
                                  <a:lnTo>
                                    <a:pt x="754" y="1466"/>
                                  </a:lnTo>
                                  <a:lnTo>
                                    <a:pt x="777" y="1484"/>
                                  </a:lnTo>
                                  <a:lnTo>
                                    <a:pt x="802" y="1502"/>
                                  </a:lnTo>
                                  <a:lnTo>
                                    <a:pt x="830" y="1518"/>
                                  </a:lnTo>
                                  <a:lnTo>
                                    <a:pt x="860" y="1532"/>
                                  </a:lnTo>
                                  <a:lnTo>
                                    <a:pt x="893" y="1547"/>
                                  </a:lnTo>
                                  <a:lnTo>
                                    <a:pt x="930" y="1558"/>
                                  </a:lnTo>
                                  <a:lnTo>
                                    <a:pt x="968" y="1569"/>
                                  </a:lnTo>
                                  <a:lnTo>
                                    <a:pt x="1010" y="1578"/>
                                  </a:lnTo>
                                  <a:lnTo>
                                    <a:pt x="1055" y="1586"/>
                                  </a:lnTo>
                                  <a:lnTo>
                                    <a:pt x="1103" y="1591"/>
                                  </a:lnTo>
                                  <a:lnTo>
                                    <a:pt x="1155" y="1594"/>
                                  </a:lnTo>
                                  <a:lnTo>
                                    <a:pt x="1211" y="1595"/>
                                  </a:lnTo>
                                  <a:lnTo>
                                    <a:pt x="1241" y="1595"/>
                                  </a:lnTo>
                                  <a:lnTo>
                                    <a:pt x="1272" y="1593"/>
                                  </a:lnTo>
                                  <a:lnTo>
                                    <a:pt x="1303" y="1590"/>
                                  </a:lnTo>
                                  <a:lnTo>
                                    <a:pt x="1334" y="1585"/>
                                  </a:lnTo>
                                  <a:lnTo>
                                    <a:pt x="1365" y="1580"/>
                                  </a:lnTo>
                                  <a:lnTo>
                                    <a:pt x="1397" y="1573"/>
                                  </a:lnTo>
                                  <a:lnTo>
                                    <a:pt x="1428" y="1565"/>
                                  </a:lnTo>
                                  <a:lnTo>
                                    <a:pt x="1459" y="1556"/>
                                  </a:lnTo>
                                  <a:lnTo>
                                    <a:pt x="1489" y="1547"/>
                                  </a:lnTo>
                                  <a:lnTo>
                                    <a:pt x="1519" y="1536"/>
                                  </a:lnTo>
                                  <a:lnTo>
                                    <a:pt x="1549" y="1525"/>
                                  </a:lnTo>
                                  <a:lnTo>
                                    <a:pt x="1579" y="1512"/>
                                  </a:lnTo>
                                  <a:lnTo>
                                    <a:pt x="1608" y="1500"/>
                                  </a:lnTo>
                                  <a:lnTo>
                                    <a:pt x="1636" y="1487"/>
                                  </a:lnTo>
                                  <a:lnTo>
                                    <a:pt x="1664" y="1474"/>
                                  </a:lnTo>
                                  <a:lnTo>
                                    <a:pt x="1691" y="1461"/>
                                  </a:lnTo>
                                  <a:lnTo>
                                    <a:pt x="1717" y="1446"/>
                                  </a:lnTo>
                                  <a:lnTo>
                                    <a:pt x="1742" y="1431"/>
                                  </a:lnTo>
                                  <a:lnTo>
                                    <a:pt x="1766" y="1418"/>
                                  </a:lnTo>
                                  <a:lnTo>
                                    <a:pt x="1789" y="1403"/>
                                  </a:lnTo>
                                  <a:lnTo>
                                    <a:pt x="1811" y="1389"/>
                                  </a:lnTo>
                                  <a:lnTo>
                                    <a:pt x="1831" y="1374"/>
                                  </a:lnTo>
                                  <a:lnTo>
                                    <a:pt x="1851" y="1361"/>
                                  </a:lnTo>
                                  <a:lnTo>
                                    <a:pt x="1869" y="1346"/>
                                  </a:lnTo>
                                  <a:lnTo>
                                    <a:pt x="1885" y="1333"/>
                                  </a:lnTo>
                                  <a:lnTo>
                                    <a:pt x="1900" y="1320"/>
                                  </a:lnTo>
                                  <a:lnTo>
                                    <a:pt x="1913" y="1308"/>
                                  </a:lnTo>
                                  <a:lnTo>
                                    <a:pt x="1925" y="1295"/>
                                  </a:lnTo>
                                  <a:lnTo>
                                    <a:pt x="1934" y="1284"/>
                                  </a:lnTo>
                                  <a:lnTo>
                                    <a:pt x="1943" y="1273"/>
                                  </a:lnTo>
                                  <a:lnTo>
                                    <a:pt x="1949" y="1263"/>
                                  </a:lnTo>
                                  <a:lnTo>
                                    <a:pt x="1953" y="1254"/>
                                  </a:lnTo>
                                  <a:close/>
                                  <a:moveTo>
                                    <a:pt x="1424" y="736"/>
                                  </a:moveTo>
                                  <a:lnTo>
                                    <a:pt x="1424" y="723"/>
                                  </a:lnTo>
                                  <a:lnTo>
                                    <a:pt x="1422" y="709"/>
                                  </a:lnTo>
                                  <a:lnTo>
                                    <a:pt x="1419" y="695"/>
                                  </a:lnTo>
                                  <a:lnTo>
                                    <a:pt x="1416" y="680"/>
                                  </a:lnTo>
                                  <a:lnTo>
                                    <a:pt x="1413" y="664"/>
                                  </a:lnTo>
                                  <a:lnTo>
                                    <a:pt x="1408" y="650"/>
                                  </a:lnTo>
                                  <a:lnTo>
                                    <a:pt x="1403" y="634"/>
                                  </a:lnTo>
                                  <a:lnTo>
                                    <a:pt x="1398" y="619"/>
                                  </a:lnTo>
                                  <a:lnTo>
                                    <a:pt x="1390" y="603"/>
                                  </a:lnTo>
                                  <a:lnTo>
                                    <a:pt x="1383" y="588"/>
                                  </a:lnTo>
                                  <a:lnTo>
                                    <a:pt x="1375" y="572"/>
                                  </a:lnTo>
                                  <a:lnTo>
                                    <a:pt x="1367" y="556"/>
                                  </a:lnTo>
                                  <a:lnTo>
                                    <a:pt x="1356" y="541"/>
                                  </a:lnTo>
                                  <a:lnTo>
                                    <a:pt x="1346" y="526"/>
                                  </a:lnTo>
                                  <a:lnTo>
                                    <a:pt x="1334" y="512"/>
                                  </a:lnTo>
                                  <a:lnTo>
                                    <a:pt x="1323" y="497"/>
                                  </a:lnTo>
                                  <a:lnTo>
                                    <a:pt x="1309" y="483"/>
                                  </a:lnTo>
                                  <a:lnTo>
                                    <a:pt x="1296" y="469"/>
                                  </a:lnTo>
                                  <a:lnTo>
                                    <a:pt x="1281" y="457"/>
                                  </a:lnTo>
                                  <a:lnTo>
                                    <a:pt x="1267" y="444"/>
                                  </a:lnTo>
                                  <a:lnTo>
                                    <a:pt x="1251" y="433"/>
                                  </a:lnTo>
                                  <a:lnTo>
                                    <a:pt x="1235" y="422"/>
                                  </a:lnTo>
                                  <a:lnTo>
                                    <a:pt x="1217" y="412"/>
                                  </a:lnTo>
                                  <a:lnTo>
                                    <a:pt x="1199" y="403"/>
                                  </a:lnTo>
                                  <a:lnTo>
                                    <a:pt x="1180" y="393"/>
                                  </a:lnTo>
                                  <a:lnTo>
                                    <a:pt x="1160" y="386"/>
                                  </a:lnTo>
                                  <a:lnTo>
                                    <a:pt x="1139" y="380"/>
                                  </a:lnTo>
                                  <a:lnTo>
                                    <a:pt x="1118" y="375"/>
                                  </a:lnTo>
                                  <a:lnTo>
                                    <a:pt x="1097" y="371"/>
                                  </a:lnTo>
                                  <a:lnTo>
                                    <a:pt x="1074" y="368"/>
                                  </a:lnTo>
                                  <a:lnTo>
                                    <a:pt x="1050" y="365"/>
                                  </a:lnTo>
                                  <a:lnTo>
                                    <a:pt x="1025" y="365"/>
                                  </a:lnTo>
                                  <a:lnTo>
                                    <a:pt x="1004" y="367"/>
                                  </a:lnTo>
                                  <a:lnTo>
                                    <a:pt x="983" y="369"/>
                                  </a:lnTo>
                                  <a:lnTo>
                                    <a:pt x="963" y="372"/>
                                  </a:lnTo>
                                  <a:lnTo>
                                    <a:pt x="943" y="377"/>
                                  </a:lnTo>
                                  <a:lnTo>
                                    <a:pt x="923" y="382"/>
                                  </a:lnTo>
                                  <a:lnTo>
                                    <a:pt x="905" y="389"/>
                                  </a:lnTo>
                                  <a:lnTo>
                                    <a:pt x="886" y="397"/>
                                  </a:lnTo>
                                  <a:lnTo>
                                    <a:pt x="868" y="405"/>
                                  </a:lnTo>
                                  <a:lnTo>
                                    <a:pt x="851" y="414"/>
                                  </a:lnTo>
                                  <a:lnTo>
                                    <a:pt x="834" y="425"/>
                                  </a:lnTo>
                                  <a:lnTo>
                                    <a:pt x="819" y="436"/>
                                  </a:lnTo>
                                  <a:lnTo>
                                    <a:pt x="803" y="447"/>
                                  </a:lnTo>
                                  <a:lnTo>
                                    <a:pt x="788" y="460"/>
                                  </a:lnTo>
                                  <a:lnTo>
                                    <a:pt x="774" y="472"/>
                                  </a:lnTo>
                                  <a:lnTo>
                                    <a:pt x="760" y="486"/>
                                  </a:lnTo>
                                  <a:lnTo>
                                    <a:pt x="748" y="499"/>
                                  </a:lnTo>
                                  <a:lnTo>
                                    <a:pt x="736" y="514"/>
                                  </a:lnTo>
                                  <a:lnTo>
                                    <a:pt x="724" y="528"/>
                                  </a:lnTo>
                                  <a:lnTo>
                                    <a:pt x="714" y="543"/>
                                  </a:lnTo>
                                  <a:lnTo>
                                    <a:pt x="703" y="557"/>
                                  </a:lnTo>
                                  <a:lnTo>
                                    <a:pt x="694" y="573"/>
                                  </a:lnTo>
                                  <a:lnTo>
                                    <a:pt x="686" y="588"/>
                                  </a:lnTo>
                                  <a:lnTo>
                                    <a:pt x="677" y="603"/>
                                  </a:lnTo>
                                  <a:lnTo>
                                    <a:pt x="671" y="618"/>
                                  </a:lnTo>
                                  <a:lnTo>
                                    <a:pt x="665" y="633"/>
                                  </a:lnTo>
                                  <a:lnTo>
                                    <a:pt x="659" y="648"/>
                                  </a:lnTo>
                                  <a:lnTo>
                                    <a:pt x="655" y="662"/>
                                  </a:lnTo>
                                  <a:lnTo>
                                    <a:pt x="651" y="677"/>
                                  </a:lnTo>
                                  <a:lnTo>
                                    <a:pt x="648" y="691"/>
                                  </a:lnTo>
                                  <a:lnTo>
                                    <a:pt x="646" y="705"/>
                                  </a:lnTo>
                                  <a:lnTo>
                                    <a:pt x="645" y="718"/>
                                  </a:lnTo>
                                  <a:lnTo>
                                    <a:pt x="644" y="731"/>
                                  </a:lnTo>
                                  <a:lnTo>
                                    <a:pt x="1424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74"/>
                          <wps:cNvSpPr>
                            <a:spLocks noChangeAspect="1"/>
                          </wps:cNvSpPr>
                          <wps:spPr bwMode="auto">
                            <a:xfrm>
                              <a:off x="2186" y="578"/>
                              <a:ext cx="103" cy="169"/>
                            </a:xfrm>
                            <a:custGeom>
                              <a:avLst/>
                              <a:gdLst>
                                <a:gd name="T0" fmla="*/ 851 w 1542"/>
                                <a:gd name="T1" fmla="*/ 1016 h 2524"/>
                                <a:gd name="T2" fmla="*/ 850 w 1542"/>
                                <a:gd name="T3" fmla="*/ 1090 h 2524"/>
                                <a:gd name="T4" fmla="*/ 850 w 1542"/>
                                <a:gd name="T5" fmla="*/ 1272 h 2524"/>
                                <a:gd name="T6" fmla="*/ 849 w 1542"/>
                                <a:gd name="T7" fmla="*/ 1509 h 2524"/>
                                <a:gd name="T8" fmla="*/ 850 w 1542"/>
                                <a:gd name="T9" fmla="*/ 1743 h 2524"/>
                                <a:gd name="T10" fmla="*/ 852 w 1542"/>
                                <a:gd name="T11" fmla="*/ 1917 h 2524"/>
                                <a:gd name="T12" fmla="*/ 855 w 1542"/>
                                <a:gd name="T13" fmla="*/ 1989 h 2524"/>
                                <a:gd name="T14" fmla="*/ 860 w 1542"/>
                                <a:gd name="T15" fmla="*/ 2005 h 2524"/>
                                <a:gd name="T16" fmla="*/ 873 w 1542"/>
                                <a:gd name="T17" fmla="*/ 2022 h 2524"/>
                                <a:gd name="T18" fmla="*/ 895 w 1542"/>
                                <a:gd name="T19" fmla="*/ 2037 h 2524"/>
                                <a:gd name="T20" fmla="*/ 928 w 1542"/>
                                <a:gd name="T21" fmla="*/ 2051 h 2524"/>
                                <a:gd name="T22" fmla="*/ 974 w 1542"/>
                                <a:gd name="T23" fmla="*/ 2062 h 2524"/>
                                <a:gd name="T24" fmla="*/ 1039 w 1542"/>
                                <a:gd name="T25" fmla="*/ 2071 h 2524"/>
                                <a:gd name="T26" fmla="*/ 1121 w 1542"/>
                                <a:gd name="T27" fmla="*/ 2074 h 2524"/>
                                <a:gd name="T28" fmla="*/ 1226 w 1542"/>
                                <a:gd name="T29" fmla="*/ 2073 h 2524"/>
                                <a:gd name="T30" fmla="*/ 1325 w 1542"/>
                                <a:gd name="T31" fmla="*/ 2066 h 2524"/>
                                <a:gd name="T32" fmla="*/ 1393 w 1542"/>
                                <a:gd name="T33" fmla="*/ 2057 h 2524"/>
                                <a:gd name="T34" fmla="*/ 1439 w 1542"/>
                                <a:gd name="T35" fmla="*/ 2043 h 2524"/>
                                <a:gd name="T36" fmla="*/ 1477 w 1542"/>
                                <a:gd name="T37" fmla="*/ 2022 h 2524"/>
                                <a:gd name="T38" fmla="*/ 1534 w 1542"/>
                                <a:gd name="T39" fmla="*/ 2433 h 2524"/>
                                <a:gd name="T40" fmla="*/ 1363 w 1542"/>
                                <a:gd name="T41" fmla="*/ 2475 h 2524"/>
                                <a:gd name="T42" fmla="*/ 1251 w 1542"/>
                                <a:gd name="T43" fmla="*/ 2497 h 2524"/>
                                <a:gd name="T44" fmla="*/ 1133 w 1542"/>
                                <a:gd name="T45" fmla="*/ 2513 h 2524"/>
                                <a:gd name="T46" fmla="*/ 1014 w 1542"/>
                                <a:gd name="T47" fmla="*/ 2522 h 2524"/>
                                <a:gd name="T48" fmla="*/ 892 w 1542"/>
                                <a:gd name="T49" fmla="*/ 2522 h 2524"/>
                                <a:gd name="T50" fmla="*/ 774 w 1542"/>
                                <a:gd name="T51" fmla="*/ 2501 h 2524"/>
                                <a:gd name="T52" fmla="*/ 668 w 1542"/>
                                <a:gd name="T53" fmla="*/ 2460 h 2524"/>
                                <a:gd name="T54" fmla="*/ 575 w 1542"/>
                                <a:gd name="T55" fmla="*/ 2404 h 2524"/>
                                <a:gd name="T56" fmla="*/ 495 w 1542"/>
                                <a:gd name="T57" fmla="*/ 2337 h 2524"/>
                                <a:gd name="T58" fmla="*/ 426 w 1542"/>
                                <a:gd name="T59" fmla="*/ 2266 h 2524"/>
                                <a:gd name="T60" fmla="*/ 369 w 1542"/>
                                <a:gd name="T61" fmla="*/ 2194 h 2524"/>
                                <a:gd name="T62" fmla="*/ 325 w 1542"/>
                                <a:gd name="T63" fmla="*/ 2128 h 2524"/>
                                <a:gd name="T64" fmla="*/ 284 w 1542"/>
                                <a:gd name="T65" fmla="*/ 2054 h 2524"/>
                                <a:gd name="T66" fmla="*/ 261 w 1542"/>
                                <a:gd name="T67" fmla="*/ 2000 h 2524"/>
                                <a:gd name="T68" fmla="*/ 0 w 1542"/>
                                <a:gd name="T69" fmla="*/ 879 h 2524"/>
                                <a:gd name="T70" fmla="*/ 79 w 1542"/>
                                <a:gd name="T71" fmla="*/ 788 h 2524"/>
                                <a:gd name="T72" fmla="*/ 273 w 1542"/>
                                <a:gd name="T73" fmla="*/ 569 h 2524"/>
                                <a:gd name="T74" fmla="*/ 487 w 1542"/>
                                <a:gd name="T75" fmla="*/ 331 h 2524"/>
                                <a:gd name="T76" fmla="*/ 657 w 1542"/>
                                <a:gd name="T77" fmla="*/ 145 h 2524"/>
                                <a:gd name="T78" fmla="*/ 771 w 1542"/>
                                <a:gd name="T79" fmla="*/ 24 h 2524"/>
                                <a:gd name="T80" fmla="*/ 799 w 1542"/>
                                <a:gd name="T81" fmla="*/ 4 h 2524"/>
                                <a:gd name="T82" fmla="*/ 815 w 1542"/>
                                <a:gd name="T83" fmla="*/ 0 h 2524"/>
                                <a:gd name="T84" fmla="*/ 830 w 1542"/>
                                <a:gd name="T85" fmla="*/ 2 h 2524"/>
                                <a:gd name="T86" fmla="*/ 843 w 1542"/>
                                <a:gd name="T87" fmla="*/ 11 h 2524"/>
                                <a:gd name="T88" fmla="*/ 847 w 1542"/>
                                <a:gd name="T89" fmla="*/ 31 h 2524"/>
                                <a:gd name="T90" fmla="*/ 849 w 1542"/>
                                <a:gd name="T91" fmla="*/ 85 h 2524"/>
                                <a:gd name="T92" fmla="*/ 849 w 1542"/>
                                <a:gd name="T93" fmla="*/ 321 h 2524"/>
                                <a:gd name="T94" fmla="*/ 847 w 1542"/>
                                <a:gd name="T95" fmla="*/ 585 h 2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42" h="2524">
                                  <a:moveTo>
                                    <a:pt x="1540" y="610"/>
                                  </a:moveTo>
                                  <a:lnTo>
                                    <a:pt x="1542" y="1016"/>
                                  </a:lnTo>
                                  <a:lnTo>
                                    <a:pt x="851" y="1016"/>
                                  </a:lnTo>
                                  <a:lnTo>
                                    <a:pt x="851" y="1024"/>
                                  </a:lnTo>
                                  <a:lnTo>
                                    <a:pt x="851" y="1050"/>
                                  </a:lnTo>
                                  <a:lnTo>
                                    <a:pt x="850" y="1090"/>
                                  </a:lnTo>
                                  <a:lnTo>
                                    <a:pt x="850" y="1141"/>
                                  </a:lnTo>
                                  <a:lnTo>
                                    <a:pt x="850" y="1203"/>
                                  </a:lnTo>
                                  <a:lnTo>
                                    <a:pt x="850" y="1272"/>
                                  </a:lnTo>
                                  <a:lnTo>
                                    <a:pt x="849" y="1348"/>
                                  </a:lnTo>
                                  <a:lnTo>
                                    <a:pt x="849" y="1428"/>
                                  </a:lnTo>
                                  <a:lnTo>
                                    <a:pt x="849" y="1509"/>
                                  </a:lnTo>
                                  <a:lnTo>
                                    <a:pt x="849" y="1590"/>
                                  </a:lnTo>
                                  <a:lnTo>
                                    <a:pt x="849" y="1669"/>
                                  </a:lnTo>
                                  <a:lnTo>
                                    <a:pt x="850" y="1743"/>
                                  </a:lnTo>
                                  <a:lnTo>
                                    <a:pt x="850" y="1810"/>
                                  </a:lnTo>
                                  <a:lnTo>
                                    <a:pt x="851" y="1869"/>
                                  </a:lnTo>
                                  <a:lnTo>
                                    <a:pt x="852" y="1917"/>
                                  </a:lnTo>
                                  <a:lnTo>
                                    <a:pt x="853" y="1952"/>
                                  </a:lnTo>
                                  <a:lnTo>
                                    <a:pt x="853" y="1969"/>
                                  </a:lnTo>
                                  <a:lnTo>
                                    <a:pt x="855" y="1989"/>
                                  </a:lnTo>
                                  <a:lnTo>
                                    <a:pt x="856" y="1995"/>
                                  </a:lnTo>
                                  <a:lnTo>
                                    <a:pt x="858" y="2000"/>
                                  </a:lnTo>
                                  <a:lnTo>
                                    <a:pt x="860" y="2005"/>
                                  </a:lnTo>
                                  <a:lnTo>
                                    <a:pt x="863" y="2010"/>
                                  </a:lnTo>
                                  <a:lnTo>
                                    <a:pt x="868" y="2017"/>
                                  </a:lnTo>
                                  <a:lnTo>
                                    <a:pt x="873" y="2022"/>
                                  </a:lnTo>
                                  <a:lnTo>
                                    <a:pt x="879" y="2027"/>
                                  </a:lnTo>
                                  <a:lnTo>
                                    <a:pt x="886" y="2032"/>
                                  </a:lnTo>
                                  <a:lnTo>
                                    <a:pt x="895" y="2037"/>
                                  </a:lnTo>
                                  <a:lnTo>
                                    <a:pt x="904" y="2043"/>
                                  </a:lnTo>
                                  <a:lnTo>
                                    <a:pt x="915" y="2047"/>
                                  </a:lnTo>
                                  <a:lnTo>
                                    <a:pt x="928" y="2051"/>
                                  </a:lnTo>
                                  <a:lnTo>
                                    <a:pt x="942" y="2055"/>
                                  </a:lnTo>
                                  <a:lnTo>
                                    <a:pt x="958" y="2059"/>
                                  </a:lnTo>
                                  <a:lnTo>
                                    <a:pt x="974" y="2062"/>
                                  </a:lnTo>
                                  <a:lnTo>
                                    <a:pt x="994" y="2065"/>
                                  </a:lnTo>
                                  <a:lnTo>
                                    <a:pt x="1015" y="2068"/>
                                  </a:lnTo>
                                  <a:lnTo>
                                    <a:pt x="1039" y="2071"/>
                                  </a:lnTo>
                                  <a:lnTo>
                                    <a:pt x="1064" y="2073"/>
                                  </a:lnTo>
                                  <a:lnTo>
                                    <a:pt x="1092" y="2074"/>
                                  </a:lnTo>
                                  <a:lnTo>
                                    <a:pt x="1121" y="2074"/>
                                  </a:lnTo>
                                  <a:lnTo>
                                    <a:pt x="1153" y="2074"/>
                                  </a:lnTo>
                                  <a:lnTo>
                                    <a:pt x="1188" y="2074"/>
                                  </a:lnTo>
                                  <a:lnTo>
                                    <a:pt x="1226" y="2073"/>
                                  </a:lnTo>
                                  <a:lnTo>
                                    <a:pt x="1263" y="2071"/>
                                  </a:lnTo>
                                  <a:lnTo>
                                    <a:pt x="1296" y="2068"/>
                                  </a:lnTo>
                                  <a:lnTo>
                                    <a:pt x="1325" y="2066"/>
                                  </a:lnTo>
                                  <a:lnTo>
                                    <a:pt x="1350" y="2063"/>
                                  </a:lnTo>
                                  <a:lnTo>
                                    <a:pt x="1373" y="2060"/>
                                  </a:lnTo>
                                  <a:lnTo>
                                    <a:pt x="1393" y="2057"/>
                                  </a:lnTo>
                                  <a:lnTo>
                                    <a:pt x="1409" y="2053"/>
                                  </a:lnTo>
                                  <a:lnTo>
                                    <a:pt x="1425" y="2048"/>
                                  </a:lnTo>
                                  <a:lnTo>
                                    <a:pt x="1439" y="2043"/>
                                  </a:lnTo>
                                  <a:lnTo>
                                    <a:pt x="1452" y="2036"/>
                                  </a:lnTo>
                                  <a:lnTo>
                                    <a:pt x="1464" y="2030"/>
                                  </a:lnTo>
                                  <a:lnTo>
                                    <a:pt x="1477" y="2022"/>
                                  </a:lnTo>
                                  <a:lnTo>
                                    <a:pt x="1504" y="2004"/>
                                  </a:lnTo>
                                  <a:lnTo>
                                    <a:pt x="1535" y="1983"/>
                                  </a:lnTo>
                                  <a:lnTo>
                                    <a:pt x="1534" y="2433"/>
                                  </a:lnTo>
                                  <a:lnTo>
                                    <a:pt x="1468" y="2450"/>
                                  </a:lnTo>
                                  <a:lnTo>
                                    <a:pt x="1399" y="2467"/>
                                  </a:lnTo>
                                  <a:lnTo>
                                    <a:pt x="1363" y="2475"/>
                                  </a:lnTo>
                                  <a:lnTo>
                                    <a:pt x="1326" y="2483"/>
                                  </a:lnTo>
                                  <a:lnTo>
                                    <a:pt x="1289" y="2490"/>
                                  </a:lnTo>
                                  <a:lnTo>
                                    <a:pt x="1251" y="2497"/>
                                  </a:lnTo>
                                  <a:lnTo>
                                    <a:pt x="1212" y="2502"/>
                                  </a:lnTo>
                                  <a:lnTo>
                                    <a:pt x="1173" y="2509"/>
                                  </a:lnTo>
                                  <a:lnTo>
                                    <a:pt x="1133" y="2513"/>
                                  </a:lnTo>
                                  <a:lnTo>
                                    <a:pt x="1094" y="2517"/>
                                  </a:lnTo>
                                  <a:lnTo>
                                    <a:pt x="1053" y="2520"/>
                                  </a:lnTo>
                                  <a:lnTo>
                                    <a:pt x="1014" y="2522"/>
                                  </a:lnTo>
                                  <a:lnTo>
                                    <a:pt x="974" y="2523"/>
                                  </a:lnTo>
                                  <a:lnTo>
                                    <a:pt x="934" y="2524"/>
                                  </a:lnTo>
                                  <a:lnTo>
                                    <a:pt x="892" y="2522"/>
                                  </a:lnTo>
                                  <a:lnTo>
                                    <a:pt x="851" y="2518"/>
                                  </a:lnTo>
                                  <a:lnTo>
                                    <a:pt x="812" y="2511"/>
                                  </a:lnTo>
                                  <a:lnTo>
                                    <a:pt x="774" y="2501"/>
                                  </a:lnTo>
                                  <a:lnTo>
                                    <a:pt x="737" y="2490"/>
                                  </a:lnTo>
                                  <a:lnTo>
                                    <a:pt x="703" y="2475"/>
                                  </a:lnTo>
                                  <a:lnTo>
                                    <a:pt x="668" y="2460"/>
                                  </a:lnTo>
                                  <a:lnTo>
                                    <a:pt x="636" y="2443"/>
                                  </a:lnTo>
                                  <a:lnTo>
                                    <a:pt x="605" y="2425"/>
                                  </a:lnTo>
                                  <a:lnTo>
                                    <a:pt x="575" y="2404"/>
                                  </a:lnTo>
                                  <a:lnTo>
                                    <a:pt x="547" y="2383"/>
                                  </a:lnTo>
                                  <a:lnTo>
                                    <a:pt x="520" y="2360"/>
                                  </a:lnTo>
                                  <a:lnTo>
                                    <a:pt x="495" y="2337"/>
                                  </a:lnTo>
                                  <a:lnTo>
                                    <a:pt x="470" y="2314"/>
                                  </a:lnTo>
                                  <a:lnTo>
                                    <a:pt x="447" y="2291"/>
                                  </a:lnTo>
                                  <a:lnTo>
                                    <a:pt x="426" y="2266"/>
                                  </a:lnTo>
                                  <a:lnTo>
                                    <a:pt x="406" y="2242"/>
                                  </a:lnTo>
                                  <a:lnTo>
                                    <a:pt x="387" y="2218"/>
                                  </a:lnTo>
                                  <a:lnTo>
                                    <a:pt x="369" y="2194"/>
                                  </a:lnTo>
                                  <a:lnTo>
                                    <a:pt x="354" y="2171"/>
                                  </a:lnTo>
                                  <a:lnTo>
                                    <a:pt x="338" y="2149"/>
                                  </a:lnTo>
                                  <a:lnTo>
                                    <a:pt x="325" y="2128"/>
                                  </a:lnTo>
                                  <a:lnTo>
                                    <a:pt x="313" y="2107"/>
                                  </a:lnTo>
                                  <a:lnTo>
                                    <a:pt x="302" y="2087"/>
                                  </a:lnTo>
                                  <a:lnTo>
                                    <a:pt x="284" y="2054"/>
                                  </a:lnTo>
                                  <a:lnTo>
                                    <a:pt x="272" y="2027"/>
                                  </a:lnTo>
                                  <a:lnTo>
                                    <a:pt x="264" y="2008"/>
                                  </a:lnTo>
                                  <a:lnTo>
                                    <a:pt x="261" y="2000"/>
                                  </a:lnTo>
                                  <a:lnTo>
                                    <a:pt x="261" y="1023"/>
                                  </a:lnTo>
                                  <a:lnTo>
                                    <a:pt x="3" y="1023"/>
                                  </a:lnTo>
                                  <a:lnTo>
                                    <a:pt x="0" y="879"/>
                                  </a:lnTo>
                                  <a:lnTo>
                                    <a:pt x="9" y="869"/>
                                  </a:lnTo>
                                  <a:lnTo>
                                    <a:pt x="37" y="836"/>
                                  </a:lnTo>
                                  <a:lnTo>
                                    <a:pt x="79" y="788"/>
                                  </a:lnTo>
                                  <a:lnTo>
                                    <a:pt x="135" y="725"/>
                                  </a:lnTo>
                                  <a:lnTo>
                                    <a:pt x="199" y="651"/>
                                  </a:lnTo>
                                  <a:lnTo>
                                    <a:pt x="273" y="569"/>
                                  </a:lnTo>
                                  <a:lnTo>
                                    <a:pt x="351" y="480"/>
                                  </a:lnTo>
                                  <a:lnTo>
                                    <a:pt x="433" y="391"/>
                                  </a:lnTo>
                                  <a:lnTo>
                                    <a:pt x="487" y="331"/>
                                  </a:lnTo>
                                  <a:lnTo>
                                    <a:pt x="545" y="269"/>
                                  </a:lnTo>
                                  <a:lnTo>
                                    <a:pt x="603" y="205"/>
                                  </a:lnTo>
                                  <a:lnTo>
                                    <a:pt x="657" y="145"/>
                                  </a:lnTo>
                                  <a:lnTo>
                                    <a:pt x="706" y="93"/>
                                  </a:lnTo>
                                  <a:lnTo>
                                    <a:pt x="745" y="52"/>
                                  </a:lnTo>
                                  <a:lnTo>
                                    <a:pt x="771" y="24"/>
                                  </a:lnTo>
                                  <a:lnTo>
                                    <a:pt x="782" y="14"/>
                                  </a:lnTo>
                                  <a:lnTo>
                                    <a:pt x="790" y="8"/>
                                  </a:lnTo>
                                  <a:lnTo>
                                    <a:pt x="799" y="4"/>
                                  </a:lnTo>
                                  <a:lnTo>
                                    <a:pt x="804" y="2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815" y="0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826" y="0"/>
                                  </a:lnTo>
                                  <a:lnTo>
                                    <a:pt x="830" y="2"/>
                                  </a:lnTo>
                                  <a:lnTo>
                                    <a:pt x="835" y="4"/>
                                  </a:lnTo>
                                  <a:lnTo>
                                    <a:pt x="840" y="7"/>
                                  </a:lnTo>
                                  <a:lnTo>
                                    <a:pt x="843" y="11"/>
                                  </a:lnTo>
                                  <a:lnTo>
                                    <a:pt x="845" y="16"/>
                                  </a:lnTo>
                                  <a:lnTo>
                                    <a:pt x="847" y="23"/>
                                  </a:lnTo>
                                  <a:lnTo>
                                    <a:pt x="847" y="31"/>
                                  </a:lnTo>
                                  <a:lnTo>
                                    <a:pt x="848" y="37"/>
                                  </a:lnTo>
                                  <a:lnTo>
                                    <a:pt x="849" y="56"/>
                                  </a:lnTo>
                                  <a:lnTo>
                                    <a:pt x="849" y="85"/>
                                  </a:lnTo>
                                  <a:lnTo>
                                    <a:pt x="850" y="121"/>
                                  </a:lnTo>
                                  <a:lnTo>
                                    <a:pt x="850" y="215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8" y="428"/>
                                  </a:lnTo>
                                  <a:lnTo>
                                    <a:pt x="848" y="520"/>
                                  </a:lnTo>
                                  <a:lnTo>
                                    <a:pt x="847" y="585"/>
                                  </a:lnTo>
                                  <a:lnTo>
                                    <a:pt x="847" y="610"/>
                                  </a:lnTo>
                                  <a:lnTo>
                                    <a:pt x="1540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75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681"/>
                              <a:ext cx="37" cy="35"/>
                            </a:xfrm>
                            <a:custGeom>
                              <a:avLst/>
                              <a:gdLst>
                                <a:gd name="T0" fmla="*/ 440 w 544"/>
                                <a:gd name="T1" fmla="*/ 518 h 518"/>
                                <a:gd name="T2" fmla="*/ 272 w 544"/>
                                <a:gd name="T3" fmla="*/ 397 h 518"/>
                                <a:gd name="T4" fmla="*/ 104 w 544"/>
                                <a:gd name="T5" fmla="*/ 518 h 518"/>
                                <a:gd name="T6" fmla="*/ 168 w 544"/>
                                <a:gd name="T7" fmla="*/ 321 h 518"/>
                                <a:gd name="T8" fmla="*/ 0 w 544"/>
                                <a:gd name="T9" fmla="*/ 198 h 518"/>
                                <a:gd name="T10" fmla="*/ 207 w 544"/>
                                <a:gd name="T11" fmla="*/ 198 h 518"/>
                                <a:gd name="T12" fmla="*/ 272 w 544"/>
                                <a:gd name="T13" fmla="*/ 0 h 518"/>
                                <a:gd name="T14" fmla="*/ 336 w 544"/>
                                <a:gd name="T15" fmla="*/ 198 h 518"/>
                                <a:gd name="T16" fmla="*/ 544 w 544"/>
                                <a:gd name="T17" fmla="*/ 198 h 518"/>
                                <a:gd name="T18" fmla="*/ 376 w 544"/>
                                <a:gd name="T19" fmla="*/ 321 h 518"/>
                                <a:gd name="T20" fmla="*/ 440 w 544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4" h="518">
                                  <a:moveTo>
                                    <a:pt x="440" y="518"/>
                                  </a:moveTo>
                                  <a:lnTo>
                                    <a:pt x="272" y="397"/>
                                  </a:lnTo>
                                  <a:lnTo>
                                    <a:pt x="104" y="518"/>
                                  </a:lnTo>
                                  <a:lnTo>
                                    <a:pt x="168" y="321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7" y="198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36" y="198"/>
                                  </a:lnTo>
                                  <a:lnTo>
                                    <a:pt x="544" y="198"/>
                                  </a:lnTo>
                                  <a:lnTo>
                                    <a:pt x="376" y="321"/>
                                  </a:lnTo>
                                  <a:lnTo>
                                    <a:pt x="44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76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644"/>
                              <a:ext cx="37" cy="35"/>
                            </a:xfrm>
                            <a:custGeom>
                              <a:avLst/>
                              <a:gdLst>
                                <a:gd name="T0" fmla="*/ 441 w 545"/>
                                <a:gd name="T1" fmla="*/ 517 h 517"/>
                                <a:gd name="T2" fmla="*/ 272 w 545"/>
                                <a:gd name="T3" fmla="*/ 396 h 517"/>
                                <a:gd name="T4" fmla="*/ 104 w 545"/>
                                <a:gd name="T5" fmla="*/ 517 h 517"/>
                                <a:gd name="T6" fmla="*/ 168 w 545"/>
                                <a:gd name="T7" fmla="*/ 320 h 517"/>
                                <a:gd name="T8" fmla="*/ 0 w 545"/>
                                <a:gd name="T9" fmla="*/ 197 h 517"/>
                                <a:gd name="T10" fmla="*/ 208 w 545"/>
                                <a:gd name="T11" fmla="*/ 197 h 517"/>
                                <a:gd name="T12" fmla="*/ 272 w 545"/>
                                <a:gd name="T13" fmla="*/ 0 h 517"/>
                                <a:gd name="T14" fmla="*/ 336 w 545"/>
                                <a:gd name="T15" fmla="*/ 197 h 517"/>
                                <a:gd name="T16" fmla="*/ 545 w 545"/>
                                <a:gd name="T17" fmla="*/ 197 h 517"/>
                                <a:gd name="T18" fmla="*/ 377 w 545"/>
                                <a:gd name="T19" fmla="*/ 320 h 517"/>
                                <a:gd name="T20" fmla="*/ 441 w 545"/>
                                <a:gd name="T21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517">
                                  <a:moveTo>
                                    <a:pt x="441" y="517"/>
                                  </a:moveTo>
                                  <a:lnTo>
                                    <a:pt x="272" y="396"/>
                                  </a:lnTo>
                                  <a:lnTo>
                                    <a:pt x="104" y="517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208" y="197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36" y="197"/>
                                  </a:lnTo>
                                  <a:lnTo>
                                    <a:pt x="545" y="197"/>
                                  </a:lnTo>
                                  <a:lnTo>
                                    <a:pt x="377" y="320"/>
                                  </a:lnTo>
                                  <a:lnTo>
                                    <a:pt x="441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77"/>
                          <wps:cNvSpPr>
                            <a:spLocks noChangeAspect="1"/>
                          </wps:cNvSpPr>
                          <wps:spPr bwMode="auto">
                            <a:xfrm>
                              <a:off x="1713" y="607"/>
                              <a:ext cx="36" cy="34"/>
                            </a:xfrm>
                            <a:custGeom>
                              <a:avLst/>
                              <a:gdLst>
                                <a:gd name="T0" fmla="*/ 440 w 545"/>
                                <a:gd name="T1" fmla="*/ 518 h 518"/>
                                <a:gd name="T2" fmla="*/ 272 w 545"/>
                                <a:gd name="T3" fmla="*/ 397 h 518"/>
                                <a:gd name="T4" fmla="*/ 104 w 545"/>
                                <a:gd name="T5" fmla="*/ 518 h 518"/>
                                <a:gd name="T6" fmla="*/ 168 w 545"/>
                                <a:gd name="T7" fmla="*/ 321 h 518"/>
                                <a:gd name="T8" fmla="*/ 0 w 545"/>
                                <a:gd name="T9" fmla="*/ 199 h 518"/>
                                <a:gd name="T10" fmla="*/ 208 w 545"/>
                                <a:gd name="T11" fmla="*/ 199 h 518"/>
                                <a:gd name="T12" fmla="*/ 272 w 545"/>
                                <a:gd name="T13" fmla="*/ 0 h 518"/>
                                <a:gd name="T14" fmla="*/ 336 w 545"/>
                                <a:gd name="T15" fmla="*/ 199 h 518"/>
                                <a:gd name="T16" fmla="*/ 545 w 545"/>
                                <a:gd name="T17" fmla="*/ 199 h 518"/>
                                <a:gd name="T18" fmla="*/ 376 w 545"/>
                                <a:gd name="T19" fmla="*/ 321 h 518"/>
                                <a:gd name="T20" fmla="*/ 440 w 545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518">
                                  <a:moveTo>
                                    <a:pt x="440" y="518"/>
                                  </a:moveTo>
                                  <a:lnTo>
                                    <a:pt x="272" y="397"/>
                                  </a:lnTo>
                                  <a:lnTo>
                                    <a:pt x="104" y="518"/>
                                  </a:lnTo>
                                  <a:lnTo>
                                    <a:pt x="168" y="321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08" y="199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36" y="199"/>
                                  </a:lnTo>
                                  <a:lnTo>
                                    <a:pt x="545" y="199"/>
                                  </a:lnTo>
                                  <a:lnTo>
                                    <a:pt x="376" y="321"/>
                                  </a:lnTo>
                                  <a:lnTo>
                                    <a:pt x="44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78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77"/>
                              <a:ext cx="36" cy="35"/>
                            </a:xfrm>
                            <a:custGeom>
                              <a:avLst/>
                              <a:gdLst>
                                <a:gd name="T0" fmla="*/ 441 w 545"/>
                                <a:gd name="T1" fmla="*/ 518 h 518"/>
                                <a:gd name="T2" fmla="*/ 273 w 545"/>
                                <a:gd name="T3" fmla="*/ 396 h 518"/>
                                <a:gd name="T4" fmla="*/ 104 w 545"/>
                                <a:gd name="T5" fmla="*/ 518 h 518"/>
                                <a:gd name="T6" fmla="*/ 168 w 545"/>
                                <a:gd name="T7" fmla="*/ 321 h 518"/>
                                <a:gd name="T8" fmla="*/ 0 w 545"/>
                                <a:gd name="T9" fmla="*/ 198 h 518"/>
                                <a:gd name="T10" fmla="*/ 209 w 545"/>
                                <a:gd name="T11" fmla="*/ 198 h 518"/>
                                <a:gd name="T12" fmla="*/ 273 w 545"/>
                                <a:gd name="T13" fmla="*/ 0 h 518"/>
                                <a:gd name="T14" fmla="*/ 337 w 545"/>
                                <a:gd name="T15" fmla="*/ 198 h 518"/>
                                <a:gd name="T16" fmla="*/ 545 w 545"/>
                                <a:gd name="T17" fmla="*/ 198 h 518"/>
                                <a:gd name="T18" fmla="*/ 377 w 545"/>
                                <a:gd name="T19" fmla="*/ 321 h 518"/>
                                <a:gd name="T20" fmla="*/ 441 w 545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518">
                                  <a:moveTo>
                                    <a:pt x="441" y="518"/>
                                  </a:moveTo>
                                  <a:lnTo>
                                    <a:pt x="273" y="396"/>
                                  </a:lnTo>
                                  <a:lnTo>
                                    <a:pt x="104" y="518"/>
                                  </a:lnTo>
                                  <a:lnTo>
                                    <a:pt x="168" y="321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9" y="198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337" y="198"/>
                                  </a:lnTo>
                                  <a:lnTo>
                                    <a:pt x="545" y="198"/>
                                  </a:lnTo>
                                  <a:lnTo>
                                    <a:pt x="377" y="321"/>
                                  </a:lnTo>
                                  <a:lnTo>
                                    <a:pt x="441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79"/>
                          <wps:cNvSpPr>
                            <a:spLocks noChangeAspect="1"/>
                          </wps:cNvSpPr>
                          <wps:spPr bwMode="auto">
                            <a:xfrm>
                              <a:off x="1778" y="569"/>
                              <a:ext cx="37" cy="35"/>
                            </a:xfrm>
                            <a:custGeom>
                              <a:avLst/>
                              <a:gdLst>
                                <a:gd name="T0" fmla="*/ 441 w 545"/>
                                <a:gd name="T1" fmla="*/ 518 h 518"/>
                                <a:gd name="T2" fmla="*/ 272 w 545"/>
                                <a:gd name="T3" fmla="*/ 395 h 518"/>
                                <a:gd name="T4" fmla="*/ 105 w 545"/>
                                <a:gd name="T5" fmla="*/ 518 h 518"/>
                                <a:gd name="T6" fmla="*/ 168 w 545"/>
                                <a:gd name="T7" fmla="*/ 319 h 518"/>
                                <a:gd name="T8" fmla="*/ 0 w 545"/>
                                <a:gd name="T9" fmla="*/ 197 h 518"/>
                                <a:gd name="T10" fmla="*/ 208 w 545"/>
                                <a:gd name="T11" fmla="*/ 197 h 518"/>
                                <a:gd name="T12" fmla="*/ 272 w 545"/>
                                <a:gd name="T13" fmla="*/ 0 h 518"/>
                                <a:gd name="T14" fmla="*/ 336 w 545"/>
                                <a:gd name="T15" fmla="*/ 197 h 518"/>
                                <a:gd name="T16" fmla="*/ 545 w 545"/>
                                <a:gd name="T17" fmla="*/ 197 h 518"/>
                                <a:gd name="T18" fmla="*/ 377 w 545"/>
                                <a:gd name="T19" fmla="*/ 319 h 518"/>
                                <a:gd name="T20" fmla="*/ 441 w 545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518">
                                  <a:moveTo>
                                    <a:pt x="441" y="518"/>
                                  </a:moveTo>
                                  <a:lnTo>
                                    <a:pt x="272" y="395"/>
                                  </a:lnTo>
                                  <a:lnTo>
                                    <a:pt x="105" y="518"/>
                                  </a:lnTo>
                                  <a:lnTo>
                                    <a:pt x="168" y="31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208" y="197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36" y="197"/>
                                  </a:lnTo>
                                  <a:lnTo>
                                    <a:pt x="545" y="197"/>
                                  </a:lnTo>
                                  <a:lnTo>
                                    <a:pt x="377" y="319"/>
                                  </a:lnTo>
                                  <a:lnTo>
                                    <a:pt x="441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80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709"/>
                              <a:ext cx="36" cy="34"/>
                            </a:xfrm>
                            <a:custGeom>
                              <a:avLst/>
                              <a:gdLst>
                                <a:gd name="T0" fmla="*/ 441 w 545"/>
                                <a:gd name="T1" fmla="*/ 518 h 518"/>
                                <a:gd name="T2" fmla="*/ 272 w 545"/>
                                <a:gd name="T3" fmla="*/ 396 h 518"/>
                                <a:gd name="T4" fmla="*/ 105 w 545"/>
                                <a:gd name="T5" fmla="*/ 518 h 518"/>
                                <a:gd name="T6" fmla="*/ 168 w 545"/>
                                <a:gd name="T7" fmla="*/ 321 h 518"/>
                                <a:gd name="T8" fmla="*/ 0 w 545"/>
                                <a:gd name="T9" fmla="*/ 198 h 518"/>
                                <a:gd name="T10" fmla="*/ 209 w 545"/>
                                <a:gd name="T11" fmla="*/ 198 h 518"/>
                                <a:gd name="T12" fmla="*/ 272 w 545"/>
                                <a:gd name="T13" fmla="*/ 0 h 518"/>
                                <a:gd name="T14" fmla="*/ 336 w 545"/>
                                <a:gd name="T15" fmla="*/ 198 h 518"/>
                                <a:gd name="T16" fmla="*/ 545 w 545"/>
                                <a:gd name="T17" fmla="*/ 198 h 518"/>
                                <a:gd name="T18" fmla="*/ 377 w 545"/>
                                <a:gd name="T19" fmla="*/ 321 h 518"/>
                                <a:gd name="T20" fmla="*/ 441 w 545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518">
                                  <a:moveTo>
                                    <a:pt x="441" y="518"/>
                                  </a:moveTo>
                                  <a:lnTo>
                                    <a:pt x="272" y="396"/>
                                  </a:lnTo>
                                  <a:lnTo>
                                    <a:pt x="105" y="518"/>
                                  </a:lnTo>
                                  <a:lnTo>
                                    <a:pt x="168" y="321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9" y="198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36" y="198"/>
                                  </a:lnTo>
                                  <a:lnTo>
                                    <a:pt x="545" y="198"/>
                                  </a:lnTo>
                                  <a:lnTo>
                                    <a:pt x="377" y="321"/>
                                  </a:lnTo>
                                  <a:lnTo>
                                    <a:pt x="441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81"/>
                          <wps:cNvSpPr>
                            <a:spLocks noChangeAspect="1"/>
                          </wps:cNvSpPr>
                          <wps:spPr bwMode="auto">
                            <a:xfrm>
                              <a:off x="1778" y="723"/>
                              <a:ext cx="37" cy="34"/>
                            </a:xfrm>
                            <a:custGeom>
                              <a:avLst/>
                              <a:gdLst>
                                <a:gd name="T0" fmla="*/ 440 w 544"/>
                                <a:gd name="T1" fmla="*/ 518 h 518"/>
                                <a:gd name="T2" fmla="*/ 272 w 544"/>
                                <a:gd name="T3" fmla="*/ 395 h 518"/>
                                <a:gd name="T4" fmla="*/ 104 w 544"/>
                                <a:gd name="T5" fmla="*/ 518 h 518"/>
                                <a:gd name="T6" fmla="*/ 168 w 544"/>
                                <a:gd name="T7" fmla="*/ 320 h 518"/>
                                <a:gd name="T8" fmla="*/ 0 w 544"/>
                                <a:gd name="T9" fmla="*/ 197 h 518"/>
                                <a:gd name="T10" fmla="*/ 207 w 544"/>
                                <a:gd name="T11" fmla="*/ 197 h 518"/>
                                <a:gd name="T12" fmla="*/ 272 w 544"/>
                                <a:gd name="T13" fmla="*/ 0 h 518"/>
                                <a:gd name="T14" fmla="*/ 336 w 544"/>
                                <a:gd name="T15" fmla="*/ 197 h 518"/>
                                <a:gd name="T16" fmla="*/ 544 w 544"/>
                                <a:gd name="T17" fmla="*/ 197 h 518"/>
                                <a:gd name="T18" fmla="*/ 376 w 544"/>
                                <a:gd name="T19" fmla="*/ 320 h 518"/>
                                <a:gd name="T20" fmla="*/ 440 w 544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4" h="518">
                                  <a:moveTo>
                                    <a:pt x="440" y="518"/>
                                  </a:moveTo>
                                  <a:lnTo>
                                    <a:pt x="272" y="395"/>
                                  </a:lnTo>
                                  <a:lnTo>
                                    <a:pt x="104" y="518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207" y="197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36" y="197"/>
                                  </a:lnTo>
                                  <a:lnTo>
                                    <a:pt x="544" y="197"/>
                                  </a:lnTo>
                                  <a:lnTo>
                                    <a:pt x="376" y="320"/>
                                  </a:lnTo>
                                  <a:lnTo>
                                    <a:pt x="44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82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681"/>
                              <a:ext cx="36" cy="35"/>
                            </a:xfrm>
                            <a:custGeom>
                              <a:avLst/>
                              <a:gdLst>
                                <a:gd name="T0" fmla="*/ 105 w 545"/>
                                <a:gd name="T1" fmla="*/ 518 h 518"/>
                                <a:gd name="T2" fmla="*/ 273 w 545"/>
                                <a:gd name="T3" fmla="*/ 397 h 518"/>
                                <a:gd name="T4" fmla="*/ 441 w 545"/>
                                <a:gd name="T5" fmla="*/ 518 h 518"/>
                                <a:gd name="T6" fmla="*/ 377 w 545"/>
                                <a:gd name="T7" fmla="*/ 321 h 518"/>
                                <a:gd name="T8" fmla="*/ 545 w 545"/>
                                <a:gd name="T9" fmla="*/ 198 h 518"/>
                                <a:gd name="T10" fmla="*/ 337 w 545"/>
                                <a:gd name="T11" fmla="*/ 198 h 518"/>
                                <a:gd name="T12" fmla="*/ 273 w 545"/>
                                <a:gd name="T13" fmla="*/ 0 h 518"/>
                                <a:gd name="T14" fmla="*/ 208 w 545"/>
                                <a:gd name="T15" fmla="*/ 198 h 518"/>
                                <a:gd name="T16" fmla="*/ 0 w 545"/>
                                <a:gd name="T17" fmla="*/ 198 h 518"/>
                                <a:gd name="T18" fmla="*/ 168 w 545"/>
                                <a:gd name="T19" fmla="*/ 321 h 518"/>
                                <a:gd name="T20" fmla="*/ 105 w 545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518">
                                  <a:moveTo>
                                    <a:pt x="105" y="518"/>
                                  </a:moveTo>
                                  <a:lnTo>
                                    <a:pt x="273" y="397"/>
                                  </a:lnTo>
                                  <a:lnTo>
                                    <a:pt x="441" y="518"/>
                                  </a:lnTo>
                                  <a:lnTo>
                                    <a:pt x="377" y="321"/>
                                  </a:lnTo>
                                  <a:lnTo>
                                    <a:pt x="545" y="198"/>
                                  </a:lnTo>
                                  <a:lnTo>
                                    <a:pt x="337" y="198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08" y="19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68" y="321"/>
                                  </a:lnTo>
                                  <a:lnTo>
                                    <a:pt x="105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83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644"/>
                              <a:ext cx="36" cy="35"/>
                            </a:xfrm>
                            <a:custGeom>
                              <a:avLst/>
                              <a:gdLst>
                                <a:gd name="T0" fmla="*/ 104 w 544"/>
                                <a:gd name="T1" fmla="*/ 517 h 517"/>
                                <a:gd name="T2" fmla="*/ 272 w 544"/>
                                <a:gd name="T3" fmla="*/ 396 h 517"/>
                                <a:gd name="T4" fmla="*/ 440 w 544"/>
                                <a:gd name="T5" fmla="*/ 517 h 517"/>
                                <a:gd name="T6" fmla="*/ 375 w 544"/>
                                <a:gd name="T7" fmla="*/ 320 h 517"/>
                                <a:gd name="T8" fmla="*/ 544 w 544"/>
                                <a:gd name="T9" fmla="*/ 197 h 517"/>
                                <a:gd name="T10" fmla="*/ 336 w 544"/>
                                <a:gd name="T11" fmla="*/ 197 h 517"/>
                                <a:gd name="T12" fmla="*/ 272 w 544"/>
                                <a:gd name="T13" fmla="*/ 0 h 517"/>
                                <a:gd name="T14" fmla="*/ 207 w 544"/>
                                <a:gd name="T15" fmla="*/ 197 h 517"/>
                                <a:gd name="T16" fmla="*/ 0 w 544"/>
                                <a:gd name="T17" fmla="*/ 197 h 517"/>
                                <a:gd name="T18" fmla="*/ 168 w 544"/>
                                <a:gd name="T19" fmla="*/ 320 h 517"/>
                                <a:gd name="T20" fmla="*/ 104 w 544"/>
                                <a:gd name="T21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4" h="517">
                                  <a:moveTo>
                                    <a:pt x="104" y="517"/>
                                  </a:moveTo>
                                  <a:lnTo>
                                    <a:pt x="272" y="396"/>
                                  </a:lnTo>
                                  <a:lnTo>
                                    <a:pt x="440" y="517"/>
                                  </a:lnTo>
                                  <a:lnTo>
                                    <a:pt x="375" y="320"/>
                                  </a:lnTo>
                                  <a:lnTo>
                                    <a:pt x="544" y="197"/>
                                  </a:lnTo>
                                  <a:lnTo>
                                    <a:pt x="336" y="197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0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04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4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607"/>
                              <a:ext cx="37" cy="34"/>
                            </a:xfrm>
                            <a:custGeom>
                              <a:avLst/>
                              <a:gdLst>
                                <a:gd name="T0" fmla="*/ 104 w 545"/>
                                <a:gd name="T1" fmla="*/ 518 h 518"/>
                                <a:gd name="T2" fmla="*/ 272 w 545"/>
                                <a:gd name="T3" fmla="*/ 397 h 518"/>
                                <a:gd name="T4" fmla="*/ 441 w 545"/>
                                <a:gd name="T5" fmla="*/ 518 h 518"/>
                                <a:gd name="T6" fmla="*/ 376 w 545"/>
                                <a:gd name="T7" fmla="*/ 321 h 518"/>
                                <a:gd name="T8" fmla="*/ 545 w 545"/>
                                <a:gd name="T9" fmla="*/ 199 h 518"/>
                                <a:gd name="T10" fmla="*/ 337 w 545"/>
                                <a:gd name="T11" fmla="*/ 199 h 518"/>
                                <a:gd name="T12" fmla="*/ 272 w 545"/>
                                <a:gd name="T13" fmla="*/ 0 h 518"/>
                                <a:gd name="T14" fmla="*/ 208 w 545"/>
                                <a:gd name="T15" fmla="*/ 199 h 518"/>
                                <a:gd name="T16" fmla="*/ 0 w 545"/>
                                <a:gd name="T17" fmla="*/ 199 h 518"/>
                                <a:gd name="T18" fmla="*/ 169 w 545"/>
                                <a:gd name="T19" fmla="*/ 321 h 518"/>
                                <a:gd name="T20" fmla="*/ 104 w 545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518">
                                  <a:moveTo>
                                    <a:pt x="104" y="518"/>
                                  </a:moveTo>
                                  <a:lnTo>
                                    <a:pt x="272" y="397"/>
                                  </a:lnTo>
                                  <a:lnTo>
                                    <a:pt x="441" y="518"/>
                                  </a:lnTo>
                                  <a:lnTo>
                                    <a:pt x="376" y="321"/>
                                  </a:lnTo>
                                  <a:lnTo>
                                    <a:pt x="545" y="199"/>
                                  </a:lnTo>
                                  <a:lnTo>
                                    <a:pt x="337" y="199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08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69" y="321"/>
                                  </a:lnTo>
                                  <a:lnTo>
                                    <a:pt x="104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5"/>
                          <wps:cNvSpPr>
                            <a:spLocks noChangeAspect="1"/>
                          </wps:cNvSpPr>
                          <wps:spPr bwMode="auto">
                            <a:xfrm>
                              <a:off x="1816" y="577"/>
                              <a:ext cx="37" cy="35"/>
                            </a:xfrm>
                            <a:custGeom>
                              <a:avLst/>
                              <a:gdLst>
                                <a:gd name="T0" fmla="*/ 104 w 544"/>
                                <a:gd name="T1" fmla="*/ 518 h 518"/>
                                <a:gd name="T2" fmla="*/ 272 w 544"/>
                                <a:gd name="T3" fmla="*/ 396 h 518"/>
                                <a:gd name="T4" fmla="*/ 440 w 544"/>
                                <a:gd name="T5" fmla="*/ 518 h 518"/>
                                <a:gd name="T6" fmla="*/ 375 w 544"/>
                                <a:gd name="T7" fmla="*/ 321 h 518"/>
                                <a:gd name="T8" fmla="*/ 544 w 544"/>
                                <a:gd name="T9" fmla="*/ 198 h 518"/>
                                <a:gd name="T10" fmla="*/ 336 w 544"/>
                                <a:gd name="T11" fmla="*/ 198 h 518"/>
                                <a:gd name="T12" fmla="*/ 272 w 544"/>
                                <a:gd name="T13" fmla="*/ 0 h 518"/>
                                <a:gd name="T14" fmla="*/ 207 w 544"/>
                                <a:gd name="T15" fmla="*/ 198 h 518"/>
                                <a:gd name="T16" fmla="*/ 0 w 544"/>
                                <a:gd name="T17" fmla="*/ 198 h 518"/>
                                <a:gd name="T18" fmla="*/ 168 w 544"/>
                                <a:gd name="T19" fmla="*/ 321 h 518"/>
                                <a:gd name="T20" fmla="*/ 104 w 544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4" h="518">
                                  <a:moveTo>
                                    <a:pt x="104" y="518"/>
                                  </a:moveTo>
                                  <a:lnTo>
                                    <a:pt x="272" y="396"/>
                                  </a:lnTo>
                                  <a:lnTo>
                                    <a:pt x="440" y="518"/>
                                  </a:lnTo>
                                  <a:lnTo>
                                    <a:pt x="375" y="321"/>
                                  </a:lnTo>
                                  <a:lnTo>
                                    <a:pt x="544" y="198"/>
                                  </a:lnTo>
                                  <a:lnTo>
                                    <a:pt x="336" y="198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07" y="19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68" y="321"/>
                                  </a:lnTo>
                                  <a:lnTo>
                                    <a:pt x="104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86"/>
                          <wps:cNvSpPr>
                            <a:spLocks noChangeAspect="1"/>
                          </wps:cNvSpPr>
                          <wps:spPr bwMode="auto">
                            <a:xfrm>
                              <a:off x="1816" y="709"/>
                              <a:ext cx="36" cy="34"/>
                            </a:xfrm>
                            <a:custGeom>
                              <a:avLst/>
                              <a:gdLst>
                                <a:gd name="T0" fmla="*/ 103 w 543"/>
                                <a:gd name="T1" fmla="*/ 518 h 518"/>
                                <a:gd name="T2" fmla="*/ 272 w 543"/>
                                <a:gd name="T3" fmla="*/ 396 h 518"/>
                                <a:gd name="T4" fmla="*/ 440 w 543"/>
                                <a:gd name="T5" fmla="*/ 518 h 518"/>
                                <a:gd name="T6" fmla="*/ 375 w 543"/>
                                <a:gd name="T7" fmla="*/ 321 h 518"/>
                                <a:gd name="T8" fmla="*/ 543 w 543"/>
                                <a:gd name="T9" fmla="*/ 198 h 518"/>
                                <a:gd name="T10" fmla="*/ 336 w 543"/>
                                <a:gd name="T11" fmla="*/ 198 h 518"/>
                                <a:gd name="T12" fmla="*/ 272 w 543"/>
                                <a:gd name="T13" fmla="*/ 0 h 518"/>
                                <a:gd name="T14" fmla="*/ 207 w 543"/>
                                <a:gd name="T15" fmla="*/ 198 h 518"/>
                                <a:gd name="T16" fmla="*/ 0 w 543"/>
                                <a:gd name="T17" fmla="*/ 198 h 518"/>
                                <a:gd name="T18" fmla="*/ 168 w 543"/>
                                <a:gd name="T19" fmla="*/ 321 h 518"/>
                                <a:gd name="T20" fmla="*/ 103 w 543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3" h="518">
                                  <a:moveTo>
                                    <a:pt x="103" y="518"/>
                                  </a:moveTo>
                                  <a:lnTo>
                                    <a:pt x="272" y="396"/>
                                  </a:lnTo>
                                  <a:lnTo>
                                    <a:pt x="440" y="518"/>
                                  </a:lnTo>
                                  <a:lnTo>
                                    <a:pt x="375" y="321"/>
                                  </a:lnTo>
                                  <a:lnTo>
                                    <a:pt x="543" y="198"/>
                                  </a:lnTo>
                                  <a:lnTo>
                                    <a:pt x="336" y="198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07" y="19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68" y="321"/>
                                  </a:lnTo>
                                  <a:lnTo>
                                    <a:pt x="103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87"/>
                          <wps:cNvSpPr>
                            <a:spLocks noChangeAspect="1"/>
                          </wps:cNvSpPr>
                          <wps:spPr bwMode="auto">
                            <a:xfrm>
                              <a:off x="1793" y="677"/>
                              <a:ext cx="37" cy="34"/>
                            </a:xfrm>
                            <a:custGeom>
                              <a:avLst/>
                              <a:gdLst>
                                <a:gd name="T0" fmla="*/ 105 w 545"/>
                                <a:gd name="T1" fmla="*/ 517 h 517"/>
                                <a:gd name="T2" fmla="*/ 273 w 545"/>
                                <a:gd name="T3" fmla="*/ 394 h 517"/>
                                <a:gd name="T4" fmla="*/ 441 w 545"/>
                                <a:gd name="T5" fmla="*/ 517 h 517"/>
                                <a:gd name="T6" fmla="*/ 377 w 545"/>
                                <a:gd name="T7" fmla="*/ 320 h 517"/>
                                <a:gd name="T8" fmla="*/ 545 w 545"/>
                                <a:gd name="T9" fmla="*/ 197 h 517"/>
                                <a:gd name="T10" fmla="*/ 337 w 545"/>
                                <a:gd name="T11" fmla="*/ 197 h 517"/>
                                <a:gd name="T12" fmla="*/ 273 w 545"/>
                                <a:gd name="T13" fmla="*/ 0 h 517"/>
                                <a:gd name="T14" fmla="*/ 209 w 545"/>
                                <a:gd name="T15" fmla="*/ 197 h 517"/>
                                <a:gd name="T16" fmla="*/ 0 w 545"/>
                                <a:gd name="T17" fmla="*/ 197 h 517"/>
                                <a:gd name="T18" fmla="*/ 169 w 545"/>
                                <a:gd name="T19" fmla="*/ 320 h 517"/>
                                <a:gd name="T20" fmla="*/ 105 w 545"/>
                                <a:gd name="T21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517">
                                  <a:moveTo>
                                    <a:pt x="105" y="517"/>
                                  </a:moveTo>
                                  <a:lnTo>
                                    <a:pt x="273" y="394"/>
                                  </a:lnTo>
                                  <a:lnTo>
                                    <a:pt x="441" y="517"/>
                                  </a:lnTo>
                                  <a:lnTo>
                                    <a:pt x="377" y="320"/>
                                  </a:lnTo>
                                  <a:lnTo>
                                    <a:pt x="545" y="197"/>
                                  </a:lnTo>
                                  <a:lnTo>
                                    <a:pt x="337" y="19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09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69" y="320"/>
                                  </a:lnTo>
                                  <a:lnTo>
                                    <a:pt x="105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8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40"/>
                              <a:ext cx="36" cy="35"/>
                            </a:xfrm>
                            <a:custGeom>
                              <a:avLst/>
                              <a:gdLst>
                                <a:gd name="T0" fmla="*/ 104 w 545"/>
                                <a:gd name="T1" fmla="*/ 518 h 518"/>
                                <a:gd name="T2" fmla="*/ 272 w 545"/>
                                <a:gd name="T3" fmla="*/ 395 h 518"/>
                                <a:gd name="T4" fmla="*/ 440 w 545"/>
                                <a:gd name="T5" fmla="*/ 518 h 518"/>
                                <a:gd name="T6" fmla="*/ 376 w 545"/>
                                <a:gd name="T7" fmla="*/ 319 h 518"/>
                                <a:gd name="T8" fmla="*/ 545 w 545"/>
                                <a:gd name="T9" fmla="*/ 198 h 518"/>
                                <a:gd name="T10" fmla="*/ 336 w 545"/>
                                <a:gd name="T11" fmla="*/ 198 h 518"/>
                                <a:gd name="T12" fmla="*/ 272 w 545"/>
                                <a:gd name="T13" fmla="*/ 0 h 518"/>
                                <a:gd name="T14" fmla="*/ 209 w 545"/>
                                <a:gd name="T15" fmla="*/ 198 h 518"/>
                                <a:gd name="T16" fmla="*/ 0 w 545"/>
                                <a:gd name="T17" fmla="*/ 198 h 518"/>
                                <a:gd name="T18" fmla="*/ 168 w 545"/>
                                <a:gd name="T19" fmla="*/ 319 h 518"/>
                                <a:gd name="T20" fmla="*/ 104 w 545"/>
                                <a:gd name="T21" fmla="*/ 5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5" h="518">
                                  <a:moveTo>
                                    <a:pt x="104" y="518"/>
                                  </a:moveTo>
                                  <a:lnTo>
                                    <a:pt x="272" y="395"/>
                                  </a:lnTo>
                                  <a:lnTo>
                                    <a:pt x="440" y="518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545" y="198"/>
                                  </a:lnTo>
                                  <a:lnTo>
                                    <a:pt x="336" y="198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09" y="19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68" y="319"/>
                                  </a:lnTo>
                                  <a:lnTo>
                                    <a:pt x="104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9"/>
                        <wpg:cNvGrpSpPr>
                          <a:grpSpLocks noChangeAspect="1"/>
                        </wpg:cNvGrpSpPr>
                        <wpg:grpSpPr bwMode="auto">
                          <a:xfrm>
                            <a:off x="1420" y="112"/>
                            <a:ext cx="1103" cy="1103"/>
                            <a:chOff x="1420" y="112"/>
                            <a:chExt cx="1103" cy="1103"/>
                          </a:xfrm>
                        </wpg:grpSpPr>
                        <wps:wsp>
                          <wps:cNvPr id="26" name="Rectangle 2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21" y="619"/>
                              <a:ext cx="16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62" y="619"/>
                              <a:ext cx="159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24" y="112"/>
                              <a:ext cx="1095" cy="484"/>
                              <a:chOff x="1424" y="112"/>
                              <a:chExt cx="1095" cy="484"/>
                            </a:xfrm>
                          </wpg:grpSpPr>
                          <wps:wsp>
                            <wps:cNvPr id="29" name="Freeform 2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24" y="112"/>
                                <a:ext cx="1095" cy="484"/>
                              </a:xfrm>
                              <a:custGeom>
                                <a:avLst/>
                                <a:gdLst>
                                  <a:gd name="T0" fmla="*/ 2517 w 16416"/>
                                  <a:gd name="T1" fmla="*/ 6752 h 7264"/>
                                  <a:gd name="T2" fmla="*/ 2765 w 16416"/>
                                  <a:gd name="T3" fmla="*/ 6017 h 7264"/>
                                  <a:gd name="T4" fmla="*/ 3104 w 16416"/>
                                  <a:gd name="T5" fmla="*/ 5330 h 7264"/>
                                  <a:gd name="T6" fmla="*/ 3525 w 16416"/>
                                  <a:gd name="T7" fmla="*/ 4697 h 7264"/>
                                  <a:gd name="T8" fmla="*/ 4023 w 16416"/>
                                  <a:gd name="T9" fmla="*/ 4125 h 7264"/>
                                  <a:gd name="T10" fmla="*/ 4590 w 16416"/>
                                  <a:gd name="T11" fmla="*/ 3622 h 7264"/>
                                  <a:gd name="T12" fmla="*/ 5219 w 16416"/>
                                  <a:gd name="T13" fmla="*/ 3194 h 7264"/>
                                  <a:gd name="T14" fmla="*/ 5901 w 16416"/>
                                  <a:gd name="T15" fmla="*/ 2848 h 7264"/>
                                  <a:gd name="T16" fmla="*/ 6632 w 16416"/>
                                  <a:gd name="T17" fmla="*/ 2593 h 7264"/>
                                  <a:gd name="T18" fmla="*/ 7402 w 16416"/>
                                  <a:gd name="T19" fmla="*/ 2434 h 7264"/>
                                  <a:gd name="T20" fmla="*/ 8208 w 16416"/>
                                  <a:gd name="T21" fmla="*/ 2380 h 7264"/>
                                  <a:gd name="T22" fmla="*/ 9011 w 16416"/>
                                  <a:gd name="T23" fmla="*/ 2434 h 7264"/>
                                  <a:gd name="T24" fmla="*/ 9782 w 16416"/>
                                  <a:gd name="T25" fmla="*/ 2593 h 7264"/>
                                  <a:gd name="T26" fmla="*/ 10512 w 16416"/>
                                  <a:gd name="T27" fmla="*/ 2848 h 7264"/>
                                  <a:gd name="T28" fmla="*/ 11196 w 16416"/>
                                  <a:gd name="T29" fmla="*/ 3194 h 7264"/>
                                  <a:gd name="T30" fmla="*/ 11825 w 16416"/>
                                  <a:gd name="T31" fmla="*/ 3622 h 7264"/>
                                  <a:gd name="T32" fmla="*/ 12392 w 16416"/>
                                  <a:gd name="T33" fmla="*/ 4126 h 7264"/>
                                  <a:gd name="T34" fmla="*/ 12890 w 16416"/>
                                  <a:gd name="T35" fmla="*/ 4698 h 7264"/>
                                  <a:gd name="T36" fmla="*/ 13312 w 16416"/>
                                  <a:gd name="T37" fmla="*/ 5331 h 7264"/>
                                  <a:gd name="T38" fmla="*/ 13651 w 16416"/>
                                  <a:gd name="T39" fmla="*/ 6018 h 7264"/>
                                  <a:gd name="T40" fmla="*/ 13900 w 16416"/>
                                  <a:gd name="T41" fmla="*/ 6752 h 7264"/>
                                  <a:gd name="T42" fmla="*/ 16416 w 16416"/>
                                  <a:gd name="T43" fmla="*/ 7264 h 7264"/>
                                  <a:gd name="T44" fmla="*/ 16199 w 16416"/>
                                  <a:gd name="T45" fmla="*/ 6140 h 7264"/>
                                  <a:gd name="T46" fmla="*/ 15836 w 16416"/>
                                  <a:gd name="T47" fmla="*/ 5074 h 7264"/>
                                  <a:gd name="T48" fmla="*/ 15337 w 16416"/>
                                  <a:gd name="T49" fmla="*/ 4080 h 7264"/>
                                  <a:gd name="T50" fmla="*/ 14715 w 16416"/>
                                  <a:gd name="T51" fmla="*/ 3167 h 7264"/>
                                  <a:gd name="T52" fmla="*/ 13979 w 16416"/>
                                  <a:gd name="T53" fmla="*/ 2348 h 7264"/>
                                  <a:gd name="T54" fmla="*/ 13140 w 16416"/>
                                  <a:gd name="T55" fmla="*/ 1633 h 7264"/>
                                  <a:gd name="T56" fmla="*/ 12211 w 16416"/>
                                  <a:gd name="T57" fmla="*/ 1033 h 7264"/>
                                  <a:gd name="T58" fmla="*/ 11203 w 16416"/>
                                  <a:gd name="T59" fmla="*/ 560 h 7264"/>
                                  <a:gd name="T60" fmla="*/ 10125 w 16416"/>
                                  <a:gd name="T61" fmla="*/ 224 h 7264"/>
                                  <a:gd name="T62" fmla="*/ 8990 w 16416"/>
                                  <a:gd name="T63" fmla="*/ 38 h 7264"/>
                                  <a:gd name="T64" fmla="*/ 7813 w 16416"/>
                                  <a:gd name="T65" fmla="*/ 10 h 7264"/>
                                  <a:gd name="T66" fmla="*/ 6661 w 16416"/>
                                  <a:gd name="T67" fmla="*/ 144 h 7264"/>
                                  <a:gd name="T68" fmla="*/ 5563 w 16416"/>
                                  <a:gd name="T69" fmla="*/ 432 h 7264"/>
                                  <a:gd name="T70" fmla="*/ 4531 w 16416"/>
                                  <a:gd name="T71" fmla="*/ 861 h 7264"/>
                                  <a:gd name="T72" fmla="*/ 3574 w 16416"/>
                                  <a:gd name="T73" fmla="*/ 1420 h 7264"/>
                                  <a:gd name="T74" fmla="*/ 2705 w 16416"/>
                                  <a:gd name="T75" fmla="*/ 2098 h 7264"/>
                                  <a:gd name="T76" fmla="*/ 1934 w 16416"/>
                                  <a:gd name="T77" fmla="*/ 2884 h 7264"/>
                                  <a:gd name="T78" fmla="*/ 1273 w 16416"/>
                                  <a:gd name="T79" fmla="*/ 3766 h 7264"/>
                                  <a:gd name="T80" fmla="*/ 732 w 16416"/>
                                  <a:gd name="T81" fmla="*/ 4734 h 7264"/>
                                  <a:gd name="T82" fmla="*/ 322 w 16416"/>
                                  <a:gd name="T83" fmla="*/ 5777 h 7264"/>
                                  <a:gd name="T84" fmla="*/ 55 w 16416"/>
                                  <a:gd name="T85" fmla="*/ 6884 h 7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416" h="7264">
                                    <a:moveTo>
                                      <a:pt x="2405" y="7264"/>
                                    </a:moveTo>
                                    <a:lnTo>
                                      <a:pt x="2455" y="7005"/>
                                    </a:lnTo>
                                    <a:lnTo>
                                      <a:pt x="2517" y="6752"/>
                                    </a:lnTo>
                                    <a:lnTo>
                                      <a:pt x="2589" y="6502"/>
                                    </a:lnTo>
                                    <a:lnTo>
                                      <a:pt x="2672" y="6257"/>
                                    </a:lnTo>
                                    <a:lnTo>
                                      <a:pt x="2765" y="6017"/>
                                    </a:lnTo>
                                    <a:lnTo>
                                      <a:pt x="2868" y="5783"/>
                                    </a:lnTo>
                                    <a:lnTo>
                                      <a:pt x="2981" y="5554"/>
                                    </a:lnTo>
                                    <a:lnTo>
                                      <a:pt x="3104" y="5330"/>
                                    </a:lnTo>
                                    <a:lnTo>
                                      <a:pt x="3235" y="5113"/>
                                    </a:lnTo>
                                    <a:lnTo>
                                      <a:pt x="3376" y="4902"/>
                                    </a:lnTo>
                                    <a:lnTo>
                                      <a:pt x="3525" y="4697"/>
                                    </a:lnTo>
                                    <a:lnTo>
                                      <a:pt x="3684" y="4500"/>
                                    </a:lnTo>
                                    <a:lnTo>
                                      <a:pt x="3849" y="4309"/>
                                    </a:lnTo>
                                    <a:lnTo>
                                      <a:pt x="4023" y="4125"/>
                                    </a:lnTo>
                                    <a:lnTo>
                                      <a:pt x="4205" y="3950"/>
                                    </a:lnTo>
                                    <a:lnTo>
                                      <a:pt x="4394" y="3781"/>
                                    </a:lnTo>
                                    <a:lnTo>
                                      <a:pt x="4590" y="3622"/>
                                    </a:lnTo>
                                    <a:lnTo>
                                      <a:pt x="4793" y="3470"/>
                                    </a:lnTo>
                                    <a:lnTo>
                                      <a:pt x="5003" y="3328"/>
                                    </a:lnTo>
                                    <a:lnTo>
                                      <a:pt x="5219" y="3194"/>
                                    </a:lnTo>
                                    <a:lnTo>
                                      <a:pt x="5440" y="3069"/>
                                    </a:lnTo>
                                    <a:lnTo>
                                      <a:pt x="5668" y="2954"/>
                                    </a:lnTo>
                                    <a:lnTo>
                                      <a:pt x="5901" y="2848"/>
                                    </a:lnTo>
                                    <a:lnTo>
                                      <a:pt x="6140" y="2753"/>
                                    </a:lnTo>
                                    <a:lnTo>
                                      <a:pt x="6383" y="2668"/>
                                    </a:lnTo>
                                    <a:lnTo>
                                      <a:pt x="6632" y="2593"/>
                                    </a:lnTo>
                                    <a:lnTo>
                                      <a:pt x="6884" y="2529"/>
                                    </a:lnTo>
                                    <a:lnTo>
                                      <a:pt x="7142" y="2476"/>
                                    </a:lnTo>
                                    <a:lnTo>
                                      <a:pt x="7402" y="2434"/>
                                    </a:lnTo>
                                    <a:lnTo>
                                      <a:pt x="7668" y="2404"/>
                                    </a:lnTo>
                                    <a:lnTo>
                                      <a:pt x="7936" y="2386"/>
                                    </a:lnTo>
                                    <a:lnTo>
                                      <a:pt x="8208" y="2380"/>
                                    </a:lnTo>
                                    <a:lnTo>
                                      <a:pt x="8478" y="2386"/>
                                    </a:lnTo>
                                    <a:lnTo>
                                      <a:pt x="8746" y="2404"/>
                                    </a:lnTo>
                                    <a:lnTo>
                                      <a:pt x="9011" y="2434"/>
                                    </a:lnTo>
                                    <a:lnTo>
                                      <a:pt x="9272" y="2476"/>
                                    </a:lnTo>
                                    <a:lnTo>
                                      <a:pt x="9530" y="2529"/>
                                    </a:lnTo>
                                    <a:lnTo>
                                      <a:pt x="9782" y="2593"/>
                                    </a:lnTo>
                                    <a:lnTo>
                                      <a:pt x="10031" y="2668"/>
                                    </a:lnTo>
                                    <a:lnTo>
                                      <a:pt x="10275" y="2753"/>
                                    </a:lnTo>
                                    <a:lnTo>
                                      <a:pt x="10512" y="2848"/>
                                    </a:lnTo>
                                    <a:lnTo>
                                      <a:pt x="10746" y="2954"/>
                                    </a:lnTo>
                                    <a:lnTo>
                                      <a:pt x="10974" y="3069"/>
                                    </a:lnTo>
                                    <a:lnTo>
                                      <a:pt x="11196" y="3194"/>
                                    </a:lnTo>
                                    <a:lnTo>
                                      <a:pt x="11412" y="3328"/>
                                    </a:lnTo>
                                    <a:lnTo>
                                      <a:pt x="11622" y="3470"/>
                                    </a:lnTo>
                                    <a:lnTo>
                                      <a:pt x="11825" y="3622"/>
                                    </a:lnTo>
                                    <a:lnTo>
                                      <a:pt x="12021" y="3781"/>
                                    </a:lnTo>
                                    <a:lnTo>
                                      <a:pt x="12210" y="3950"/>
                                    </a:lnTo>
                                    <a:lnTo>
                                      <a:pt x="12392" y="4126"/>
                                    </a:lnTo>
                                    <a:lnTo>
                                      <a:pt x="12566" y="4309"/>
                                    </a:lnTo>
                                    <a:lnTo>
                                      <a:pt x="12732" y="4500"/>
                                    </a:lnTo>
                                    <a:lnTo>
                                      <a:pt x="12890" y="4698"/>
                                    </a:lnTo>
                                    <a:lnTo>
                                      <a:pt x="13040" y="4902"/>
                                    </a:lnTo>
                                    <a:lnTo>
                                      <a:pt x="13181" y="5113"/>
                                    </a:lnTo>
                                    <a:lnTo>
                                      <a:pt x="13312" y="5331"/>
                                    </a:lnTo>
                                    <a:lnTo>
                                      <a:pt x="13435" y="5554"/>
                                    </a:lnTo>
                                    <a:lnTo>
                                      <a:pt x="13548" y="5784"/>
                                    </a:lnTo>
                                    <a:lnTo>
                                      <a:pt x="13651" y="6018"/>
                                    </a:lnTo>
                                    <a:lnTo>
                                      <a:pt x="13744" y="6258"/>
                                    </a:lnTo>
                                    <a:lnTo>
                                      <a:pt x="13827" y="6503"/>
                                    </a:lnTo>
                                    <a:lnTo>
                                      <a:pt x="13900" y="6752"/>
                                    </a:lnTo>
                                    <a:lnTo>
                                      <a:pt x="13961" y="7006"/>
                                    </a:lnTo>
                                    <a:lnTo>
                                      <a:pt x="14012" y="7264"/>
                                    </a:lnTo>
                                    <a:lnTo>
                                      <a:pt x="16416" y="7264"/>
                                    </a:lnTo>
                                    <a:lnTo>
                                      <a:pt x="16361" y="6884"/>
                                    </a:lnTo>
                                    <a:lnTo>
                                      <a:pt x="16288" y="6508"/>
                                    </a:lnTo>
                                    <a:lnTo>
                                      <a:pt x="16199" y="6140"/>
                                    </a:lnTo>
                                    <a:lnTo>
                                      <a:pt x="16094" y="5777"/>
                                    </a:lnTo>
                                    <a:lnTo>
                                      <a:pt x="15972" y="5422"/>
                                    </a:lnTo>
                                    <a:lnTo>
                                      <a:pt x="15836" y="5074"/>
                                    </a:lnTo>
                                    <a:lnTo>
                                      <a:pt x="15684" y="4734"/>
                                    </a:lnTo>
                                    <a:lnTo>
                                      <a:pt x="15518" y="4402"/>
                                    </a:lnTo>
                                    <a:lnTo>
                                      <a:pt x="15337" y="4080"/>
                                    </a:lnTo>
                                    <a:lnTo>
                                      <a:pt x="15143" y="3766"/>
                                    </a:lnTo>
                                    <a:lnTo>
                                      <a:pt x="14936" y="3462"/>
                                    </a:lnTo>
                                    <a:lnTo>
                                      <a:pt x="14715" y="3167"/>
                                    </a:lnTo>
                                    <a:lnTo>
                                      <a:pt x="14481" y="2884"/>
                                    </a:lnTo>
                                    <a:lnTo>
                                      <a:pt x="14236" y="2611"/>
                                    </a:lnTo>
                                    <a:lnTo>
                                      <a:pt x="13979" y="2348"/>
                                    </a:lnTo>
                                    <a:lnTo>
                                      <a:pt x="13710" y="2098"/>
                                    </a:lnTo>
                                    <a:lnTo>
                                      <a:pt x="13431" y="1859"/>
                                    </a:lnTo>
                                    <a:lnTo>
                                      <a:pt x="13140" y="1633"/>
                                    </a:lnTo>
                                    <a:lnTo>
                                      <a:pt x="12840" y="1420"/>
                                    </a:lnTo>
                                    <a:lnTo>
                                      <a:pt x="12531" y="1220"/>
                                    </a:lnTo>
                                    <a:lnTo>
                                      <a:pt x="12211" y="1033"/>
                                    </a:lnTo>
                                    <a:lnTo>
                                      <a:pt x="11883" y="861"/>
                                    </a:lnTo>
                                    <a:lnTo>
                                      <a:pt x="11547" y="703"/>
                                    </a:lnTo>
                                    <a:lnTo>
                                      <a:pt x="11203" y="560"/>
                                    </a:lnTo>
                                    <a:lnTo>
                                      <a:pt x="10851" y="432"/>
                                    </a:lnTo>
                                    <a:lnTo>
                                      <a:pt x="10492" y="320"/>
                                    </a:lnTo>
                                    <a:lnTo>
                                      <a:pt x="10125" y="224"/>
                                    </a:lnTo>
                                    <a:lnTo>
                                      <a:pt x="9753" y="144"/>
                                    </a:lnTo>
                                    <a:lnTo>
                                      <a:pt x="9374" y="82"/>
                                    </a:lnTo>
                                    <a:lnTo>
                                      <a:pt x="8990" y="38"/>
                                    </a:lnTo>
                                    <a:lnTo>
                                      <a:pt x="8601" y="10"/>
                                    </a:lnTo>
                                    <a:lnTo>
                                      <a:pt x="8208" y="0"/>
                                    </a:lnTo>
                                    <a:lnTo>
                                      <a:pt x="7813" y="10"/>
                                    </a:lnTo>
                                    <a:lnTo>
                                      <a:pt x="7424" y="38"/>
                                    </a:lnTo>
                                    <a:lnTo>
                                      <a:pt x="7040" y="82"/>
                                    </a:lnTo>
                                    <a:lnTo>
                                      <a:pt x="6661" y="144"/>
                                    </a:lnTo>
                                    <a:lnTo>
                                      <a:pt x="6289" y="224"/>
                                    </a:lnTo>
                                    <a:lnTo>
                                      <a:pt x="5922" y="320"/>
                                    </a:lnTo>
                                    <a:lnTo>
                                      <a:pt x="5563" y="432"/>
                                    </a:lnTo>
                                    <a:lnTo>
                                      <a:pt x="5211" y="560"/>
                                    </a:lnTo>
                                    <a:lnTo>
                                      <a:pt x="4867" y="703"/>
                                    </a:lnTo>
                                    <a:lnTo>
                                      <a:pt x="4531" y="861"/>
                                    </a:lnTo>
                                    <a:lnTo>
                                      <a:pt x="4203" y="1033"/>
                                    </a:lnTo>
                                    <a:lnTo>
                                      <a:pt x="3884" y="1220"/>
                                    </a:lnTo>
                                    <a:lnTo>
                                      <a:pt x="3574" y="1420"/>
                                    </a:lnTo>
                                    <a:lnTo>
                                      <a:pt x="3274" y="1633"/>
                                    </a:lnTo>
                                    <a:lnTo>
                                      <a:pt x="2984" y="1859"/>
                                    </a:lnTo>
                                    <a:lnTo>
                                      <a:pt x="2705" y="2098"/>
                                    </a:lnTo>
                                    <a:lnTo>
                                      <a:pt x="2436" y="2348"/>
                                    </a:lnTo>
                                    <a:lnTo>
                                      <a:pt x="2179" y="2611"/>
                                    </a:lnTo>
                                    <a:lnTo>
                                      <a:pt x="1934" y="2884"/>
                                    </a:lnTo>
                                    <a:lnTo>
                                      <a:pt x="1700" y="3167"/>
                                    </a:lnTo>
                                    <a:lnTo>
                                      <a:pt x="1480" y="3462"/>
                                    </a:lnTo>
                                    <a:lnTo>
                                      <a:pt x="1273" y="3766"/>
                                    </a:lnTo>
                                    <a:lnTo>
                                      <a:pt x="1079" y="4080"/>
                                    </a:lnTo>
                                    <a:lnTo>
                                      <a:pt x="898" y="4402"/>
                                    </a:lnTo>
                                    <a:lnTo>
                                      <a:pt x="732" y="4734"/>
                                    </a:lnTo>
                                    <a:lnTo>
                                      <a:pt x="581" y="5074"/>
                                    </a:lnTo>
                                    <a:lnTo>
                                      <a:pt x="444" y="5422"/>
                                    </a:lnTo>
                                    <a:lnTo>
                                      <a:pt x="322" y="5777"/>
                                    </a:lnTo>
                                    <a:lnTo>
                                      <a:pt x="217" y="6140"/>
                                    </a:lnTo>
                                    <a:lnTo>
                                      <a:pt x="128" y="6508"/>
                                    </a:lnTo>
                                    <a:lnTo>
                                      <a:pt x="55" y="6884"/>
                                    </a:lnTo>
                                    <a:lnTo>
                                      <a:pt x="0" y="7264"/>
                                    </a:lnTo>
                                    <a:lnTo>
                                      <a:pt x="2405" y="72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24" y="112"/>
                                <a:ext cx="1095" cy="484"/>
                              </a:xfrm>
                              <a:custGeom>
                                <a:avLst/>
                                <a:gdLst>
                                  <a:gd name="T0" fmla="*/ 2517 w 16416"/>
                                  <a:gd name="T1" fmla="*/ 6752 h 7264"/>
                                  <a:gd name="T2" fmla="*/ 2765 w 16416"/>
                                  <a:gd name="T3" fmla="*/ 6017 h 7264"/>
                                  <a:gd name="T4" fmla="*/ 3104 w 16416"/>
                                  <a:gd name="T5" fmla="*/ 5330 h 7264"/>
                                  <a:gd name="T6" fmla="*/ 3525 w 16416"/>
                                  <a:gd name="T7" fmla="*/ 4697 h 7264"/>
                                  <a:gd name="T8" fmla="*/ 4023 w 16416"/>
                                  <a:gd name="T9" fmla="*/ 4125 h 7264"/>
                                  <a:gd name="T10" fmla="*/ 4590 w 16416"/>
                                  <a:gd name="T11" fmla="*/ 3622 h 7264"/>
                                  <a:gd name="T12" fmla="*/ 5219 w 16416"/>
                                  <a:gd name="T13" fmla="*/ 3194 h 7264"/>
                                  <a:gd name="T14" fmla="*/ 5901 w 16416"/>
                                  <a:gd name="T15" fmla="*/ 2848 h 7264"/>
                                  <a:gd name="T16" fmla="*/ 6632 w 16416"/>
                                  <a:gd name="T17" fmla="*/ 2593 h 7264"/>
                                  <a:gd name="T18" fmla="*/ 7402 w 16416"/>
                                  <a:gd name="T19" fmla="*/ 2434 h 7264"/>
                                  <a:gd name="T20" fmla="*/ 8208 w 16416"/>
                                  <a:gd name="T21" fmla="*/ 2380 h 7264"/>
                                  <a:gd name="T22" fmla="*/ 9011 w 16416"/>
                                  <a:gd name="T23" fmla="*/ 2434 h 7264"/>
                                  <a:gd name="T24" fmla="*/ 9782 w 16416"/>
                                  <a:gd name="T25" fmla="*/ 2593 h 7264"/>
                                  <a:gd name="T26" fmla="*/ 10512 w 16416"/>
                                  <a:gd name="T27" fmla="*/ 2848 h 7264"/>
                                  <a:gd name="T28" fmla="*/ 11196 w 16416"/>
                                  <a:gd name="T29" fmla="*/ 3194 h 7264"/>
                                  <a:gd name="T30" fmla="*/ 11825 w 16416"/>
                                  <a:gd name="T31" fmla="*/ 3622 h 7264"/>
                                  <a:gd name="T32" fmla="*/ 12392 w 16416"/>
                                  <a:gd name="T33" fmla="*/ 4126 h 7264"/>
                                  <a:gd name="T34" fmla="*/ 12890 w 16416"/>
                                  <a:gd name="T35" fmla="*/ 4698 h 7264"/>
                                  <a:gd name="T36" fmla="*/ 13312 w 16416"/>
                                  <a:gd name="T37" fmla="*/ 5331 h 7264"/>
                                  <a:gd name="T38" fmla="*/ 13651 w 16416"/>
                                  <a:gd name="T39" fmla="*/ 6018 h 7264"/>
                                  <a:gd name="T40" fmla="*/ 13900 w 16416"/>
                                  <a:gd name="T41" fmla="*/ 6752 h 7264"/>
                                  <a:gd name="T42" fmla="*/ 16416 w 16416"/>
                                  <a:gd name="T43" fmla="*/ 7264 h 7264"/>
                                  <a:gd name="T44" fmla="*/ 16199 w 16416"/>
                                  <a:gd name="T45" fmla="*/ 6140 h 7264"/>
                                  <a:gd name="T46" fmla="*/ 15836 w 16416"/>
                                  <a:gd name="T47" fmla="*/ 5074 h 7264"/>
                                  <a:gd name="T48" fmla="*/ 15337 w 16416"/>
                                  <a:gd name="T49" fmla="*/ 4080 h 7264"/>
                                  <a:gd name="T50" fmla="*/ 14715 w 16416"/>
                                  <a:gd name="T51" fmla="*/ 3167 h 7264"/>
                                  <a:gd name="T52" fmla="*/ 13979 w 16416"/>
                                  <a:gd name="T53" fmla="*/ 2348 h 7264"/>
                                  <a:gd name="T54" fmla="*/ 13140 w 16416"/>
                                  <a:gd name="T55" fmla="*/ 1633 h 7264"/>
                                  <a:gd name="T56" fmla="*/ 12211 w 16416"/>
                                  <a:gd name="T57" fmla="*/ 1033 h 7264"/>
                                  <a:gd name="T58" fmla="*/ 11203 w 16416"/>
                                  <a:gd name="T59" fmla="*/ 560 h 7264"/>
                                  <a:gd name="T60" fmla="*/ 10125 w 16416"/>
                                  <a:gd name="T61" fmla="*/ 224 h 7264"/>
                                  <a:gd name="T62" fmla="*/ 8990 w 16416"/>
                                  <a:gd name="T63" fmla="*/ 38 h 7264"/>
                                  <a:gd name="T64" fmla="*/ 7813 w 16416"/>
                                  <a:gd name="T65" fmla="*/ 10 h 7264"/>
                                  <a:gd name="T66" fmla="*/ 6661 w 16416"/>
                                  <a:gd name="T67" fmla="*/ 144 h 7264"/>
                                  <a:gd name="T68" fmla="*/ 5563 w 16416"/>
                                  <a:gd name="T69" fmla="*/ 432 h 7264"/>
                                  <a:gd name="T70" fmla="*/ 4531 w 16416"/>
                                  <a:gd name="T71" fmla="*/ 861 h 7264"/>
                                  <a:gd name="T72" fmla="*/ 3574 w 16416"/>
                                  <a:gd name="T73" fmla="*/ 1420 h 7264"/>
                                  <a:gd name="T74" fmla="*/ 2705 w 16416"/>
                                  <a:gd name="T75" fmla="*/ 2098 h 7264"/>
                                  <a:gd name="T76" fmla="*/ 1934 w 16416"/>
                                  <a:gd name="T77" fmla="*/ 2884 h 7264"/>
                                  <a:gd name="T78" fmla="*/ 1273 w 16416"/>
                                  <a:gd name="T79" fmla="*/ 3766 h 7264"/>
                                  <a:gd name="T80" fmla="*/ 732 w 16416"/>
                                  <a:gd name="T81" fmla="*/ 4734 h 7264"/>
                                  <a:gd name="T82" fmla="*/ 322 w 16416"/>
                                  <a:gd name="T83" fmla="*/ 5777 h 7264"/>
                                  <a:gd name="T84" fmla="*/ 55 w 16416"/>
                                  <a:gd name="T85" fmla="*/ 6884 h 7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416" h="7264">
                                    <a:moveTo>
                                      <a:pt x="2405" y="7264"/>
                                    </a:moveTo>
                                    <a:lnTo>
                                      <a:pt x="2455" y="7005"/>
                                    </a:lnTo>
                                    <a:lnTo>
                                      <a:pt x="2517" y="6752"/>
                                    </a:lnTo>
                                    <a:lnTo>
                                      <a:pt x="2589" y="6502"/>
                                    </a:lnTo>
                                    <a:lnTo>
                                      <a:pt x="2672" y="6257"/>
                                    </a:lnTo>
                                    <a:lnTo>
                                      <a:pt x="2765" y="6017"/>
                                    </a:lnTo>
                                    <a:lnTo>
                                      <a:pt x="2868" y="5783"/>
                                    </a:lnTo>
                                    <a:lnTo>
                                      <a:pt x="2981" y="5554"/>
                                    </a:lnTo>
                                    <a:lnTo>
                                      <a:pt x="3104" y="5330"/>
                                    </a:lnTo>
                                    <a:lnTo>
                                      <a:pt x="3235" y="5113"/>
                                    </a:lnTo>
                                    <a:lnTo>
                                      <a:pt x="3376" y="4902"/>
                                    </a:lnTo>
                                    <a:lnTo>
                                      <a:pt x="3525" y="4697"/>
                                    </a:lnTo>
                                    <a:lnTo>
                                      <a:pt x="3684" y="4500"/>
                                    </a:lnTo>
                                    <a:lnTo>
                                      <a:pt x="3849" y="4309"/>
                                    </a:lnTo>
                                    <a:lnTo>
                                      <a:pt x="4023" y="4125"/>
                                    </a:lnTo>
                                    <a:lnTo>
                                      <a:pt x="4205" y="3950"/>
                                    </a:lnTo>
                                    <a:lnTo>
                                      <a:pt x="4394" y="3781"/>
                                    </a:lnTo>
                                    <a:lnTo>
                                      <a:pt x="4590" y="3622"/>
                                    </a:lnTo>
                                    <a:lnTo>
                                      <a:pt x="4793" y="3470"/>
                                    </a:lnTo>
                                    <a:lnTo>
                                      <a:pt x="5003" y="3328"/>
                                    </a:lnTo>
                                    <a:lnTo>
                                      <a:pt x="5219" y="3194"/>
                                    </a:lnTo>
                                    <a:lnTo>
                                      <a:pt x="5440" y="3069"/>
                                    </a:lnTo>
                                    <a:lnTo>
                                      <a:pt x="5668" y="2954"/>
                                    </a:lnTo>
                                    <a:lnTo>
                                      <a:pt x="5901" y="2848"/>
                                    </a:lnTo>
                                    <a:lnTo>
                                      <a:pt x="6140" y="2753"/>
                                    </a:lnTo>
                                    <a:lnTo>
                                      <a:pt x="6383" y="2668"/>
                                    </a:lnTo>
                                    <a:lnTo>
                                      <a:pt x="6632" y="2593"/>
                                    </a:lnTo>
                                    <a:lnTo>
                                      <a:pt x="6884" y="2529"/>
                                    </a:lnTo>
                                    <a:lnTo>
                                      <a:pt x="7142" y="2476"/>
                                    </a:lnTo>
                                    <a:lnTo>
                                      <a:pt x="7402" y="2434"/>
                                    </a:lnTo>
                                    <a:lnTo>
                                      <a:pt x="7668" y="2404"/>
                                    </a:lnTo>
                                    <a:lnTo>
                                      <a:pt x="7936" y="2386"/>
                                    </a:lnTo>
                                    <a:lnTo>
                                      <a:pt x="8208" y="2380"/>
                                    </a:lnTo>
                                    <a:lnTo>
                                      <a:pt x="8478" y="2386"/>
                                    </a:lnTo>
                                    <a:lnTo>
                                      <a:pt x="8746" y="2404"/>
                                    </a:lnTo>
                                    <a:lnTo>
                                      <a:pt x="9011" y="2434"/>
                                    </a:lnTo>
                                    <a:lnTo>
                                      <a:pt x="9272" y="2476"/>
                                    </a:lnTo>
                                    <a:lnTo>
                                      <a:pt x="9530" y="2529"/>
                                    </a:lnTo>
                                    <a:lnTo>
                                      <a:pt x="9782" y="2593"/>
                                    </a:lnTo>
                                    <a:lnTo>
                                      <a:pt x="10031" y="2668"/>
                                    </a:lnTo>
                                    <a:lnTo>
                                      <a:pt x="10275" y="2753"/>
                                    </a:lnTo>
                                    <a:lnTo>
                                      <a:pt x="10512" y="2848"/>
                                    </a:lnTo>
                                    <a:lnTo>
                                      <a:pt x="10746" y="2954"/>
                                    </a:lnTo>
                                    <a:lnTo>
                                      <a:pt x="10974" y="3069"/>
                                    </a:lnTo>
                                    <a:lnTo>
                                      <a:pt x="11196" y="3194"/>
                                    </a:lnTo>
                                    <a:lnTo>
                                      <a:pt x="11412" y="3328"/>
                                    </a:lnTo>
                                    <a:lnTo>
                                      <a:pt x="11622" y="3470"/>
                                    </a:lnTo>
                                    <a:lnTo>
                                      <a:pt x="11825" y="3622"/>
                                    </a:lnTo>
                                    <a:lnTo>
                                      <a:pt x="12021" y="3781"/>
                                    </a:lnTo>
                                    <a:lnTo>
                                      <a:pt x="12210" y="3950"/>
                                    </a:lnTo>
                                    <a:lnTo>
                                      <a:pt x="12392" y="4126"/>
                                    </a:lnTo>
                                    <a:lnTo>
                                      <a:pt x="12566" y="4309"/>
                                    </a:lnTo>
                                    <a:lnTo>
                                      <a:pt x="12732" y="4500"/>
                                    </a:lnTo>
                                    <a:lnTo>
                                      <a:pt x="12890" y="4698"/>
                                    </a:lnTo>
                                    <a:lnTo>
                                      <a:pt x="13040" y="4902"/>
                                    </a:lnTo>
                                    <a:lnTo>
                                      <a:pt x="13181" y="5113"/>
                                    </a:lnTo>
                                    <a:lnTo>
                                      <a:pt x="13312" y="5331"/>
                                    </a:lnTo>
                                    <a:lnTo>
                                      <a:pt x="13435" y="5554"/>
                                    </a:lnTo>
                                    <a:lnTo>
                                      <a:pt x="13548" y="5784"/>
                                    </a:lnTo>
                                    <a:lnTo>
                                      <a:pt x="13651" y="6018"/>
                                    </a:lnTo>
                                    <a:lnTo>
                                      <a:pt x="13744" y="6258"/>
                                    </a:lnTo>
                                    <a:lnTo>
                                      <a:pt x="13827" y="6503"/>
                                    </a:lnTo>
                                    <a:lnTo>
                                      <a:pt x="13900" y="6752"/>
                                    </a:lnTo>
                                    <a:lnTo>
                                      <a:pt x="13961" y="7006"/>
                                    </a:lnTo>
                                    <a:lnTo>
                                      <a:pt x="14012" y="7264"/>
                                    </a:lnTo>
                                    <a:lnTo>
                                      <a:pt x="16416" y="7264"/>
                                    </a:lnTo>
                                    <a:lnTo>
                                      <a:pt x="16361" y="6884"/>
                                    </a:lnTo>
                                    <a:lnTo>
                                      <a:pt x="16288" y="6508"/>
                                    </a:lnTo>
                                    <a:lnTo>
                                      <a:pt x="16199" y="6140"/>
                                    </a:lnTo>
                                    <a:lnTo>
                                      <a:pt x="16094" y="5777"/>
                                    </a:lnTo>
                                    <a:lnTo>
                                      <a:pt x="15972" y="5422"/>
                                    </a:lnTo>
                                    <a:lnTo>
                                      <a:pt x="15836" y="5074"/>
                                    </a:lnTo>
                                    <a:lnTo>
                                      <a:pt x="15684" y="4734"/>
                                    </a:lnTo>
                                    <a:lnTo>
                                      <a:pt x="15518" y="4402"/>
                                    </a:lnTo>
                                    <a:lnTo>
                                      <a:pt x="15337" y="4080"/>
                                    </a:lnTo>
                                    <a:lnTo>
                                      <a:pt x="15143" y="3766"/>
                                    </a:lnTo>
                                    <a:lnTo>
                                      <a:pt x="14936" y="3462"/>
                                    </a:lnTo>
                                    <a:lnTo>
                                      <a:pt x="14715" y="3167"/>
                                    </a:lnTo>
                                    <a:lnTo>
                                      <a:pt x="14481" y="2884"/>
                                    </a:lnTo>
                                    <a:lnTo>
                                      <a:pt x="14236" y="2611"/>
                                    </a:lnTo>
                                    <a:lnTo>
                                      <a:pt x="13979" y="2348"/>
                                    </a:lnTo>
                                    <a:lnTo>
                                      <a:pt x="13710" y="2098"/>
                                    </a:lnTo>
                                    <a:lnTo>
                                      <a:pt x="13431" y="1859"/>
                                    </a:lnTo>
                                    <a:lnTo>
                                      <a:pt x="13140" y="1633"/>
                                    </a:lnTo>
                                    <a:lnTo>
                                      <a:pt x="12840" y="1420"/>
                                    </a:lnTo>
                                    <a:lnTo>
                                      <a:pt x="12531" y="1220"/>
                                    </a:lnTo>
                                    <a:lnTo>
                                      <a:pt x="12211" y="1033"/>
                                    </a:lnTo>
                                    <a:lnTo>
                                      <a:pt x="11883" y="861"/>
                                    </a:lnTo>
                                    <a:lnTo>
                                      <a:pt x="11547" y="703"/>
                                    </a:lnTo>
                                    <a:lnTo>
                                      <a:pt x="11203" y="560"/>
                                    </a:lnTo>
                                    <a:lnTo>
                                      <a:pt x="10851" y="432"/>
                                    </a:lnTo>
                                    <a:lnTo>
                                      <a:pt x="10492" y="320"/>
                                    </a:lnTo>
                                    <a:lnTo>
                                      <a:pt x="10125" y="224"/>
                                    </a:lnTo>
                                    <a:lnTo>
                                      <a:pt x="9753" y="144"/>
                                    </a:lnTo>
                                    <a:lnTo>
                                      <a:pt x="9374" y="82"/>
                                    </a:lnTo>
                                    <a:lnTo>
                                      <a:pt x="8990" y="38"/>
                                    </a:lnTo>
                                    <a:lnTo>
                                      <a:pt x="8601" y="10"/>
                                    </a:lnTo>
                                    <a:lnTo>
                                      <a:pt x="8208" y="0"/>
                                    </a:lnTo>
                                    <a:lnTo>
                                      <a:pt x="7813" y="10"/>
                                    </a:lnTo>
                                    <a:lnTo>
                                      <a:pt x="7424" y="38"/>
                                    </a:lnTo>
                                    <a:lnTo>
                                      <a:pt x="7040" y="82"/>
                                    </a:lnTo>
                                    <a:lnTo>
                                      <a:pt x="6661" y="144"/>
                                    </a:lnTo>
                                    <a:lnTo>
                                      <a:pt x="6289" y="224"/>
                                    </a:lnTo>
                                    <a:lnTo>
                                      <a:pt x="5922" y="320"/>
                                    </a:lnTo>
                                    <a:lnTo>
                                      <a:pt x="5563" y="432"/>
                                    </a:lnTo>
                                    <a:lnTo>
                                      <a:pt x="5211" y="560"/>
                                    </a:lnTo>
                                    <a:lnTo>
                                      <a:pt x="4867" y="703"/>
                                    </a:lnTo>
                                    <a:lnTo>
                                      <a:pt x="4531" y="861"/>
                                    </a:lnTo>
                                    <a:lnTo>
                                      <a:pt x="4203" y="1033"/>
                                    </a:lnTo>
                                    <a:lnTo>
                                      <a:pt x="3884" y="1220"/>
                                    </a:lnTo>
                                    <a:lnTo>
                                      <a:pt x="3574" y="1420"/>
                                    </a:lnTo>
                                    <a:lnTo>
                                      <a:pt x="3274" y="1633"/>
                                    </a:lnTo>
                                    <a:lnTo>
                                      <a:pt x="2984" y="1859"/>
                                    </a:lnTo>
                                    <a:lnTo>
                                      <a:pt x="2705" y="2098"/>
                                    </a:lnTo>
                                    <a:lnTo>
                                      <a:pt x="2436" y="2348"/>
                                    </a:lnTo>
                                    <a:lnTo>
                                      <a:pt x="2179" y="2611"/>
                                    </a:lnTo>
                                    <a:lnTo>
                                      <a:pt x="1934" y="2884"/>
                                    </a:lnTo>
                                    <a:lnTo>
                                      <a:pt x="1700" y="3167"/>
                                    </a:lnTo>
                                    <a:lnTo>
                                      <a:pt x="1480" y="3462"/>
                                    </a:lnTo>
                                    <a:lnTo>
                                      <a:pt x="1273" y="3766"/>
                                    </a:lnTo>
                                    <a:lnTo>
                                      <a:pt x="1079" y="4080"/>
                                    </a:lnTo>
                                    <a:lnTo>
                                      <a:pt x="898" y="4402"/>
                                    </a:lnTo>
                                    <a:lnTo>
                                      <a:pt x="732" y="4734"/>
                                    </a:lnTo>
                                    <a:lnTo>
                                      <a:pt x="581" y="5074"/>
                                    </a:lnTo>
                                    <a:lnTo>
                                      <a:pt x="444" y="5422"/>
                                    </a:lnTo>
                                    <a:lnTo>
                                      <a:pt x="322" y="5777"/>
                                    </a:lnTo>
                                    <a:lnTo>
                                      <a:pt x="217" y="6140"/>
                                    </a:lnTo>
                                    <a:lnTo>
                                      <a:pt x="128" y="6508"/>
                                    </a:lnTo>
                                    <a:lnTo>
                                      <a:pt x="55" y="6884"/>
                                    </a:lnTo>
                                    <a:lnTo>
                                      <a:pt x="0" y="7264"/>
                                    </a:lnTo>
                                    <a:lnTo>
                                      <a:pt x="2405" y="72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9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20" y="664"/>
                              <a:ext cx="1103" cy="551"/>
                              <a:chOff x="1420" y="664"/>
                              <a:chExt cx="1103" cy="551"/>
                            </a:xfrm>
                          </wpg:grpSpPr>
                          <wps:wsp>
                            <wps:cNvPr id="32" name="Freeform 2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20" y="664"/>
                                <a:ext cx="1103" cy="551"/>
                              </a:xfrm>
                              <a:custGeom>
                                <a:avLst/>
                                <a:gdLst>
                                  <a:gd name="T0" fmla="*/ 14131 w 16541"/>
                                  <a:gd name="T1" fmla="*/ 602 h 8270"/>
                                  <a:gd name="T2" fmla="*/ 13975 w 16541"/>
                                  <a:gd name="T3" fmla="*/ 1472 h 8270"/>
                                  <a:gd name="T4" fmla="*/ 13698 w 16541"/>
                                  <a:gd name="T5" fmla="*/ 2292 h 8270"/>
                                  <a:gd name="T6" fmla="*/ 13308 w 16541"/>
                                  <a:gd name="T7" fmla="*/ 3054 h 8270"/>
                                  <a:gd name="T8" fmla="*/ 12816 w 16541"/>
                                  <a:gd name="T9" fmla="*/ 3746 h 8270"/>
                                  <a:gd name="T10" fmla="*/ 12231 w 16541"/>
                                  <a:gd name="T11" fmla="*/ 4360 h 8270"/>
                                  <a:gd name="T12" fmla="*/ 11563 w 16541"/>
                                  <a:gd name="T13" fmla="*/ 4884 h 8270"/>
                                  <a:gd name="T14" fmla="*/ 10824 w 16541"/>
                                  <a:gd name="T15" fmla="*/ 5310 h 8270"/>
                                  <a:gd name="T16" fmla="*/ 10021 w 16541"/>
                                  <a:gd name="T17" fmla="*/ 5625 h 8270"/>
                                  <a:gd name="T18" fmla="*/ 9167 w 16541"/>
                                  <a:gd name="T19" fmla="*/ 5822 h 8270"/>
                                  <a:gd name="T20" fmla="*/ 8271 w 16541"/>
                                  <a:gd name="T21" fmla="*/ 5890 h 8270"/>
                                  <a:gd name="T22" fmla="*/ 7373 w 16541"/>
                                  <a:gd name="T23" fmla="*/ 5822 h 8270"/>
                                  <a:gd name="T24" fmla="*/ 6518 w 16541"/>
                                  <a:gd name="T25" fmla="*/ 5625 h 8270"/>
                                  <a:gd name="T26" fmla="*/ 5716 w 16541"/>
                                  <a:gd name="T27" fmla="*/ 5310 h 8270"/>
                                  <a:gd name="T28" fmla="*/ 4976 w 16541"/>
                                  <a:gd name="T29" fmla="*/ 4884 h 8270"/>
                                  <a:gd name="T30" fmla="*/ 4309 w 16541"/>
                                  <a:gd name="T31" fmla="*/ 4360 h 8270"/>
                                  <a:gd name="T32" fmla="*/ 3725 w 16541"/>
                                  <a:gd name="T33" fmla="*/ 3746 h 8270"/>
                                  <a:gd name="T34" fmla="*/ 3232 w 16541"/>
                                  <a:gd name="T35" fmla="*/ 3054 h 8270"/>
                                  <a:gd name="T36" fmla="*/ 2843 w 16541"/>
                                  <a:gd name="T37" fmla="*/ 2292 h 8270"/>
                                  <a:gd name="T38" fmla="*/ 2565 w 16541"/>
                                  <a:gd name="T39" fmla="*/ 1472 h 8270"/>
                                  <a:gd name="T40" fmla="*/ 2410 w 16541"/>
                                  <a:gd name="T41" fmla="*/ 602 h 8270"/>
                                  <a:gd name="T42" fmla="*/ 0 w 16541"/>
                                  <a:gd name="T43" fmla="*/ 0 h 8270"/>
                                  <a:gd name="T44" fmla="*/ 96 w 16541"/>
                                  <a:gd name="T45" fmla="*/ 1260 h 8270"/>
                                  <a:gd name="T46" fmla="*/ 372 w 16541"/>
                                  <a:gd name="T47" fmla="*/ 2458 h 8270"/>
                                  <a:gd name="T48" fmla="*/ 816 w 16541"/>
                                  <a:gd name="T49" fmla="*/ 3586 h 8270"/>
                                  <a:gd name="T50" fmla="*/ 1413 w 16541"/>
                                  <a:gd name="T51" fmla="*/ 4624 h 8270"/>
                                  <a:gd name="T52" fmla="*/ 2148 w 16541"/>
                                  <a:gd name="T53" fmla="*/ 5560 h 8270"/>
                                  <a:gd name="T54" fmla="*/ 3010 w 16541"/>
                                  <a:gd name="T55" fmla="*/ 6381 h 8270"/>
                                  <a:gd name="T56" fmla="*/ 3982 w 16541"/>
                                  <a:gd name="T57" fmla="*/ 7072 h 8270"/>
                                  <a:gd name="T58" fmla="*/ 5051 w 16541"/>
                                  <a:gd name="T59" fmla="*/ 7620 h 8270"/>
                                  <a:gd name="T60" fmla="*/ 6203 w 16541"/>
                                  <a:gd name="T61" fmla="*/ 8009 h 8270"/>
                                  <a:gd name="T62" fmla="*/ 7425 w 16541"/>
                                  <a:gd name="T63" fmla="*/ 8227 h 8270"/>
                                  <a:gd name="T64" fmla="*/ 8696 w 16541"/>
                                  <a:gd name="T65" fmla="*/ 8258 h 8270"/>
                                  <a:gd name="T66" fmla="*/ 9936 w 16541"/>
                                  <a:gd name="T67" fmla="*/ 8102 h 8270"/>
                                  <a:gd name="T68" fmla="*/ 11113 w 16541"/>
                                  <a:gd name="T69" fmla="*/ 7767 h 8270"/>
                                  <a:gd name="T70" fmla="*/ 12212 w 16541"/>
                                  <a:gd name="T71" fmla="*/ 7271 h 8270"/>
                                  <a:gd name="T72" fmla="*/ 13218 w 16541"/>
                                  <a:gd name="T73" fmla="*/ 6627 h 8270"/>
                                  <a:gd name="T74" fmla="*/ 14118 w 16541"/>
                                  <a:gd name="T75" fmla="*/ 5847 h 8270"/>
                                  <a:gd name="T76" fmla="*/ 14897 w 16541"/>
                                  <a:gd name="T77" fmla="*/ 4947 h 8270"/>
                                  <a:gd name="T78" fmla="*/ 15542 w 16541"/>
                                  <a:gd name="T79" fmla="*/ 3942 h 8270"/>
                                  <a:gd name="T80" fmla="*/ 16039 w 16541"/>
                                  <a:gd name="T81" fmla="*/ 2843 h 8270"/>
                                  <a:gd name="T82" fmla="*/ 16373 w 16541"/>
                                  <a:gd name="T83" fmla="*/ 1666 h 8270"/>
                                  <a:gd name="T84" fmla="*/ 16529 w 16541"/>
                                  <a:gd name="T85" fmla="*/ 425 h 8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541" h="8270">
                                    <a:moveTo>
                                      <a:pt x="14161" y="0"/>
                                    </a:moveTo>
                                    <a:lnTo>
                                      <a:pt x="14154" y="303"/>
                                    </a:lnTo>
                                    <a:lnTo>
                                      <a:pt x="14131" y="602"/>
                                    </a:lnTo>
                                    <a:lnTo>
                                      <a:pt x="14094" y="896"/>
                                    </a:lnTo>
                                    <a:lnTo>
                                      <a:pt x="14042" y="1187"/>
                                    </a:lnTo>
                                    <a:lnTo>
                                      <a:pt x="13975" y="1472"/>
                                    </a:lnTo>
                                    <a:lnTo>
                                      <a:pt x="13896" y="1752"/>
                                    </a:lnTo>
                                    <a:lnTo>
                                      <a:pt x="13803" y="2026"/>
                                    </a:lnTo>
                                    <a:lnTo>
                                      <a:pt x="13698" y="2292"/>
                                    </a:lnTo>
                                    <a:lnTo>
                                      <a:pt x="13580" y="2554"/>
                                    </a:lnTo>
                                    <a:lnTo>
                                      <a:pt x="13450" y="2807"/>
                                    </a:lnTo>
                                    <a:lnTo>
                                      <a:pt x="13308" y="3054"/>
                                    </a:lnTo>
                                    <a:lnTo>
                                      <a:pt x="13154" y="3293"/>
                                    </a:lnTo>
                                    <a:lnTo>
                                      <a:pt x="12990" y="3524"/>
                                    </a:lnTo>
                                    <a:lnTo>
                                      <a:pt x="12816" y="3746"/>
                                    </a:lnTo>
                                    <a:lnTo>
                                      <a:pt x="12630" y="3960"/>
                                    </a:lnTo>
                                    <a:lnTo>
                                      <a:pt x="12435" y="4165"/>
                                    </a:lnTo>
                                    <a:lnTo>
                                      <a:pt x="12231" y="4360"/>
                                    </a:lnTo>
                                    <a:lnTo>
                                      <a:pt x="12017" y="4546"/>
                                    </a:lnTo>
                                    <a:lnTo>
                                      <a:pt x="11795" y="4720"/>
                                    </a:lnTo>
                                    <a:lnTo>
                                      <a:pt x="11563" y="4884"/>
                                    </a:lnTo>
                                    <a:lnTo>
                                      <a:pt x="11325" y="5038"/>
                                    </a:lnTo>
                                    <a:lnTo>
                                      <a:pt x="11078" y="5180"/>
                                    </a:lnTo>
                                    <a:lnTo>
                                      <a:pt x="10824" y="5310"/>
                                    </a:lnTo>
                                    <a:lnTo>
                                      <a:pt x="10563" y="5427"/>
                                    </a:lnTo>
                                    <a:lnTo>
                                      <a:pt x="10295" y="5533"/>
                                    </a:lnTo>
                                    <a:lnTo>
                                      <a:pt x="10021" y="5625"/>
                                    </a:lnTo>
                                    <a:lnTo>
                                      <a:pt x="9742" y="5705"/>
                                    </a:lnTo>
                                    <a:lnTo>
                                      <a:pt x="9457" y="5770"/>
                                    </a:lnTo>
                                    <a:lnTo>
                                      <a:pt x="9167" y="5822"/>
                                    </a:lnTo>
                                    <a:lnTo>
                                      <a:pt x="8872" y="5860"/>
                                    </a:lnTo>
                                    <a:lnTo>
                                      <a:pt x="8574" y="5883"/>
                                    </a:lnTo>
                                    <a:lnTo>
                                      <a:pt x="8271" y="5890"/>
                                    </a:lnTo>
                                    <a:lnTo>
                                      <a:pt x="7966" y="5883"/>
                                    </a:lnTo>
                                    <a:lnTo>
                                      <a:pt x="7668" y="5860"/>
                                    </a:lnTo>
                                    <a:lnTo>
                                      <a:pt x="7373" y="5822"/>
                                    </a:lnTo>
                                    <a:lnTo>
                                      <a:pt x="7082" y="5770"/>
                                    </a:lnTo>
                                    <a:lnTo>
                                      <a:pt x="6798" y="5705"/>
                                    </a:lnTo>
                                    <a:lnTo>
                                      <a:pt x="6518" y="5625"/>
                                    </a:lnTo>
                                    <a:lnTo>
                                      <a:pt x="6245" y="5533"/>
                                    </a:lnTo>
                                    <a:lnTo>
                                      <a:pt x="5977" y="5427"/>
                                    </a:lnTo>
                                    <a:lnTo>
                                      <a:pt x="5716" y="5310"/>
                                    </a:lnTo>
                                    <a:lnTo>
                                      <a:pt x="5462" y="5180"/>
                                    </a:lnTo>
                                    <a:lnTo>
                                      <a:pt x="5215" y="5038"/>
                                    </a:lnTo>
                                    <a:lnTo>
                                      <a:pt x="4976" y="4884"/>
                                    </a:lnTo>
                                    <a:lnTo>
                                      <a:pt x="4745" y="4720"/>
                                    </a:lnTo>
                                    <a:lnTo>
                                      <a:pt x="4523" y="4546"/>
                                    </a:lnTo>
                                    <a:lnTo>
                                      <a:pt x="4309" y="4360"/>
                                    </a:lnTo>
                                    <a:lnTo>
                                      <a:pt x="4105" y="4165"/>
                                    </a:lnTo>
                                    <a:lnTo>
                                      <a:pt x="3910" y="3960"/>
                                    </a:lnTo>
                                    <a:lnTo>
                                      <a:pt x="3725" y="3746"/>
                                    </a:lnTo>
                                    <a:lnTo>
                                      <a:pt x="3549" y="3524"/>
                                    </a:lnTo>
                                    <a:lnTo>
                                      <a:pt x="3386" y="3293"/>
                                    </a:lnTo>
                                    <a:lnTo>
                                      <a:pt x="3232" y="3054"/>
                                    </a:lnTo>
                                    <a:lnTo>
                                      <a:pt x="3090" y="2807"/>
                                    </a:lnTo>
                                    <a:lnTo>
                                      <a:pt x="2960" y="2554"/>
                                    </a:lnTo>
                                    <a:lnTo>
                                      <a:pt x="2843" y="2292"/>
                                    </a:lnTo>
                                    <a:lnTo>
                                      <a:pt x="2737" y="2026"/>
                                    </a:lnTo>
                                    <a:lnTo>
                                      <a:pt x="2645" y="1752"/>
                                    </a:lnTo>
                                    <a:lnTo>
                                      <a:pt x="2565" y="1472"/>
                                    </a:lnTo>
                                    <a:lnTo>
                                      <a:pt x="2499" y="1187"/>
                                    </a:lnTo>
                                    <a:lnTo>
                                      <a:pt x="2447" y="896"/>
                                    </a:lnTo>
                                    <a:lnTo>
                                      <a:pt x="2410" y="602"/>
                                    </a:lnTo>
                                    <a:lnTo>
                                      <a:pt x="2387" y="303"/>
                                    </a:lnTo>
                                    <a:lnTo>
                                      <a:pt x="23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425"/>
                                    </a:lnTo>
                                    <a:lnTo>
                                      <a:pt x="43" y="845"/>
                                    </a:lnTo>
                                    <a:lnTo>
                                      <a:pt x="96" y="1260"/>
                                    </a:lnTo>
                                    <a:lnTo>
                                      <a:pt x="168" y="1666"/>
                                    </a:lnTo>
                                    <a:lnTo>
                                      <a:pt x="261" y="2066"/>
                                    </a:lnTo>
                                    <a:lnTo>
                                      <a:pt x="372" y="2458"/>
                                    </a:lnTo>
                                    <a:lnTo>
                                      <a:pt x="502" y="2843"/>
                                    </a:lnTo>
                                    <a:lnTo>
                                      <a:pt x="650" y="3218"/>
                                    </a:lnTo>
                                    <a:lnTo>
                                      <a:pt x="816" y="3586"/>
                                    </a:lnTo>
                                    <a:lnTo>
                                      <a:pt x="999" y="3942"/>
                                    </a:lnTo>
                                    <a:lnTo>
                                      <a:pt x="1198" y="4288"/>
                                    </a:lnTo>
                                    <a:lnTo>
                                      <a:pt x="1413" y="4624"/>
                                    </a:lnTo>
                                    <a:lnTo>
                                      <a:pt x="1643" y="4947"/>
                                    </a:lnTo>
                                    <a:lnTo>
                                      <a:pt x="1889" y="5260"/>
                                    </a:lnTo>
                                    <a:lnTo>
                                      <a:pt x="2148" y="5560"/>
                                    </a:lnTo>
                                    <a:lnTo>
                                      <a:pt x="2422" y="5847"/>
                                    </a:lnTo>
                                    <a:lnTo>
                                      <a:pt x="2710" y="6121"/>
                                    </a:lnTo>
                                    <a:lnTo>
                                      <a:pt x="3010" y="6381"/>
                                    </a:lnTo>
                                    <a:lnTo>
                                      <a:pt x="3322" y="6627"/>
                                    </a:lnTo>
                                    <a:lnTo>
                                      <a:pt x="3646" y="6857"/>
                                    </a:lnTo>
                                    <a:lnTo>
                                      <a:pt x="3982" y="7072"/>
                                    </a:lnTo>
                                    <a:lnTo>
                                      <a:pt x="4328" y="7271"/>
                                    </a:lnTo>
                                    <a:lnTo>
                                      <a:pt x="4685" y="7454"/>
                                    </a:lnTo>
                                    <a:lnTo>
                                      <a:pt x="5051" y="7620"/>
                                    </a:lnTo>
                                    <a:lnTo>
                                      <a:pt x="5427" y="7767"/>
                                    </a:lnTo>
                                    <a:lnTo>
                                      <a:pt x="5811" y="7898"/>
                                    </a:lnTo>
                                    <a:lnTo>
                                      <a:pt x="6203" y="8009"/>
                                    </a:lnTo>
                                    <a:lnTo>
                                      <a:pt x="6604" y="8102"/>
                                    </a:lnTo>
                                    <a:lnTo>
                                      <a:pt x="7011" y="8174"/>
                                    </a:lnTo>
                                    <a:lnTo>
                                      <a:pt x="7425" y="8227"/>
                                    </a:lnTo>
                                    <a:lnTo>
                                      <a:pt x="7844" y="8258"/>
                                    </a:lnTo>
                                    <a:lnTo>
                                      <a:pt x="8271" y="8270"/>
                                    </a:lnTo>
                                    <a:lnTo>
                                      <a:pt x="8696" y="8258"/>
                                    </a:lnTo>
                                    <a:lnTo>
                                      <a:pt x="9115" y="8227"/>
                                    </a:lnTo>
                                    <a:lnTo>
                                      <a:pt x="9529" y="8174"/>
                                    </a:lnTo>
                                    <a:lnTo>
                                      <a:pt x="9936" y="8102"/>
                                    </a:lnTo>
                                    <a:lnTo>
                                      <a:pt x="10337" y="8009"/>
                                    </a:lnTo>
                                    <a:lnTo>
                                      <a:pt x="10729" y="7898"/>
                                    </a:lnTo>
                                    <a:lnTo>
                                      <a:pt x="11113" y="7767"/>
                                    </a:lnTo>
                                    <a:lnTo>
                                      <a:pt x="11489" y="7620"/>
                                    </a:lnTo>
                                    <a:lnTo>
                                      <a:pt x="11855" y="7454"/>
                                    </a:lnTo>
                                    <a:lnTo>
                                      <a:pt x="12212" y="7271"/>
                                    </a:lnTo>
                                    <a:lnTo>
                                      <a:pt x="12558" y="7072"/>
                                    </a:lnTo>
                                    <a:lnTo>
                                      <a:pt x="12894" y="6857"/>
                                    </a:lnTo>
                                    <a:lnTo>
                                      <a:pt x="13218" y="6627"/>
                                    </a:lnTo>
                                    <a:lnTo>
                                      <a:pt x="13530" y="6381"/>
                                    </a:lnTo>
                                    <a:lnTo>
                                      <a:pt x="13830" y="6121"/>
                                    </a:lnTo>
                                    <a:lnTo>
                                      <a:pt x="14118" y="5847"/>
                                    </a:lnTo>
                                    <a:lnTo>
                                      <a:pt x="14392" y="5560"/>
                                    </a:lnTo>
                                    <a:lnTo>
                                      <a:pt x="14652" y="5260"/>
                                    </a:lnTo>
                                    <a:lnTo>
                                      <a:pt x="14897" y="4947"/>
                                    </a:lnTo>
                                    <a:lnTo>
                                      <a:pt x="15128" y="4624"/>
                                    </a:lnTo>
                                    <a:lnTo>
                                      <a:pt x="15343" y="4288"/>
                                    </a:lnTo>
                                    <a:lnTo>
                                      <a:pt x="15542" y="3942"/>
                                    </a:lnTo>
                                    <a:lnTo>
                                      <a:pt x="15725" y="3586"/>
                                    </a:lnTo>
                                    <a:lnTo>
                                      <a:pt x="15890" y="3218"/>
                                    </a:lnTo>
                                    <a:lnTo>
                                      <a:pt x="16039" y="2843"/>
                                    </a:lnTo>
                                    <a:lnTo>
                                      <a:pt x="16168" y="2458"/>
                                    </a:lnTo>
                                    <a:lnTo>
                                      <a:pt x="16280" y="2066"/>
                                    </a:lnTo>
                                    <a:lnTo>
                                      <a:pt x="16373" y="1666"/>
                                    </a:lnTo>
                                    <a:lnTo>
                                      <a:pt x="16445" y="1260"/>
                                    </a:lnTo>
                                    <a:lnTo>
                                      <a:pt x="16498" y="845"/>
                                    </a:lnTo>
                                    <a:lnTo>
                                      <a:pt x="16529" y="425"/>
                                    </a:lnTo>
                                    <a:lnTo>
                                      <a:pt x="16541" y="0"/>
                                    </a:lnTo>
                                    <a:lnTo>
                                      <a:pt x="14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2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20" y="664"/>
                                <a:ext cx="1103" cy="551"/>
                              </a:xfrm>
                              <a:custGeom>
                                <a:avLst/>
                                <a:gdLst>
                                  <a:gd name="T0" fmla="*/ 14131 w 16541"/>
                                  <a:gd name="T1" fmla="*/ 602 h 8270"/>
                                  <a:gd name="T2" fmla="*/ 13975 w 16541"/>
                                  <a:gd name="T3" fmla="*/ 1472 h 8270"/>
                                  <a:gd name="T4" fmla="*/ 13698 w 16541"/>
                                  <a:gd name="T5" fmla="*/ 2292 h 8270"/>
                                  <a:gd name="T6" fmla="*/ 13308 w 16541"/>
                                  <a:gd name="T7" fmla="*/ 3054 h 8270"/>
                                  <a:gd name="T8" fmla="*/ 12816 w 16541"/>
                                  <a:gd name="T9" fmla="*/ 3746 h 8270"/>
                                  <a:gd name="T10" fmla="*/ 12231 w 16541"/>
                                  <a:gd name="T11" fmla="*/ 4360 h 8270"/>
                                  <a:gd name="T12" fmla="*/ 11563 w 16541"/>
                                  <a:gd name="T13" fmla="*/ 4884 h 8270"/>
                                  <a:gd name="T14" fmla="*/ 10824 w 16541"/>
                                  <a:gd name="T15" fmla="*/ 5310 h 8270"/>
                                  <a:gd name="T16" fmla="*/ 10021 w 16541"/>
                                  <a:gd name="T17" fmla="*/ 5625 h 8270"/>
                                  <a:gd name="T18" fmla="*/ 9167 w 16541"/>
                                  <a:gd name="T19" fmla="*/ 5822 h 8270"/>
                                  <a:gd name="T20" fmla="*/ 8271 w 16541"/>
                                  <a:gd name="T21" fmla="*/ 5890 h 8270"/>
                                  <a:gd name="T22" fmla="*/ 7373 w 16541"/>
                                  <a:gd name="T23" fmla="*/ 5822 h 8270"/>
                                  <a:gd name="T24" fmla="*/ 6518 w 16541"/>
                                  <a:gd name="T25" fmla="*/ 5625 h 8270"/>
                                  <a:gd name="T26" fmla="*/ 5716 w 16541"/>
                                  <a:gd name="T27" fmla="*/ 5310 h 8270"/>
                                  <a:gd name="T28" fmla="*/ 4976 w 16541"/>
                                  <a:gd name="T29" fmla="*/ 4884 h 8270"/>
                                  <a:gd name="T30" fmla="*/ 4309 w 16541"/>
                                  <a:gd name="T31" fmla="*/ 4360 h 8270"/>
                                  <a:gd name="T32" fmla="*/ 3725 w 16541"/>
                                  <a:gd name="T33" fmla="*/ 3746 h 8270"/>
                                  <a:gd name="T34" fmla="*/ 3232 w 16541"/>
                                  <a:gd name="T35" fmla="*/ 3054 h 8270"/>
                                  <a:gd name="T36" fmla="*/ 2843 w 16541"/>
                                  <a:gd name="T37" fmla="*/ 2292 h 8270"/>
                                  <a:gd name="T38" fmla="*/ 2565 w 16541"/>
                                  <a:gd name="T39" fmla="*/ 1472 h 8270"/>
                                  <a:gd name="T40" fmla="*/ 2410 w 16541"/>
                                  <a:gd name="T41" fmla="*/ 602 h 8270"/>
                                  <a:gd name="T42" fmla="*/ 0 w 16541"/>
                                  <a:gd name="T43" fmla="*/ 0 h 8270"/>
                                  <a:gd name="T44" fmla="*/ 96 w 16541"/>
                                  <a:gd name="T45" fmla="*/ 1260 h 8270"/>
                                  <a:gd name="T46" fmla="*/ 372 w 16541"/>
                                  <a:gd name="T47" fmla="*/ 2458 h 8270"/>
                                  <a:gd name="T48" fmla="*/ 816 w 16541"/>
                                  <a:gd name="T49" fmla="*/ 3586 h 8270"/>
                                  <a:gd name="T50" fmla="*/ 1413 w 16541"/>
                                  <a:gd name="T51" fmla="*/ 4624 h 8270"/>
                                  <a:gd name="T52" fmla="*/ 2148 w 16541"/>
                                  <a:gd name="T53" fmla="*/ 5560 h 8270"/>
                                  <a:gd name="T54" fmla="*/ 3010 w 16541"/>
                                  <a:gd name="T55" fmla="*/ 6381 h 8270"/>
                                  <a:gd name="T56" fmla="*/ 3982 w 16541"/>
                                  <a:gd name="T57" fmla="*/ 7072 h 8270"/>
                                  <a:gd name="T58" fmla="*/ 5051 w 16541"/>
                                  <a:gd name="T59" fmla="*/ 7620 h 8270"/>
                                  <a:gd name="T60" fmla="*/ 6203 w 16541"/>
                                  <a:gd name="T61" fmla="*/ 8009 h 8270"/>
                                  <a:gd name="T62" fmla="*/ 7425 w 16541"/>
                                  <a:gd name="T63" fmla="*/ 8227 h 8270"/>
                                  <a:gd name="T64" fmla="*/ 8696 w 16541"/>
                                  <a:gd name="T65" fmla="*/ 8258 h 8270"/>
                                  <a:gd name="T66" fmla="*/ 9936 w 16541"/>
                                  <a:gd name="T67" fmla="*/ 8102 h 8270"/>
                                  <a:gd name="T68" fmla="*/ 11113 w 16541"/>
                                  <a:gd name="T69" fmla="*/ 7767 h 8270"/>
                                  <a:gd name="T70" fmla="*/ 12212 w 16541"/>
                                  <a:gd name="T71" fmla="*/ 7271 h 8270"/>
                                  <a:gd name="T72" fmla="*/ 13218 w 16541"/>
                                  <a:gd name="T73" fmla="*/ 6627 h 8270"/>
                                  <a:gd name="T74" fmla="*/ 14118 w 16541"/>
                                  <a:gd name="T75" fmla="*/ 5847 h 8270"/>
                                  <a:gd name="T76" fmla="*/ 14897 w 16541"/>
                                  <a:gd name="T77" fmla="*/ 4947 h 8270"/>
                                  <a:gd name="T78" fmla="*/ 15542 w 16541"/>
                                  <a:gd name="T79" fmla="*/ 3942 h 8270"/>
                                  <a:gd name="T80" fmla="*/ 16039 w 16541"/>
                                  <a:gd name="T81" fmla="*/ 2843 h 8270"/>
                                  <a:gd name="T82" fmla="*/ 16373 w 16541"/>
                                  <a:gd name="T83" fmla="*/ 1666 h 8270"/>
                                  <a:gd name="T84" fmla="*/ 16529 w 16541"/>
                                  <a:gd name="T85" fmla="*/ 425 h 8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541" h="8270">
                                    <a:moveTo>
                                      <a:pt x="14161" y="0"/>
                                    </a:moveTo>
                                    <a:lnTo>
                                      <a:pt x="14154" y="303"/>
                                    </a:lnTo>
                                    <a:lnTo>
                                      <a:pt x="14131" y="602"/>
                                    </a:lnTo>
                                    <a:lnTo>
                                      <a:pt x="14094" y="896"/>
                                    </a:lnTo>
                                    <a:lnTo>
                                      <a:pt x="14042" y="1187"/>
                                    </a:lnTo>
                                    <a:lnTo>
                                      <a:pt x="13975" y="1472"/>
                                    </a:lnTo>
                                    <a:lnTo>
                                      <a:pt x="13896" y="1752"/>
                                    </a:lnTo>
                                    <a:lnTo>
                                      <a:pt x="13803" y="2026"/>
                                    </a:lnTo>
                                    <a:lnTo>
                                      <a:pt x="13698" y="2292"/>
                                    </a:lnTo>
                                    <a:lnTo>
                                      <a:pt x="13580" y="2554"/>
                                    </a:lnTo>
                                    <a:lnTo>
                                      <a:pt x="13450" y="2807"/>
                                    </a:lnTo>
                                    <a:lnTo>
                                      <a:pt x="13308" y="3054"/>
                                    </a:lnTo>
                                    <a:lnTo>
                                      <a:pt x="13154" y="3293"/>
                                    </a:lnTo>
                                    <a:lnTo>
                                      <a:pt x="12990" y="3524"/>
                                    </a:lnTo>
                                    <a:lnTo>
                                      <a:pt x="12816" y="3746"/>
                                    </a:lnTo>
                                    <a:lnTo>
                                      <a:pt x="12630" y="3960"/>
                                    </a:lnTo>
                                    <a:lnTo>
                                      <a:pt x="12435" y="4165"/>
                                    </a:lnTo>
                                    <a:lnTo>
                                      <a:pt x="12231" y="4360"/>
                                    </a:lnTo>
                                    <a:lnTo>
                                      <a:pt x="12017" y="4546"/>
                                    </a:lnTo>
                                    <a:lnTo>
                                      <a:pt x="11795" y="4720"/>
                                    </a:lnTo>
                                    <a:lnTo>
                                      <a:pt x="11563" y="4884"/>
                                    </a:lnTo>
                                    <a:lnTo>
                                      <a:pt x="11325" y="5038"/>
                                    </a:lnTo>
                                    <a:lnTo>
                                      <a:pt x="11078" y="5180"/>
                                    </a:lnTo>
                                    <a:lnTo>
                                      <a:pt x="10824" y="5310"/>
                                    </a:lnTo>
                                    <a:lnTo>
                                      <a:pt x="10563" y="5427"/>
                                    </a:lnTo>
                                    <a:lnTo>
                                      <a:pt x="10295" y="5533"/>
                                    </a:lnTo>
                                    <a:lnTo>
                                      <a:pt x="10021" y="5625"/>
                                    </a:lnTo>
                                    <a:lnTo>
                                      <a:pt x="9742" y="5705"/>
                                    </a:lnTo>
                                    <a:lnTo>
                                      <a:pt x="9457" y="5770"/>
                                    </a:lnTo>
                                    <a:lnTo>
                                      <a:pt x="9167" y="5822"/>
                                    </a:lnTo>
                                    <a:lnTo>
                                      <a:pt x="8872" y="5860"/>
                                    </a:lnTo>
                                    <a:lnTo>
                                      <a:pt x="8574" y="5883"/>
                                    </a:lnTo>
                                    <a:lnTo>
                                      <a:pt x="8271" y="5890"/>
                                    </a:lnTo>
                                    <a:lnTo>
                                      <a:pt x="7966" y="5883"/>
                                    </a:lnTo>
                                    <a:lnTo>
                                      <a:pt x="7668" y="5860"/>
                                    </a:lnTo>
                                    <a:lnTo>
                                      <a:pt x="7373" y="5822"/>
                                    </a:lnTo>
                                    <a:lnTo>
                                      <a:pt x="7082" y="5770"/>
                                    </a:lnTo>
                                    <a:lnTo>
                                      <a:pt x="6798" y="5705"/>
                                    </a:lnTo>
                                    <a:lnTo>
                                      <a:pt x="6518" y="5625"/>
                                    </a:lnTo>
                                    <a:lnTo>
                                      <a:pt x="6245" y="5533"/>
                                    </a:lnTo>
                                    <a:lnTo>
                                      <a:pt x="5977" y="5427"/>
                                    </a:lnTo>
                                    <a:lnTo>
                                      <a:pt x="5716" y="5310"/>
                                    </a:lnTo>
                                    <a:lnTo>
                                      <a:pt x="5462" y="5180"/>
                                    </a:lnTo>
                                    <a:lnTo>
                                      <a:pt x="5215" y="5038"/>
                                    </a:lnTo>
                                    <a:lnTo>
                                      <a:pt x="4976" y="4884"/>
                                    </a:lnTo>
                                    <a:lnTo>
                                      <a:pt x="4745" y="4720"/>
                                    </a:lnTo>
                                    <a:lnTo>
                                      <a:pt x="4523" y="4546"/>
                                    </a:lnTo>
                                    <a:lnTo>
                                      <a:pt x="4309" y="4360"/>
                                    </a:lnTo>
                                    <a:lnTo>
                                      <a:pt x="4105" y="4165"/>
                                    </a:lnTo>
                                    <a:lnTo>
                                      <a:pt x="3910" y="3960"/>
                                    </a:lnTo>
                                    <a:lnTo>
                                      <a:pt x="3725" y="3746"/>
                                    </a:lnTo>
                                    <a:lnTo>
                                      <a:pt x="3549" y="3524"/>
                                    </a:lnTo>
                                    <a:lnTo>
                                      <a:pt x="3386" y="3293"/>
                                    </a:lnTo>
                                    <a:lnTo>
                                      <a:pt x="3232" y="3054"/>
                                    </a:lnTo>
                                    <a:lnTo>
                                      <a:pt x="3090" y="2807"/>
                                    </a:lnTo>
                                    <a:lnTo>
                                      <a:pt x="2960" y="2554"/>
                                    </a:lnTo>
                                    <a:lnTo>
                                      <a:pt x="2843" y="2292"/>
                                    </a:lnTo>
                                    <a:lnTo>
                                      <a:pt x="2737" y="2026"/>
                                    </a:lnTo>
                                    <a:lnTo>
                                      <a:pt x="2645" y="1752"/>
                                    </a:lnTo>
                                    <a:lnTo>
                                      <a:pt x="2565" y="1472"/>
                                    </a:lnTo>
                                    <a:lnTo>
                                      <a:pt x="2499" y="1187"/>
                                    </a:lnTo>
                                    <a:lnTo>
                                      <a:pt x="2447" y="896"/>
                                    </a:lnTo>
                                    <a:lnTo>
                                      <a:pt x="2410" y="602"/>
                                    </a:lnTo>
                                    <a:lnTo>
                                      <a:pt x="2387" y="303"/>
                                    </a:lnTo>
                                    <a:lnTo>
                                      <a:pt x="23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425"/>
                                    </a:lnTo>
                                    <a:lnTo>
                                      <a:pt x="43" y="845"/>
                                    </a:lnTo>
                                    <a:lnTo>
                                      <a:pt x="96" y="1260"/>
                                    </a:lnTo>
                                    <a:lnTo>
                                      <a:pt x="168" y="1666"/>
                                    </a:lnTo>
                                    <a:lnTo>
                                      <a:pt x="261" y="2066"/>
                                    </a:lnTo>
                                    <a:lnTo>
                                      <a:pt x="372" y="2458"/>
                                    </a:lnTo>
                                    <a:lnTo>
                                      <a:pt x="502" y="2843"/>
                                    </a:lnTo>
                                    <a:lnTo>
                                      <a:pt x="650" y="3218"/>
                                    </a:lnTo>
                                    <a:lnTo>
                                      <a:pt x="816" y="3586"/>
                                    </a:lnTo>
                                    <a:lnTo>
                                      <a:pt x="999" y="3942"/>
                                    </a:lnTo>
                                    <a:lnTo>
                                      <a:pt x="1198" y="4288"/>
                                    </a:lnTo>
                                    <a:lnTo>
                                      <a:pt x="1413" y="4624"/>
                                    </a:lnTo>
                                    <a:lnTo>
                                      <a:pt x="1643" y="4947"/>
                                    </a:lnTo>
                                    <a:lnTo>
                                      <a:pt x="1889" y="5260"/>
                                    </a:lnTo>
                                    <a:lnTo>
                                      <a:pt x="2148" y="5560"/>
                                    </a:lnTo>
                                    <a:lnTo>
                                      <a:pt x="2422" y="5847"/>
                                    </a:lnTo>
                                    <a:lnTo>
                                      <a:pt x="2710" y="6121"/>
                                    </a:lnTo>
                                    <a:lnTo>
                                      <a:pt x="3010" y="6381"/>
                                    </a:lnTo>
                                    <a:lnTo>
                                      <a:pt x="3322" y="6627"/>
                                    </a:lnTo>
                                    <a:lnTo>
                                      <a:pt x="3646" y="6857"/>
                                    </a:lnTo>
                                    <a:lnTo>
                                      <a:pt x="3982" y="7072"/>
                                    </a:lnTo>
                                    <a:lnTo>
                                      <a:pt x="4328" y="7271"/>
                                    </a:lnTo>
                                    <a:lnTo>
                                      <a:pt x="4685" y="7454"/>
                                    </a:lnTo>
                                    <a:lnTo>
                                      <a:pt x="5051" y="7620"/>
                                    </a:lnTo>
                                    <a:lnTo>
                                      <a:pt x="5427" y="7767"/>
                                    </a:lnTo>
                                    <a:lnTo>
                                      <a:pt x="5811" y="7898"/>
                                    </a:lnTo>
                                    <a:lnTo>
                                      <a:pt x="6203" y="8009"/>
                                    </a:lnTo>
                                    <a:lnTo>
                                      <a:pt x="6604" y="8102"/>
                                    </a:lnTo>
                                    <a:lnTo>
                                      <a:pt x="7011" y="8174"/>
                                    </a:lnTo>
                                    <a:lnTo>
                                      <a:pt x="7425" y="8227"/>
                                    </a:lnTo>
                                    <a:lnTo>
                                      <a:pt x="7844" y="8258"/>
                                    </a:lnTo>
                                    <a:lnTo>
                                      <a:pt x="8271" y="8270"/>
                                    </a:lnTo>
                                    <a:lnTo>
                                      <a:pt x="8696" y="8258"/>
                                    </a:lnTo>
                                    <a:lnTo>
                                      <a:pt x="9115" y="8227"/>
                                    </a:lnTo>
                                    <a:lnTo>
                                      <a:pt x="9529" y="8174"/>
                                    </a:lnTo>
                                    <a:lnTo>
                                      <a:pt x="9936" y="8102"/>
                                    </a:lnTo>
                                    <a:lnTo>
                                      <a:pt x="10337" y="8009"/>
                                    </a:lnTo>
                                    <a:lnTo>
                                      <a:pt x="10729" y="7898"/>
                                    </a:lnTo>
                                    <a:lnTo>
                                      <a:pt x="11113" y="7767"/>
                                    </a:lnTo>
                                    <a:lnTo>
                                      <a:pt x="11489" y="7620"/>
                                    </a:lnTo>
                                    <a:lnTo>
                                      <a:pt x="11855" y="7454"/>
                                    </a:lnTo>
                                    <a:lnTo>
                                      <a:pt x="12212" y="7271"/>
                                    </a:lnTo>
                                    <a:lnTo>
                                      <a:pt x="12558" y="7072"/>
                                    </a:lnTo>
                                    <a:lnTo>
                                      <a:pt x="12894" y="6857"/>
                                    </a:lnTo>
                                    <a:lnTo>
                                      <a:pt x="13218" y="6627"/>
                                    </a:lnTo>
                                    <a:lnTo>
                                      <a:pt x="13530" y="6381"/>
                                    </a:lnTo>
                                    <a:lnTo>
                                      <a:pt x="13830" y="6121"/>
                                    </a:lnTo>
                                    <a:lnTo>
                                      <a:pt x="14118" y="5847"/>
                                    </a:lnTo>
                                    <a:lnTo>
                                      <a:pt x="14392" y="5560"/>
                                    </a:lnTo>
                                    <a:lnTo>
                                      <a:pt x="14652" y="5260"/>
                                    </a:lnTo>
                                    <a:lnTo>
                                      <a:pt x="14897" y="4947"/>
                                    </a:lnTo>
                                    <a:lnTo>
                                      <a:pt x="15128" y="4624"/>
                                    </a:lnTo>
                                    <a:lnTo>
                                      <a:pt x="15343" y="4288"/>
                                    </a:lnTo>
                                    <a:lnTo>
                                      <a:pt x="15542" y="3942"/>
                                    </a:lnTo>
                                    <a:lnTo>
                                      <a:pt x="15725" y="3586"/>
                                    </a:lnTo>
                                    <a:lnTo>
                                      <a:pt x="15890" y="3218"/>
                                    </a:lnTo>
                                    <a:lnTo>
                                      <a:pt x="16039" y="2843"/>
                                    </a:lnTo>
                                    <a:lnTo>
                                      <a:pt x="16168" y="2458"/>
                                    </a:lnTo>
                                    <a:lnTo>
                                      <a:pt x="16280" y="2066"/>
                                    </a:lnTo>
                                    <a:lnTo>
                                      <a:pt x="16373" y="1666"/>
                                    </a:lnTo>
                                    <a:lnTo>
                                      <a:pt x="16445" y="1260"/>
                                    </a:lnTo>
                                    <a:lnTo>
                                      <a:pt x="16498" y="845"/>
                                    </a:lnTo>
                                    <a:lnTo>
                                      <a:pt x="16529" y="425"/>
                                    </a:lnTo>
                                    <a:lnTo>
                                      <a:pt x="16541" y="0"/>
                                    </a:lnTo>
                                    <a:lnTo>
                                      <a:pt x="1416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" name="Group 298"/>
                        <wpg:cNvGrpSpPr>
                          <a:grpSpLocks noChangeAspect="1"/>
                        </wpg:cNvGrpSpPr>
                        <wpg:grpSpPr bwMode="auto">
                          <a:xfrm>
                            <a:off x="1519" y="156"/>
                            <a:ext cx="906" cy="320"/>
                            <a:chOff x="1519" y="156"/>
                            <a:chExt cx="906" cy="320"/>
                          </a:xfrm>
                        </wpg:grpSpPr>
                        <wps:wsp>
                          <wps:cNvPr id="35" name="Freeform 299"/>
                          <wps:cNvSpPr>
                            <a:spLocks noChangeAspect="1"/>
                          </wps:cNvSpPr>
                          <wps:spPr bwMode="auto">
                            <a:xfrm>
                              <a:off x="1519" y="411"/>
                              <a:ext cx="74" cy="65"/>
                            </a:xfrm>
                            <a:custGeom>
                              <a:avLst/>
                              <a:gdLst>
                                <a:gd name="T0" fmla="*/ 943 w 1103"/>
                                <a:gd name="T1" fmla="*/ 231 h 967"/>
                                <a:gd name="T2" fmla="*/ 1000 w 1103"/>
                                <a:gd name="T3" fmla="*/ 285 h 967"/>
                                <a:gd name="T4" fmla="*/ 1044 w 1103"/>
                                <a:gd name="T5" fmla="*/ 344 h 967"/>
                                <a:gd name="T6" fmla="*/ 1077 w 1103"/>
                                <a:gd name="T7" fmla="*/ 411 h 967"/>
                                <a:gd name="T8" fmla="*/ 1098 w 1103"/>
                                <a:gd name="T9" fmla="*/ 484 h 967"/>
                                <a:gd name="T10" fmla="*/ 1103 w 1103"/>
                                <a:gd name="T11" fmla="*/ 559 h 967"/>
                                <a:gd name="T12" fmla="*/ 1093 w 1103"/>
                                <a:gd name="T13" fmla="*/ 634 h 967"/>
                                <a:gd name="T14" fmla="*/ 1067 w 1103"/>
                                <a:gd name="T15" fmla="*/ 712 h 967"/>
                                <a:gd name="T16" fmla="*/ 1030 w 1103"/>
                                <a:gd name="T17" fmla="*/ 783 h 967"/>
                                <a:gd name="T18" fmla="*/ 989 w 1103"/>
                                <a:gd name="T19" fmla="*/ 839 h 967"/>
                                <a:gd name="T20" fmla="*/ 945 w 1103"/>
                                <a:gd name="T21" fmla="*/ 884 h 967"/>
                                <a:gd name="T22" fmla="*/ 894 w 1103"/>
                                <a:gd name="T23" fmla="*/ 918 h 967"/>
                                <a:gd name="T24" fmla="*/ 839 w 1103"/>
                                <a:gd name="T25" fmla="*/ 942 h 967"/>
                                <a:gd name="T26" fmla="*/ 780 w 1103"/>
                                <a:gd name="T27" fmla="*/ 957 h 967"/>
                                <a:gd name="T28" fmla="*/ 718 w 1103"/>
                                <a:gd name="T29" fmla="*/ 966 h 967"/>
                                <a:gd name="T30" fmla="*/ 652 w 1103"/>
                                <a:gd name="T31" fmla="*/ 966 h 967"/>
                                <a:gd name="T32" fmla="*/ 549 w 1103"/>
                                <a:gd name="T33" fmla="*/ 951 h 967"/>
                                <a:gd name="T34" fmla="*/ 411 w 1103"/>
                                <a:gd name="T35" fmla="*/ 906 h 967"/>
                                <a:gd name="T36" fmla="*/ 290 w 1103"/>
                                <a:gd name="T37" fmla="*/ 842 h 967"/>
                                <a:gd name="T38" fmla="*/ 196 w 1103"/>
                                <a:gd name="T39" fmla="*/ 776 h 967"/>
                                <a:gd name="T40" fmla="*/ 120 w 1103"/>
                                <a:gd name="T41" fmla="*/ 702 h 967"/>
                                <a:gd name="T42" fmla="*/ 61 w 1103"/>
                                <a:gd name="T43" fmla="*/ 620 h 967"/>
                                <a:gd name="T44" fmla="*/ 20 w 1103"/>
                                <a:gd name="T45" fmla="*/ 532 h 967"/>
                                <a:gd name="T46" fmla="*/ 1 w 1103"/>
                                <a:gd name="T47" fmla="*/ 441 h 967"/>
                                <a:gd name="T48" fmla="*/ 5 w 1103"/>
                                <a:gd name="T49" fmla="*/ 351 h 967"/>
                                <a:gd name="T50" fmla="*/ 31 w 1103"/>
                                <a:gd name="T51" fmla="*/ 260 h 967"/>
                                <a:gd name="T52" fmla="*/ 73 w 1103"/>
                                <a:gd name="T53" fmla="*/ 179 h 967"/>
                                <a:gd name="T54" fmla="*/ 120 w 1103"/>
                                <a:gd name="T55" fmla="*/ 120 h 967"/>
                                <a:gd name="T56" fmla="*/ 174 w 1103"/>
                                <a:gd name="T57" fmla="*/ 71 h 967"/>
                                <a:gd name="T58" fmla="*/ 236 w 1103"/>
                                <a:gd name="T59" fmla="*/ 35 h 967"/>
                                <a:gd name="T60" fmla="*/ 305 w 1103"/>
                                <a:gd name="T61" fmla="*/ 11 h 967"/>
                                <a:gd name="T62" fmla="*/ 380 w 1103"/>
                                <a:gd name="T63" fmla="*/ 0 h 967"/>
                                <a:gd name="T64" fmla="*/ 459 w 1103"/>
                                <a:gd name="T65" fmla="*/ 4 h 967"/>
                                <a:gd name="T66" fmla="*/ 543 w 1103"/>
                                <a:gd name="T67" fmla="*/ 22 h 967"/>
                                <a:gd name="T68" fmla="*/ 489 w 1103"/>
                                <a:gd name="T69" fmla="*/ 199 h 967"/>
                                <a:gd name="T70" fmla="*/ 382 w 1103"/>
                                <a:gd name="T71" fmla="*/ 183 h 967"/>
                                <a:gd name="T72" fmla="*/ 296 w 1103"/>
                                <a:gd name="T73" fmla="*/ 196 h 967"/>
                                <a:gd name="T74" fmla="*/ 252 w 1103"/>
                                <a:gd name="T75" fmla="*/ 219 h 967"/>
                                <a:gd name="T76" fmla="*/ 223 w 1103"/>
                                <a:gd name="T77" fmla="*/ 245 h 967"/>
                                <a:gd name="T78" fmla="*/ 200 w 1103"/>
                                <a:gd name="T79" fmla="*/ 278 h 967"/>
                                <a:gd name="T80" fmla="*/ 179 w 1103"/>
                                <a:gd name="T81" fmla="*/ 324 h 967"/>
                                <a:gd name="T82" fmla="*/ 170 w 1103"/>
                                <a:gd name="T83" fmla="*/ 374 h 967"/>
                                <a:gd name="T84" fmla="*/ 177 w 1103"/>
                                <a:gd name="T85" fmla="*/ 424 h 967"/>
                                <a:gd name="T86" fmla="*/ 197 w 1103"/>
                                <a:gd name="T87" fmla="*/ 475 h 967"/>
                                <a:gd name="T88" fmla="*/ 232 w 1103"/>
                                <a:gd name="T89" fmla="*/ 525 h 967"/>
                                <a:gd name="T90" fmla="*/ 280 w 1103"/>
                                <a:gd name="T91" fmla="*/ 575 h 967"/>
                                <a:gd name="T92" fmla="*/ 343 w 1103"/>
                                <a:gd name="T93" fmla="*/ 624 h 967"/>
                                <a:gd name="T94" fmla="*/ 418 w 1103"/>
                                <a:gd name="T95" fmla="*/ 671 h 967"/>
                                <a:gd name="T96" fmla="*/ 505 w 1103"/>
                                <a:gd name="T97" fmla="*/ 714 h 967"/>
                                <a:gd name="T98" fmla="*/ 583 w 1103"/>
                                <a:gd name="T99" fmla="*/ 744 h 967"/>
                                <a:gd name="T100" fmla="*/ 656 w 1103"/>
                                <a:gd name="T101" fmla="*/ 762 h 967"/>
                                <a:gd name="T102" fmla="*/ 722 w 1103"/>
                                <a:gd name="T103" fmla="*/ 766 h 967"/>
                                <a:gd name="T104" fmla="*/ 780 w 1103"/>
                                <a:gd name="T105" fmla="*/ 759 h 967"/>
                                <a:gd name="T106" fmla="*/ 829 w 1103"/>
                                <a:gd name="T107" fmla="*/ 740 h 967"/>
                                <a:gd name="T108" fmla="*/ 870 w 1103"/>
                                <a:gd name="T109" fmla="*/ 711 h 967"/>
                                <a:gd name="T110" fmla="*/ 902 w 1103"/>
                                <a:gd name="T111" fmla="*/ 671 h 967"/>
                                <a:gd name="T112" fmla="*/ 921 w 1103"/>
                                <a:gd name="T113" fmla="*/ 630 h 967"/>
                                <a:gd name="T114" fmla="*/ 930 w 1103"/>
                                <a:gd name="T115" fmla="*/ 591 h 967"/>
                                <a:gd name="T116" fmla="*/ 930 w 1103"/>
                                <a:gd name="T117" fmla="*/ 549 h 967"/>
                                <a:gd name="T118" fmla="*/ 909 w 1103"/>
                                <a:gd name="T119" fmla="*/ 476 h 967"/>
                                <a:gd name="T120" fmla="*/ 859 w 1103"/>
                                <a:gd name="T121" fmla="*/ 403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03" h="967">
                                  <a:moveTo>
                                    <a:pt x="806" y="359"/>
                                  </a:moveTo>
                                  <a:lnTo>
                                    <a:pt x="909" y="207"/>
                                  </a:lnTo>
                                  <a:lnTo>
                                    <a:pt x="927" y="219"/>
                                  </a:lnTo>
                                  <a:lnTo>
                                    <a:pt x="943" y="231"/>
                                  </a:lnTo>
                                  <a:lnTo>
                                    <a:pt x="958" y="244"/>
                                  </a:lnTo>
                                  <a:lnTo>
                                    <a:pt x="973" y="257"/>
                                  </a:lnTo>
                                  <a:lnTo>
                                    <a:pt x="986" y="270"/>
                                  </a:lnTo>
                                  <a:lnTo>
                                    <a:pt x="1000" y="285"/>
                                  </a:lnTo>
                                  <a:lnTo>
                                    <a:pt x="1012" y="298"/>
                                  </a:lnTo>
                                  <a:lnTo>
                                    <a:pt x="1024" y="314"/>
                                  </a:lnTo>
                                  <a:lnTo>
                                    <a:pt x="1034" y="328"/>
                                  </a:lnTo>
                                  <a:lnTo>
                                    <a:pt x="1044" y="344"/>
                                  </a:lnTo>
                                  <a:lnTo>
                                    <a:pt x="1054" y="360"/>
                                  </a:lnTo>
                                  <a:lnTo>
                                    <a:pt x="1062" y="377"/>
                                  </a:lnTo>
                                  <a:lnTo>
                                    <a:pt x="1070" y="394"/>
                                  </a:lnTo>
                                  <a:lnTo>
                                    <a:pt x="1077" y="411"/>
                                  </a:lnTo>
                                  <a:lnTo>
                                    <a:pt x="1084" y="429"/>
                                  </a:lnTo>
                                  <a:lnTo>
                                    <a:pt x="1090" y="447"/>
                                  </a:lnTo>
                                  <a:lnTo>
                                    <a:pt x="1094" y="465"/>
                                  </a:lnTo>
                                  <a:lnTo>
                                    <a:pt x="1098" y="484"/>
                                  </a:lnTo>
                                  <a:lnTo>
                                    <a:pt x="1101" y="503"/>
                                  </a:lnTo>
                                  <a:lnTo>
                                    <a:pt x="1102" y="520"/>
                                  </a:lnTo>
                                  <a:lnTo>
                                    <a:pt x="1103" y="540"/>
                                  </a:lnTo>
                                  <a:lnTo>
                                    <a:pt x="1103" y="559"/>
                                  </a:lnTo>
                                  <a:lnTo>
                                    <a:pt x="1102" y="577"/>
                                  </a:lnTo>
                                  <a:lnTo>
                                    <a:pt x="1100" y="596"/>
                                  </a:lnTo>
                                  <a:lnTo>
                                    <a:pt x="1097" y="616"/>
                                  </a:lnTo>
                                  <a:lnTo>
                                    <a:pt x="1093" y="634"/>
                                  </a:lnTo>
                                  <a:lnTo>
                                    <a:pt x="1088" y="654"/>
                                  </a:lnTo>
                                  <a:lnTo>
                                    <a:pt x="1083" y="673"/>
                                  </a:lnTo>
                                  <a:lnTo>
                                    <a:pt x="1075" y="693"/>
                                  </a:lnTo>
                                  <a:lnTo>
                                    <a:pt x="1067" y="712"/>
                                  </a:lnTo>
                                  <a:lnTo>
                                    <a:pt x="1059" y="732"/>
                                  </a:lnTo>
                                  <a:lnTo>
                                    <a:pt x="1048" y="751"/>
                                  </a:lnTo>
                                  <a:lnTo>
                                    <a:pt x="1039" y="767"/>
                                  </a:lnTo>
                                  <a:lnTo>
                                    <a:pt x="1030" y="783"/>
                                  </a:lnTo>
                                  <a:lnTo>
                                    <a:pt x="1020" y="797"/>
                                  </a:lnTo>
                                  <a:lnTo>
                                    <a:pt x="1010" y="812"/>
                                  </a:lnTo>
                                  <a:lnTo>
                                    <a:pt x="1000" y="825"/>
                                  </a:lnTo>
                                  <a:lnTo>
                                    <a:pt x="989" y="839"/>
                                  </a:lnTo>
                                  <a:lnTo>
                                    <a:pt x="979" y="850"/>
                                  </a:lnTo>
                                  <a:lnTo>
                                    <a:pt x="967" y="863"/>
                                  </a:lnTo>
                                  <a:lnTo>
                                    <a:pt x="956" y="873"/>
                                  </a:lnTo>
                                  <a:lnTo>
                                    <a:pt x="945" y="884"/>
                                  </a:lnTo>
                                  <a:lnTo>
                                    <a:pt x="932" y="893"/>
                                  </a:lnTo>
                                  <a:lnTo>
                                    <a:pt x="920" y="902"/>
                                  </a:lnTo>
                                  <a:lnTo>
                                    <a:pt x="907" y="911"/>
                                  </a:lnTo>
                                  <a:lnTo>
                                    <a:pt x="894" y="918"/>
                                  </a:lnTo>
                                  <a:lnTo>
                                    <a:pt x="880" y="925"/>
                                  </a:lnTo>
                                  <a:lnTo>
                                    <a:pt x="867" y="931"/>
                                  </a:lnTo>
                                  <a:lnTo>
                                    <a:pt x="853" y="937"/>
                                  </a:lnTo>
                                  <a:lnTo>
                                    <a:pt x="839" y="942"/>
                                  </a:lnTo>
                                  <a:lnTo>
                                    <a:pt x="824" y="947"/>
                                  </a:lnTo>
                                  <a:lnTo>
                                    <a:pt x="810" y="951"/>
                                  </a:lnTo>
                                  <a:lnTo>
                                    <a:pt x="795" y="954"/>
                                  </a:lnTo>
                                  <a:lnTo>
                                    <a:pt x="780" y="957"/>
                                  </a:lnTo>
                                  <a:lnTo>
                                    <a:pt x="765" y="960"/>
                                  </a:lnTo>
                                  <a:lnTo>
                                    <a:pt x="750" y="962"/>
                                  </a:lnTo>
                                  <a:lnTo>
                                    <a:pt x="734" y="965"/>
                                  </a:lnTo>
                                  <a:lnTo>
                                    <a:pt x="718" y="966"/>
                                  </a:lnTo>
                                  <a:lnTo>
                                    <a:pt x="702" y="967"/>
                                  </a:lnTo>
                                  <a:lnTo>
                                    <a:pt x="685" y="967"/>
                                  </a:lnTo>
                                  <a:lnTo>
                                    <a:pt x="669" y="966"/>
                                  </a:lnTo>
                                  <a:lnTo>
                                    <a:pt x="652" y="966"/>
                                  </a:lnTo>
                                  <a:lnTo>
                                    <a:pt x="635" y="963"/>
                                  </a:lnTo>
                                  <a:lnTo>
                                    <a:pt x="619" y="962"/>
                                  </a:lnTo>
                                  <a:lnTo>
                                    <a:pt x="583" y="957"/>
                                  </a:lnTo>
                                  <a:lnTo>
                                    <a:pt x="549" y="951"/>
                                  </a:lnTo>
                                  <a:lnTo>
                                    <a:pt x="515" y="942"/>
                                  </a:lnTo>
                                  <a:lnTo>
                                    <a:pt x="481" y="932"/>
                                  </a:lnTo>
                                  <a:lnTo>
                                    <a:pt x="445" y="920"/>
                                  </a:lnTo>
                                  <a:lnTo>
                                    <a:pt x="411" y="906"/>
                                  </a:lnTo>
                                  <a:lnTo>
                                    <a:pt x="377" y="890"/>
                                  </a:lnTo>
                                  <a:lnTo>
                                    <a:pt x="343" y="873"/>
                                  </a:lnTo>
                                  <a:lnTo>
                                    <a:pt x="316" y="858"/>
                                  </a:lnTo>
                                  <a:lnTo>
                                    <a:pt x="290" y="842"/>
                                  </a:lnTo>
                                  <a:lnTo>
                                    <a:pt x="265" y="826"/>
                                  </a:lnTo>
                                  <a:lnTo>
                                    <a:pt x="241" y="810"/>
                                  </a:lnTo>
                                  <a:lnTo>
                                    <a:pt x="218" y="793"/>
                                  </a:lnTo>
                                  <a:lnTo>
                                    <a:pt x="196" y="776"/>
                                  </a:lnTo>
                                  <a:lnTo>
                                    <a:pt x="176" y="758"/>
                                  </a:lnTo>
                                  <a:lnTo>
                                    <a:pt x="156" y="739"/>
                                  </a:lnTo>
                                  <a:lnTo>
                                    <a:pt x="137" y="722"/>
                                  </a:lnTo>
                                  <a:lnTo>
                                    <a:pt x="120" y="702"/>
                                  </a:lnTo>
                                  <a:lnTo>
                                    <a:pt x="104" y="682"/>
                                  </a:lnTo>
                                  <a:lnTo>
                                    <a:pt x="88" y="661"/>
                                  </a:lnTo>
                                  <a:lnTo>
                                    <a:pt x="74" y="642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49" y="598"/>
                                  </a:lnTo>
                                  <a:lnTo>
                                    <a:pt x="39" y="576"/>
                                  </a:lnTo>
                                  <a:lnTo>
                                    <a:pt x="28" y="555"/>
                                  </a:lnTo>
                                  <a:lnTo>
                                    <a:pt x="20" y="532"/>
                                  </a:lnTo>
                                  <a:lnTo>
                                    <a:pt x="14" y="509"/>
                                  </a:lnTo>
                                  <a:lnTo>
                                    <a:pt x="9" y="486"/>
                                  </a:lnTo>
                                  <a:lnTo>
                                    <a:pt x="4" y="464"/>
                                  </a:lnTo>
                                  <a:lnTo>
                                    <a:pt x="1" y="441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10" y="328"/>
                                  </a:lnTo>
                                  <a:lnTo>
                                    <a:pt x="16" y="305"/>
                                  </a:lnTo>
                                  <a:lnTo>
                                    <a:pt x="23" y="283"/>
                                  </a:lnTo>
                                  <a:lnTo>
                                    <a:pt x="31" y="260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53" y="214"/>
                                  </a:lnTo>
                                  <a:lnTo>
                                    <a:pt x="63" y="196"/>
                                  </a:lnTo>
                                  <a:lnTo>
                                    <a:pt x="73" y="179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46" y="94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74" y="71"/>
                                  </a:lnTo>
                                  <a:lnTo>
                                    <a:pt x="188" y="60"/>
                                  </a:lnTo>
                                  <a:lnTo>
                                    <a:pt x="204" y="51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36" y="35"/>
                                  </a:lnTo>
                                  <a:lnTo>
                                    <a:pt x="252" y="27"/>
                                  </a:lnTo>
                                  <a:lnTo>
                                    <a:pt x="270" y="21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60" y="1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38" y="1"/>
                                  </a:lnTo>
                                  <a:lnTo>
                                    <a:pt x="459" y="4"/>
                                  </a:lnTo>
                                  <a:lnTo>
                                    <a:pt x="480" y="8"/>
                                  </a:lnTo>
                                  <a:lnTo>
                                    <a:pt x="500" y="11"/>
                                  </a:lnTo>
                                  <a:lnTo>
                                    <a:pt x="522" y="16"/>
                                  </a:lnTo>
                                  <a:lnTo>
                                    <a:pt x="543" y="22"/>
                                  </a:lnTo>
                                  <a:lnTo>
                                    <a:pt x="565" y="28"/>
                                  </a:lnTo>
                                  <a:lnTo>
                                    <a:pt x="588" y="36"/>
                                  </a:lnTo>
                                  <a:lnTo>
                                    <a:pt x="519" y="206"/>
                                  </a:lnTo>
                                  <a:lnTo>
                                    <a:pt x="489" y="199"/>
                                  </a:lnTo>
                                  <a:lnTo>
                                    <a:pt x="460" y="192"/>
                                  </a:lnTo>
                                  <a:lnTo>
                                    <a:pt x="433" y="187"/>
                                  </a:lnTo>
                                  <a:lnTo>
                                    <a:pt x="407" y="184"/>
                                  </a:lnTo>
                                  <a:lnTo>
                                    <a:pt x="382" y="18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36" y="186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296" y="196"/>
                                  </a:lnTo>
                                  <a:lnTo>
                                    <a:pt x="278" y="205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61" y="214"/>
                                  </a:lnTo>
                                  <a:lnTo>
                                    <a:pt x="252" y="219"/>
                                  </a:lnTo>
                                  <a:lnTo>
                                    <a:pt x="245" y="224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31" y="238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217" y="252"/>
                                  </a:lnTo>
                                  <a:lnTo>
                                    <a:pt x="211" y="261"/>
                                  </a:lnTo>
                                  <a:lnTo>
                                    <a:pt x="205" y="269"/>
                                  </a:lnTo>
                                  <a:lnTo>
                                    <a:pt x="200" y="278"/>
                                  </a:lnTo>
                                  <a:lnTo>
                                    <a:pt x="194" y="287"/>
                                  </a:lnTo>
                                  <a:lnTo>
                                    <a:pt x="188" y="299"/>
                                  </a:lnTo>
                                  <a:lnTo>
                                    <a:pt x="183" y="312"/>
                                  </a:lnTo>
                                  <a:lnTo>
                                    <a:pt x="179" y="324"/>
                                  </a:lnTo>
                                  <a:lnTo>
                                    <a:pt x="176" y="337"/>
                                  </a:lnTo>
                                  <a:lnTo>
                                    <a:pt x="173" y="349"/>
                                  </a:lnTo>
                                  <a:lnTo>
                                    <a:pt x="171" y="361"/>
                                  </a:lnTo>
                                  <a:lnTo>
                                    <a:pt x="170" y="374"/>
                                  </a:lnTo>
                                  <a:lnTo>
                                    <a:pt x="171" y="386"/>
                                  </a:lnTo>
                                  <a:lnTo>
                                    <a:pt x="173" y="399"/>
                                  </a:lnTo>
                                  <a:lnTo>
                                    <a:pt x="174" y="411"/>
                                  </a:lnTo>
                                  <a:lnTo>
                                    <a:pt x="177" y="424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185" y="450"/>
                                  </a:lnTo>
                                  <a:lnTo>
                                    <a:pt x="191" y="462"/>
                                  </a:lnTo>
                                  <a:lnTo>
                                    <a:pt x="197" y="475"/>
                                  </a:lnTo>
                                  <a:lnTo>
                                    <a:pt x="205" y="488"/>
                                  </a:lnTo>
                                  <a:lnTo>
                                    <a:pt x="213" y="501"/>
                                  </a:lnTo>
                                  <a:lnTo>
                                    <a:pt x="221" y="513"/>
                                  </a:lnTo>
                                  <a:lnTo>
                                    <a:pt x="232" y="525"/>
                                  </a:lnTo>
                                  <a:lnTo>
                                    <a:pt x="243" y="538"/>
                                  </a:lnTo>
                                  <a:lnTo>
                                    <a:pt x="255" y="551"/>
                                  </a:lnTo>
                                  <a:lnTo>
                                    <a:pt x="267" y="564"/>
                                  </a:lnTo>
                                  <a:lnTo>
                                    <a:pt x="280" y="575"/>
                                  </a:lnTo>
                                  <a:lnTo>
                                    <a:pt x="295" y="588"/>
                                  </a:lnTo>
                                  <a:lnTo>
                                    <a:pt x="310" y="600"/>
                                  </a:lnTo>
                                  <a:lnTo>
                                    <a:pt x="326" y="612"/>
                                  </a:lnTo>
                                  <a:lnTo>
                                    <a:pt x="343" y="624"/>
                                  </a:lnTo>
                                  <a:lnTo>
                                    <a:pt x="360" y="635"/>
                                  </a:lnTo>
                                  <a:lnTo>
                                    <a:pt x="379" y="648"/>
                                  </a:lnTo>
                                  <a:lnTo>
                                    <a:pt x="399" y="659"/>
                                  </a:lnTo>
                                  <a:lnTo>
                                    <a:pt x="418" y="671"/>
                                  </a:lnTo>
                                  <a:lnTo>
                                    <a:pt x="440" y="682"/>
                                  </a:lnTo>
                                  <a:lnTo>
                                    <a:pt x="462" y="694"/>
                                  </a:lnTo>
                                  <a:lnTo>
                                    <a:pt x="483" y="704"/>
                                  </a:lnTo>
                                  <a:lnTo>
                                    <a:pt x="505" y="714"/>
                                  </a:lnTo>
                                  <a:lnTo>
                                    <a:pt x="524" y="723"/>
                                  </a:lnTo>
                                  <a:lnTo>
                                    <a:pt x="545" y="731"/>
                                  </a:lnTo>
                                  <a:lnTo>
                                    <a:pt x="565" y="738"/>
                                  </a:lnTo>
                                  <a:lnTo>
                                    <a:pt x="583" y="744"/>
                                  </a:lnTo>
                                  <a:lnTo>
                                    <a:pt x="602" y="750"/>
                                  </a:lnTo>
                                  <a:lnTo>
                                    <a:pt x="621" y="755"/>
                                  </a:lnTo>
                                  <a:lnTo>
                                    <a:pt x="638" y="759"/>
                                  </a:lnTo>
                                  <a:lnTo>
                                    <a:pt x="656" y="762"/>
                                  </a:lnTo>
                                  <a:lnTo>
                                    <a:pt x="673" y="764"/>
                                  </a:lnTo>
                                  <a:lnTo>
                                    <a:pt x="689" y="766"/>
                                  </a:lnTo>
                                  <a:lnTo>
                                    <a:pt x="706" y="767"/>
                                  </a:lnTo>
                                  <a:lnTo>
                                    <a:pt x="722" y="766"/>
                                  </a:lnTo>
                                  <a:lnTo>
                                    <a:pt x="737" y="765"/>
                                  </a:lnTo>
                                  <a:lnTo>
                                    <a:pt x="752" y="764"/>
                                  </a:lnTo>
                                  <a:lnTo>
                                    <a:pt x="766" y="762"/>
                                  </a:lnTo>
                                  <a:lnTo>
                                    <a:pt x="780" y="759"/>
                                  </a:lnTo>
                                  <a:lnTo>
                                    <a:pt x="793" y="755"/>
                                  </a:lnTo>
                                  <a:lnTo>
                                    <a:pt x="806" y="751"/>
                                  </a:lnTo>
                                  <a:lnTo>
                                    <a:pt x="818" y="746"/>
                                  </a:lnTo>
                                  <a:lnTo>
                                    <a:pt x="829" y="740"/>
                                  </a:lnTo>
                                  <a:lnTo>
                                    <a:pt x="840" y="734"/>
                                  </a:lnTo>
                                  <a:lnTo>
                                    <a:pt x="850" y="727"/>
                                  </a:lnTo>
                                  <a:lnTo>
                                    <a:pt x="861" y="720"/>
                                  </a:lnTo>
                                  <a:lnTo>
                                    <a:pt x="870" y="711"/>
                                  </a:lnTo>
                                  <a:lnTo>
                                    <a:pt x="878" y="702"/>
                                  </a:lnTo>
                                  <a:lnTo>
                                    <a:pt x="887" y="693"/>
                                  </a:lnTo>
                                  <a:lnTo>
                                    <a:pt x="895" y="682"/>
                                  </a:lnTo>
                                  <a:lnTo>
                                    <a:pt x="902" y="671"/>
                                  </a:lnTo>
                                  <a:lnTo>
                                    <a:pt x="908" y="659"/>
                                  </a:lnTo>
                                  <a:lnTo>
                                    <a:pt x="914" y="650"/>
                                  </a:lnTo>
                                  <a:lnTo>
                                    <a:pt x="918" y="640"/>
                                  </a:lnTo>
                                  <a:lnTo>
                                    <a:pt x="921" y="630"/>
                                  </a:lnTo>
                                  <a:lnTo>
                                    <a:pt x="924" y="620"/>
                                  </a:lnTo>
                                  <a:lnTo>
                                    <a:pt x="927" y="611"/>
                                  </a:lnTo>
                                  <a:lnTo>
                                    <a:pt x="929" y="600"/>
                                  </a:lnTo>
                                  <a:lnTo>
                                    <a:pt x="930" y="591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31" y="570"/>
                                  </a:lnTo>
                                  <a:lnTo>
                                    <a:pt x="931" y="560"/>
                                  </a:lnTo>
                                  <a:lnTo>
                                    <a:pt x="930" y="549"/>
                                  </a:lnTo>
                                  <a:lnTo>
                                    <a:pt x="929" y="539"/>
                                  </a:lnTo>
                                  <a:lnTo>
                                    <a:pt x="924" y="518"/>
                                  </a:lnTo>
                                  <a:lnTo>
                                    <a:pt x="918" y="496"/>
                                  </a:lnTo>
                                  <a:lnTo>
                                    <a:pt x="909" y="476"/>
                                  </a:lnTo>
                                  <a:lnTo>
                                    <a:pt x="899" y="456"/>
                                  </a:lnTo>
                                  <a:lnTo>
                                    <a:pt x="887" y="437"/>
                                  </a:lnTo>
                                  <a:lnTo>
                                    <a:pt x="874" y="420"/>
                                  </a:lnTo>
                                  <a:lnTo>
                                    <a:pt x="859" y="403"/>
                                  </a:lnTo>
                                  <a:lnTo>
                                    <a:pt x="843" y="387"/>
                                  </a:lnTo>
                                  <a:lnTo>
                                    <a:pt x="825" y="373"/>
                                  </a:lnTo>
                                  <a:lnTo>
                                    <a:pt x="806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1594" y="291"/>
                              <a:ext cx="85" cy="84"/>
                            </a:xfrm>
                            <a:custGeom>
                              <a:avLst/>
                              <a:gdLst>
                                <a:gd name="T0" fmla="*/ 1284 w 1284"/>
                                <a:gd name="T1" fmla="*/ 757 h 1270"/>
                                <a:gd name="T2" fmla="*/ 789 w 1284"/>
                                <a:gd name="T3" fmla="*/ 1270 h 1270"/>
                                <a:gd name="T4" fmla="*/ 0 w 1284"/>
                                <a:gd name="T5" fmla="*/ 508 h 1270"/>
                                <a:gd name="T6" fmla="*/ 490 w 1284"/>
                                <a:gd name="T7" fmla="*/ 0 h 1270"/>
                                <a:gd name="T8" fmla="*/ 607 w 1284"/>
                                <a:gd name="T9" fmla="*/ 113 h 1270"/>
                                <a:gd name="T10" fmla="*/ 254 w 1284"/>
                                <a:gd name="T11" fmla="*/ 479 h 1270"/>
                                <a:gd name="T12" fmla="*/ 468 w 1284"/>
                                <a:gd name="T13" fmla="*/ 685 h 1270"/>
                                <a:gd name="T14" fmla="*/ 751 w 1284"/>
                                <a:gd name="T15" fmla="*/ 391 h 1270"/>
                                <a:gd name="T16" fmla="*/ 866 w 1284"/>
                                <a:gd name="T17" fmla="*/ 503 h 1270"/>
                                <a:gd name="T18" fmla="*/ 582 w 1284"/>
                                <a:gd name="T19" fmla="*/ 796 h 1270"/>
                                <a:gd name="T20" fmla="*/ 803 w 1284"/>
                                <a:gd name="T21" fmla="*/ 1009 h 1270"/>
                                <a:gd name="T22" fmla="*/ 1161 w 1284"/>
                                <a:gd name="T23" fmla="*/ 638 h 1270"/>
                                <a:gd name="T24" fmla="*/ 1284 w 1284"/>
                                <a:gd name="T25" fmla="*/ 757 h 1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84" h="1270">
                                  <a:moveTo>
                                    <a:pt x="1284" y="757"/>
                                  </a:moveTo>
                                  <a:lnTo>
                                    <a:pt x="789" y="127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607" y="113"/>
                                  </a:lnTo>
                                  <a:lnTo>
                                    <a:pt x="254" y="479"/>
                                  </a:lnTo>
                                  <a:lnTo>
                                    <a:pt x="468" y="685"/>
                                  </a:lnTo>
                                  <a:lnTo>
                                    <a:pt x="751" y="391"/>
                                  </a:lnTo>
                                  <a:lnTo>
                                    <a:pt x="866" y="503"/>
                                  </a:lnTo>
                                  <a:lnTo>
                                    <a:pt x="582" y="796"/>
                                  </a:lnTo>
                                  <a:lnTo>
                                    <a:pt x="803" y="1009"/>
                                  </a:lnTo>
                                  <a:lnTo>
                                    <a:pt x="1161" y="638"/>
                                  </a:lnTo>
                                  <a:lnTo>
                                    <a:pt x="1284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211"/>
                              <a:ext cx="85" cy="84"/>
                            </a:xfrm>
                            <a:custGeom>
                              <a:avLst/>
                              <a:gdLst>
                                <a:gd name="T0" fmla="*/ 1097 w 1280"/>
                                <a:gd name="T1" fmla="*/ 949 h 1262"/>
                                <a:gd name="T2" fmla="*/ 486 w 1280"/>
                                <a:gd name="T3" fmla="*/ 772 h 1262"/>
                                <a:gd name="T4" fmla="*/ 532 w 1280"/>
                                <a:gd name="T5" fmla="*/ 1262 h 1262"/>
                                <a:gd name="T6" fmla="*/ 416 w 1280"/>
                                <a:gd name="T7" fmla="*/ 72 h 1262"/>
                                <a:gd name="T8" fmla="*/ 459 w 1280"/>
                                <a:gd name="T9" fmla="*/ 50 h 1262"/>
                                <a:gd name="T10" fmla="*/ 499 w 1280"/>
                                <a:gd name="T11" fmla="*/ 32 h 1262"/>
                                <a:gd name="T12" fmla="*/ 539 w 1280"/>
                                <a:gd name="T13" fmla="*/ 18 h 1262"/>
                                <a:gd name="T14" fmla="*/ 577 w 1280"/>
                                <a:gd name="T15" fmla="*/ 9 h 1262"/>
                                <a:gd name="T16" fmla="*/ 614 w 1280"/>
                                <a:gd name="T17" fmla="*/ 2 h 1262"/>
                                <a:gd name="T18" fmla="*/ 649 w 1280"/>
                                <a:gd name="T19" fmla="*/ 0 h 1262"/>
                                <a:gd name="T20" fmla="*/ 682 w 1280"/>
                                <a:gd name="T21" fmla="*/ 3 h 1262"/>
                                <a:gd name="T22" fmla="*/ 714 w 1280"/>
                                <a:gd name="T23" fmla="*/ 9 h 1262"/>
                                <a:gd name="T24" fmla="*/ 745 w 1280"/>
                                <a:gd name="T25" fmla="*/ 19 h 1262"/>
                                <a:gd name="T26" fmla="*/ 773 w 1280"/>
                                <a:gd name="T27" fmla="*/ 31 h 1262"/>
                                <a:gd name="T28" fmla="*/ 800 w 1280"/>
                                <a:gd name="T29" fmla="*/ 47 h 1262"/>
                                <a:gd name="T30" fmla="*/ 825 w 1280"/>
                                <a:gd name="T31" fmla="*/ 66 h 1262"/>
                                <a:gd name="T32" fmla="*/ 849 w 1280"/>
                                <a:gd name="T33" fmla="*/ 86 h 1262"/>
                                <a:gd name="T34" fmla="*/ 871 w 1280"/>
                                <a:gd name="T35" fmla="*/ 110 h 1262"/>
                                <a:gd name="T36" fmla="*/ 891 w 1280"/>
                                <a:gd name="T37" fmla="*/ 137 h 1262"/>
                                <a:gd name="T38" fmla="*/ 908 w 1280"/>
                                <a:gd name="T39" fmla="*/ 166 h 1262"/>
                                <a:gd name="T40" fmla="*/ 930 w 1280"/>
                                <a:gd name="T41" fmla="*/ 213 h 1262"/>
                                <a:gd name="T42" fmla="*/ 945 w 1280"/>
                                <a:gd name="T43" fmla="*/ 258 h 1262"/>
                                <a:gd name="T44" fmla="*/ 952 w 1280"/>
                                <a:gd name="T45" fmla="*/ 302 h 1262"/>
                                <a:gd name="T46" fmla="*/ 952 w 1280"/>
                                <a:gd name="T47" fmla="*/ 347 h 1262"/>
                                <a:gd name="T48" fmla="*/ 944 w 1280"/>
                                <a:gd name="T49" fmla="*/ 390 h 1262"/>
                                <a:gd name="T50" fmla="*/ 929 w 1280"/>
                                <a:gd name="T51" fmla="*/ 433 h 1262"/>
                                <a:gd name="T52" fmla="*/ 906 w 1280"/>
                                <a:gd name="T53" fmla="*/ 476 h 1262"/>
                                <a:gd name="T54" fmla="*/ 877 w 1280"/>
                                <a:gd name="T55" fmla="*/ 517 h 1262"/>
                                <a:gd name="T56" fmla="*/ 409 w 1280"/>
                                <a:gd name="T57" fmla="*/ 633 h 1262"/>
                                <a:gd name="T58" fmla="*/ 647 w 1280"/>
                                <a:gd name="T59" fmla="*/ 502 h 1262"/>
                                <a:gd name="T60" fmla="*/ 684 w 1280"/>
                                <a:gd name="T61" fmla="*/ 474 h 1262"/>
                                <a:gd name="T62" fmla="*/ 714 w 1280"/>
                                <a:gd name="T63" fmla="*/ 444 h 1262"/>
                                <a:gd name="T64" fmla="*/ 730 w 1280"/>
                                <a:gd name="T65" fmla="*/ 422 h 1262"/>
                                <a:gd name="T66" fmla="*/ 738 w 1280"/>
                                <a:gd name="T67" fmla="*/ 406 h 1262"/>
                                <a:gd name="T68" fmla="*/ 746 w 1280"/>
                                <a:gd name="T69" fmla="*/ 382 h 1262"/>
                                <a:gd name="T70" fmla="*/ 751 w 1280"/>
                                <a:gd name="T71" fmla="*/ 349 h 1262"/>
                                <a:gd name="T72" fmla="*/ 747 w 1280"/>
                                <a:gd name="T73" fmla="*/ 316 h 1262"/>
                                <a:gd name="T74" fmla="*/ 736 w 1280"/>
                                <a:gd name="T75" fmla="*/ 281 h 1262"/>
                                <a:gd name="T76" fmla="*/ 718 w 1280"/>
                                <a:gd name="T77" fmla="*/ 249 h 1262"/>
                                <a:gd name="T78" fmla="*/ 697 w 1280"/>
                                <a:gd name="T79" fmla="*/ 223 h 1262"/>
                                <a:gd name="T80" fmla="*/ 671 w 1280"/>
                                <a:gd name="T81" fmla="*/ 205 h 1262"/>
                                <a:gd name="T82" fmla="*/ 642 w 1280"/>
                                <a:gd name="T83" fmla="*/ 191 h 1262"/>
                                <a:gd name="T84" fmla="*/ 608 w 1280"/>
                                <a:gd name="T85" fmla="*/ 184 h 1262"/>
                                <a:gd name="T86" fmla="*/ 573 w 1280"/>
                                <a:gd name="T87" fmla="*/ 185 h 1262"/>
                                <a:gd name="T88" fmla="*/ 537 w 1280"/>
                                <a:gd name="T89" fmla="*/ 192 h 1262"/>
                                <a:gd name="T90" fmla="*/ 498 w 1280"/>
                                <a:gd name="T91" fmla="*/ 208 h 1262"/>
                                <a:gd name="T92" fmla="*/ 249 w 1280"/>
                                <a:gd name="T93" fmla="*/ 345 h 1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80" h="1262">
                                  <a:moveTo>
                                    <a:pt x="1280" y="847"/>
                                  </a:moveTo>
                                  <a:lnTo>
                                    <a:pt x="1097" y="949"/>
                                  </a:lnTo>
                                  <a:lnTo>
                                    <a:pt x="729" y="638"/>
                                  </a:lnTo>
                                  <a:lnTo>
                                    <a:pt x="486" y="772"/>
                                  </a:lnTo>
                                  <a:lnTo>
                                    <a:pt x="705" y="1167"/>
                                  </a:lnTo>
                                  <a:lnTo>
                                    <a:pt x="532" y="126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16" y="72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59" y="50"/>
                                  </a:lnTo>
                                  <a:lnTo>
                                    <a:pt x="480" y="41"/>
                                  </a:lnTo>
                                  <a:lnTo>
                                    <a:pt x="499" y="32"/>
                                  </a:lnTo>
                                  <a:lnTo>
                                    <a:pt x="519" y="25"/>
                                  </a:lnTo>
                                  <a:lnTo>
                                    <a:pt x="539" y="18"/>
                                  </a:lnTo>
                                  <a:lnTo>
                                    <a:pt x="559" y="13"/>
                                  </a:lnTo>
                                  <a:lnTo>
                                    <a:pt x="577" y="9"/>
                                  </a:lnTo>
                                  <a:lnTo>
                                    <a:pt x="596" y="5"/>
                                  </a:lnTo>
                                  <a:lnTo>
                                    <a:pt x="614" y="2"/>
                                  </a:lnTo>
                                  <a:lnTo>
                                    <a:pt x="631" y="1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682" y="3"/>
                                  </a:lnTo>
                                  <a:lnTo>
                                    <a:pt x="699" y="5"/>
                                  </a:lnTo>
                                  <a:lnTo>
                                    <a:pt x="714" y="9"/>
                                  </a:lnTo>
                                  <a:lnTo>
                                    <a:pt x="730" y="14"/>
                                  </a:lnTo>
                                  <a:lnTo>
                                    <a:pt x="745" y="19"/>
                                  </a:lnTo>
                                  <a:lnTo>
                                    <a:pt x="760" y="25"/>
                                  </a:lnTo>
                                  <a:lnTo>
                                    <a:pt x="773" y="31"/>
                                  </a:lnTo>
                                  <a:lnTo>
                                    <a:pt x="787" y="39"/>
                                  </a:lnTo>
                                  <a:lnTo>
                                    <a:pt x="800" y="47"/>
                                  </a:lnTo>
                                  <a:lnTo>
                                    <a:pt x="813" y="56"/>
                                  </a:lnTo>
                                  <a:lnTo>
                                    <a:pt x="825" y="66"/>
                                  </a:lnTo>
                                  <a:lnTo>
                                    <a:pt x="838" y="76"/>
                                  </a:lnTo>
                                  <a:lnTo>
                                    <a:pt x="849" y="86"/>
                                  </a:lnTo>
                                  <a:lnTo>
                                    <a:pt x="859" y="98"/>
                                  </a:lnTo>
                                  <a:lnTo>
                                    <a:pt x="871" y="110"/>
                                  </a:lnTo>
                                  <a:lnTo>
                                    <a:pt x="880" y="124"/>
                                  </a:lnTo>
                                  <a:lnTo>
                                    <a:pt x="891" y="137"/>
                                  </a:lnTo>
                                  <a:lnTo>
                                    <a:pt x="900" y="152"/>
                                  </a:lnTo>
                                  <a:lnTo>
                                    <a:pt x="908" y="166"/>
                                  </a:lnTo>
                                  <a:lnTo>
                                    <a:pt x="921" y="190"/>
                                  </a:lnTo>
                                  <a:lnTo>
                                    <a:pt x="930" y="213"/>
                                  </a:lnTo>
                                  <a:lnTo>
                                    <a:pt x="938" y="236"/>
                                  </a:lnTo>
                                  <a:lnTo>
                                    <a:pt x="945" y="258"/>
                                  </a:lnTo>
                                  <a:lnTo>
                                    <a:pt x="949" y="280"/>
                                  </a:lnTo>
                                  <a:lnTo>
                                    <a:pt x="952" y="302"/>
                                  </a:lnTo>
                                  <a:lnTo>
                                    <a:pt x="953" y="325"/>
                                  </a:lnTo>
                                  <a:lnTo>
                                    <a:pt x="952" y="347"/>
                                  </a:lnTo>
                                  <a:lnTo>
                                    <a:pt x="949" y="369"/>
                                  </a:lnTo>
                                  <a:lnTo>
                                    <a:pt x="944" y="390"/>
                                  </a:lnTo>
                                  <a:lnTo>
                                    <a:pt x="937" y="412"/>
                                  </a:lnTo>
                                  <a:lnTo>
                                    <a:pt x="929" y="433"/>
                                  </a:lnTo>
                                  <a:lnTo>
                                    <a:pt x="919" y="455"/>
                                  </a:lnTo>
                                  <a:lnTo>
                                    <a:pt x="906" y="476"/>
                                  </a:lnTo>
                                  <a:lnTo>
                                    <a:pt x="893" y="496"/>
                                  </a:lnTo>
                                  <a:lnTo>
                                    <a:pt x="877" y="517"/>
                                  </a:lnTo>
                                  <a:lnTo>
                                    <a:pt x="1280" y="847"/>
                                  </a:lnTo>
                                  <a:close/>
                                  <a:moveTo>
                                    <a:pt x="409" y="633"/>
                                  </a:moveTo>
                                  <a:lnTo>
                                    <a:pt x="624" y="514"/>
                                  </a:lnTo>
                                  <a:lnTo>
                                    <a:pt x="647" y="502"/>
                                  </a:lnTo>
                                  <a:lnTo>
                                    <a:pt x="666" y="488"/>
                                  </a:lnTo>
                                  <a:lnTo>
                                    <a:pt x="684" y="474"/>
                                  </a:lnTo>
                                  <a:lnTo>
                                    <a:pt x="701" y="459"/>
                                  </a:lnTo>
                                  <a:lnTo>
                                    <a:pt x="714" y="444"/>
                                  </a:lnTo>
                                  <a:lnTo>
                                    <a:pt x="726" y="430"/>
                                  </a:lnTo>
                                  <a:lnTo>
                                    <a:pt x="730" y="422"/>
                                  </a:lnTo>
                                  <a:lnTo>
                                    <a:pt x="735" y="414"/>
                                  </a:lnTo>
                                  <a:lnTo>
                                    <a:pt x="738" y="406"/>
                                  </a:lnTo>
                                  <a:lnTo>
                                    <a:pt x="742" y="398"/>
                                  </a:lnTo>
                                  <a:lnTo>
                                    <a:pt x="746" y="382"/>
                                  </a:lnTo>
                                  <a:lnTo>
                                    <a:pt x="749" y="366"/>
                                  </a:lnTo>
                                  <a:lnTo>
                                    <a:pt x="751" y="349"/>
                                  </a:lnTo>
                                  <a:lnTo>
                                    <a:pt x="749" y="332"/>
                                  </a:lnTo>
                                  <a:lnTo>
                                    <a:pt x="747" y="316"/>
                                  </a:lnTo>
                                  <a:lnTo>
                                    <a:pt x="742" y="298"/>
                                  </a:lnTo>
                                  <a:lnTo>
                                    <a:pt x="736" y="281"/>
                                  </a:lnTo>
                                  <a:lnTo>
                                    <a:pt x="728" y="264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08" y="236"/>
                                  </a:lnTo>
                                  <a:lnTo>
                                    <a:pt x="697" y="223"/>
                                  </a:lnTo>
                                  <a:lnTo>
                                    <a:pt x="684" y="213"/>
                                  </a:lnTo>
                                  <a:lnTo>
                                    <a:pt x="671" y="205"/>
                                  </a:lnTo>
                                  <a:lnTo>
                                    <a:pt x="657" y="197"/>
                                  </a:lnTo>
                                  <a:lnTo>
                                    <a:pt x="642" y="191"/>
                                  </a:lnTo>
                                  <a:lnTo>
                                    <a:pt x="626" y="187"/>
                                  </a:lnTo>
                                  <a:lnTo>
                                    <a:pt x="608" y="184"/>
                                  </a:lnTo>
                                  <a:lnTo>
                                    <a:pt x="592" y="184"/>
                                  </a:lnTo>
                                  <a:lnTo>
                                    <a:pt x="573" y="185"/>
                                  </a:lnTo>
                                  <a:lnTo>
                                    <a:pt x="555" y="188"/>
                                  </a:lnTo>
                                  <a:lnTo>
                                    <a:pt x="537" y="192"/>
                                  </a:lnTo>
                                  <a:lnTo>
                                    <a:pt x="518" y="199"/>
                                  </a:lnTo>
                                  <a:lnTo>
                                    <a:pt x="498" y="208"/>
                                  </a:lnTo>
                                  <a:lnTo>
                                    <a:pt x="479" y="217"/>
                                  </a:lnTo>
                                  <a:lnTo>
                                    <a:pt x="249" y="345"/>
                                  </a:lnTo>
                                  <a:lnTo>
                                    <a:pt x="409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161"/>
                              <a:ext cx="54" cy="78"/>
                            </a:xfrm>
                            <a:custGeom>
                              <a:avLst/>
                              <a:gdLst>
                                <a:gd name="T0" fmla="*/ 721 w 814"/>
                                <a:gd name="T1" fmla="*/ 1134 h 1178"/>
                                <a:gd name="T2" fmla="*/ 514 w 814"/>
                                <a:gd name="T3" fmla="*/ 1178 h 1178"/>
                                <a:gd name="T4" fmla="*/ 321 w 814"/>
                                <a:gd name="T5" fmla="*/ 271 h 1178"/>
                                <a:gd name="T6" fmla="*/ 35 w 814"/>
                                <a:gd name="T7" fmla="*/ 332 h 1178"/>
                                <a:gd name="T8" fmla="*/ 0 w 814"/>
                                <a:gd name="T9" fmla="*/ 166 h 1178"/>
                                <a:gd name="T10" fmla="*/ 779 w 814"/>
                                <a:gd name="T11" fmla="*/ 0 h 1178"/>
                                <a:gd name="T12" fmla="*/ 814 w 814"/>
                                <a:gd name="T13" fmla="*/ 166 h 1178"/>
                                <a:gd name="T14" fmla="*/ 528 w 814"/>
                                <a:gd name="T15" fmla="*/ 226 h 1178"/>
                                <a:gd name="T16" fmla="*/ 721 w 814"/>
                                <a:gd name="T17" fmla="*/ 1134 h 1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4" h="1178">
                                  <a:moveTo>
                                    <a:pt x="721" y="1134"/>
                                  </a:moveTo>
                                  <a:lnTo>
                                    <a:pt x="514" y="1178"/>
                                  </a:lnTo>
                                  <a:lnTo>
                                    <a:pt x="321" y="271"/>
                                  </a:lnTo>
                                  <a:lnTo>
                                    <a:pt x="35" y="33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779" y="0"/>
                                  </a:lnTo>
                                  <a:lnTo>
                                    <a:pt x="814" y="166"/>
                                  </a:lnTo>
                                  <a:lnTo>
                                    <a:pt x="528" y="226"/>
                                  </a:lnTo>
                                  <a:lnTo>
                                    <a:pt x="721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03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56"/>
                              <a:ext cx="15" cy="73"/>
                            </a:xfrm>
                            <a:custGeom>
                              <a:avLst/>
                              <a:gdLst>
                                <a:gd name="T0" fmla="*/ 197 w 235"/>
                                <a:gd name="T1" fmla="*/ 1103 h 1103"/>
                                <a:gd name="T2" fmla="*/ 0 w 235"/>
                                <a:gd name="T3" fmla="*/ 1096 h 1103"/>
                                <a:gd name="T4" fmla="*/ 37 w 235"/>
                                <a:gd name="T5" fmla="*/ 0 h 1103"/>
                                <a:gd name="T6" fmla="*/ 235 w 235"/>
                                <a:gd name="T7" fmla="*/ 6 h 1103"/>
                                <a:gd name="T8" fmla="*/ 197 w 235"/>
                                <a:gd name="T9" fmla="*/ 1103 h 1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5" h="1103">
                                  <a:moveTo>
                                    <a:pt x="197" y="1103"/>
                                  </a:moveTo>
                                  <a:lnTo>
                                    <a:pt x="0" y="1096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35" y="6"/>
                                  </a:lnTo>
                                  <a:lnTo>
                                    <a:pt x="197" y="1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4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71"/>
                              <a:ext cx="66" cy="74"/>
                            </a:xfrm>
                            <a:custGeom>
                              <a:avLst/>
                              <a:gdLst>
                                <a:gd name="T0" fmla="*/ 194 w 983"/>
                                <a:gd name="T1" fmla="*/ 1109 h 1109"/>
                                <a:gd name="T2" fmla="*/ 0 w 983"/>
                                <a:gd name="T3" fmla="*/ 1049 h 1109"/>
                                <a:gd name="T4" fmla="*/ 320 w 983"/>
                                <a:gd name="T5" fmla="*/ 0 h 1109"/>
                                <a:gd name="T6" fmla="*/ 983 w 983"/>
                                <a:gd name="T7" fmla="*/ 203 h 1109"/>
                                <a:gd name="T8" fmla="*/ 934 w 983"/>
                                <a:gd name="T9" fmla="*/ 365 h 1109"/>
                                <a:gd name="T10" fmla="*/ 465 w 983"/>
                                <a:gd name="T11" fmla="*/ 221 h 1109"/>
                                <a:gd name="T12" fmla="*/ 377 w 983"/>
                                <a:gd name="T13" fmla="*/ 508 h 1109"/>
                                <a:gd name="T14" fmla="*/ 747 w 983"/>
                                <a:gd name="T15" fmla="*/ 621 h 1109"/>
                                <a:gd name="T16" fmla="*/ 698 w 983"/>
                                <a:gd name="T17" fmla="*/ 779 h 1109"/>
                                <a:gd name="T18" fmla="*/ 330 w 983"/>
                                <a:gd name="T19" fmla="*/ 666 h 1109"/>
                                <a:gd name="T20" fmla="*/ 194 w 983"/>
                                <a:gd name="T21" fmla="*/ 1109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3" h="1109">
                                  <a:moveTo>
                                    <a:pt x="194" y="1109"/>
                                  </a:moveTo>
                                  <a:lnTo>
                                    <a:pt x="0" y="1049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983" y="203"/>
                                  </a:lnTo>
                                  <a:lnTo>
                                    <a:pt x="934" y="365"/>
                                  </a:lnTo>
                                  <a:lnTo>
                                    <a:pt x="465" y="221"/>
                                  </a:lnTo>
                                  <a:lnTo>
                                    <a:pt x="377" y="508"/>
                                  </a:lnTo>
                                  <a:lnTo>
                                    <a:pt x="747" y="621"/>
                                  </a:lnTo>
                                  <a:lnTo>
                                    <a:pt x="698" y="779"/>
                                  </a:lnTo>
                                  <a:lnTo>
                                    <a:pt x="330" y="666"/>
                                  </a:lnTo>
                                  <a:lnTo>
                                    <a:pt x="194" y="1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5"/>
                          <wps:cNvSpPr>
                            <a:spLocks noChangeAspect="1"/>
                          </wps:cNvSpPr>
                          <wps:spPr bwMode="auto">
                            <a:xfrm>
                              <a:off x="2187" y="223"/>
                              <a:ext cx="49" cy="69"/>
                            </a:xfrm>
                            <a:custGeom>
                              <a:avLst/>
                              <a:gdLst>
                                <a:gd name="T0" fmla="*/ 170 w 735"/>
                                <a:gd name="T1" fmla="*/ 1042 h 1042"/>
                                <a:gd name="T2" fmla="*/ 0 w 735"/>
                                <a:gd name="T3" fmla="*/ 940 h 1042"/>
                                <a:gd name="T4" fmla="*/ 566 w 735"/>
                                <a:gd name="T5" fmla="*/ 0 h 1042"/>
                                <a:gd name="T6" fmla="*/ 735 w 735"/>
                                <a:gd name="T7" fmla="*/ 103 h 1042"/>
                                <a:gd name="T8" fmla="*/ 170 w 735"/>
                                <a:gd name="T9" fmla="*/ 1042 h 1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5" h="1042">
                                  <a:moveTo>
                                    <a:pt x="170" y="1042"/>
                                  </a:moveTo>
                                  <a:lnTo>
                                    <a:pt x="0" y="940"/>
                                  </a:lnTo>
                                  <a:lnTo>
                                    <a:pt x="566" y="0"/>
                                  </a:lnTo>
                                  <a:lnTo>
                                    <a:pt x="735" y="103"/>
                                  </a:lnTo>
                                  <a:lnTo>
                                    <a:pt x="170" y="1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6"/>
                          <wps:cNvSpPr>
                            <a:spLocks noChangeAspect="1"/>
                          </wps:cNvSpPr>
                          <wps:spPr bwMode="auto">
                            <a:xfrm>
                              <a:off x="2263" y="288"/>
                              <a:ext cx="85" cy="85"/>
                            </a:xfrm>
                            <a:custGeom>
                              <a:avLst/>
                              <a:gdLst>
                                <a:gd name="T0" fmla="*/ 513 w 1270"/>
                                <a:gd name="T1" fmla="*/ 1285 h 1285"/>
                                <a:gd name="T2" fmla="*/ 0 w 1270"/>
                                <a:gd name="T3" fmla="*/ 790 h 1285"/>
                                <a:gd name="T4" fmla="*/ 762 w 1270"/>
                                <a:gd name="T5" fmla="*/ 0 h 1285"/>
                                <a:gd name="T6" fmla="*/ 1270 w 1270"/>
                                <a:gd name="T7" fmla="*/ 491 h 1285"/>
                                <a:gd name="T8" fmla="*/ 1156 w 1270"/>
                                <a:gd name="T9" fmla="*/ 609 h 1285"/>
                                <a:gd name="T10" fmla="*/ 791 w 1270"/>
                                <a:gd name="T11" fmla="*/ 256 h 1285"/>
                                <a:gd name="T12" fmla="*/ 584 w 1270"/>
                                <a:gd name="T13" fmla="*/ 470 h 1285"/>
                                <a:gd name="T14" fmla="*/ 878 w 1270"/>
                                <a:gd name="T15" fmla="*/ 753 h 1285"/>
                                <a:gd name="T16" fmla="*/ 768 w 1270"/>
                                <a:gd name="T17" fmla="*/ 867 h 1285"/>
                                <a:gd name="T18" fmla="*/ 474 w 1270"/>
                                <a:gd name="T19" fmla="*/ 584 h 1285"/>
                                <a:gd name="T20" fmla="*/ 260 w 1270"/>
                                <a:gd name="T21" fmla="*/ 805 h 1285"/>
                                <a:gd name="T22" fmla="*/ 631 w 1270"/>
                                <a:gd name="T23" fmla="*/ 1163 h 1285"/>
                                <a:gd name="T24" fmla="*/ 513 w 1270"/>
                                <a:gd name="T25" fmla="*/ 1285 h 1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70" h="1285">
                                  <a:moveTo>
                                    <a:pt x="513" y="1285"/>
                                  </a:moveTo>
                                  <a:lnTo>
                                    <a:pt x="0" y="790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1270" y="491"/>
                                  </a:lnTo>
                                  <a:lnTo>
                                    <a:pt x="1156" y="609"/>
                                  </a:lnTo>
                                  <a:lnTo>
                                    <a:pt x="791" y="256"/>
                                  </a:lnTo>
                                  <a:lnTo>
                                    <a:pt x="584" y="470"/>
                                  </a:lnTo>
                                  <a:lnTo>
                                    <a:pt x="878" y="753"/>
                                  </a:lnTo>
                                  <a:lnTo>
                                    <a:pt x="768" y="867"/>
                                  </a:lnTo>
                                  <a:lnTo>
                                    <a:pt x="474" y="584"/>
                                  </a:lnTo>
                                  <a:lnTo>
                                    <a:pt x="260" y="805"/>
                                  </a:lnTo>
                                  <a:lnTo>
                                    <a:pt x="631" y="1163"/>
                                  </a:lnTo>
                                  <a:lnTo>
                                    <a:pt x="513" y="1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43" y="401"/>
                              <a:ext cx="82" cy="75"/>
                            </a:xfrm>
                            <a:custGeom>
                              <a:avLst/>
                              <a:gdLst>
                                <a:gd name="T0" fmla="*/ 1159 w 1219"/>
                                <a:gd name="T1" fmla="*/ 357 h 1128"/>
                                <a:gd name="T2" fmla="*/ 1191 w 1219"/>
                                <a:gd name="T3" fmla="*/ 430 h 1128"/>
                                <a:gd name="T4" fmla="*/ 1212 w 1219"/>
                                <a:gd name="T5" fmla="*/ 504 h 1128"/>
                                <a:gd name="T6" fmla="*/ 1219 w 1219"/>
                                <a:gd name="T7" fmla="*/ 578 h 1128"/>
                                <a:gd name="T8" fmla="*/ 1214 w 1219"/>
                                <a:gd name="T9" fmla="*/ 652 h 1128"/>
                                <a:gd name="T10" fmla="*/ 1196 w 1219"/>
                                <a:gd name="T11" fmla="*/ 724 h 1128"/>
                                <a:gd name="T12" fmla="*/ 1166 w 1219"/>
                                <a:gd name="T13" fmla="*/ 796 h 1128"/>
                                <a:gd name="T14" fmla="*/ 1127 w 1219"/>
                                <a:gd name="T15" fmla="*/ 862 h 1128"/>
                                <a:gd name="T16" fmla="*/ 1079 w 1219"/>
                                <a:gd name="T17" fmla="*/ 922 h 1128"/>
                                <a:gd name="T18" fmla="*/ 1021 w 1219"/>
                                <a:gd name="T19" fmla="*/ 976 h 1128"/>
                                <a:gd name="T20" fmla="*/ 955 w 1219"/>
                                <a:gd name="T21" fmla="*/ 1024 h 1128"/>
                                <a:gd name="T22" fmla="*/ 880 w 1219"/>
                                <a:gd name="T23" fmla="*/ 1066 h 1128"/>
                                <a:gd name="T24" fmla="*/ 803 w 1219"/>
                                <a:gd name="T25" fmla="*/ 1098 h 1128"/>
                                <a:gd name="T26" fmla="*/ 725 w 1219"/>
                                <a:gd name="T27" fmla="*/ 1119 h 1128"/>
                                <a:gd name="T28" fmla="*/ 648 w 1219"/>
                                <a:gd name="T29" fmla="*/ 1127 h 1128"/>
                                <a:gd name="T30" fmla="*/ 572 w 1219"/>
                                <a:gd name="T31" fmla="*/ 1126 h 1128"/>
                                <a:gd name="T32" fmla="*/ 496 w 1219"/>
                                <a:gd name="T33" fmla="*/ 1112 h 1128"/>
                                <a:gd name="T34" fmla="*/ 422 w 1219"/>
                                <a:gd name="T35" fmla="*/ 1087 h 1128"/>
                                <a:gd name="T36" fmla="*/ 354 w 1219"/>
                                <a:gd name="T37" fmla="*/ 1049 h 1128"/>
                                <a:gd name="T38" fmla="*/ 291 w 1219"/>
                                <a:gd name="T39" fmla="*/ 999 h 1128"/>
                                <a:gd name="T40" fmla="*/ 235 w 1219"/>
                                <a:gd name="T41" fmla="*/ 936 h 1128"/>
                                <a:gd name="T42" fmla="*/ 185 w 1219"/>
                                <a:gd name="T43" fmla="*/ 860 h 1128"/>
                                <a:gd name="T44" fmla="*/ 238 w 1219"/>
                                <a:gd name="T45" fmla="*/ 618 h 1128"/>
                                <a:gd name="T46" fmla="*/ 332 w 1219"/>
                                <a:gd name="T47" fmla="*/ 792 h 1128"/>
                                <a:gd name="T48" fmla="*/ 361 w 1219"/>
                                <a:gd name="T49" fmla="*/ 829 h 1128"/>
                                <a:gd name="T50" fmla="*/ 395 w 1219"/>
                                <a:gd name="T51" fmla="*/ 860 h 1128"/>
                                <a:gd name="T52" fmla="*/ 434 w 1219"/>
                                <a:gd name="T53" fmla="*/ 886 h 1128"/>
                                <a:gd name="T54" fmla="*/ 477 w 1219"/>
                                <a:gd name="T55" fmla="*/ 906 h 1128"/>
                                <a:gd name="T56" fmla="*/ 526 w 1219"/>
                                <a:gd name="T57" fmla="*/ 919 h 1128"/>
                                <a:gd name="T58" fmla="*/ 578 w 1219"/>
                                <a:gd name="T59" fmla="*/ 926 h 1128"/>
                                <a:gd name="T60" fmla="*/ 632 w 1219"/>
                                <a:gd name="T61" fmla="*/ 921 h 1128"/>
                                <a:gd name="T62" fmla="*/ 690 w 1219"/>
                                <a:gd name="T63" fmla="*/ 910 h 1128"/>
                                <a:gd name="T64" fmla="*/ 751 w 1219"/>
                                <a:gd name="T65" fmla="*/ 888 h 1128"/>
                                <a:gd name="T66" fmla="*/ 814 w 1219"/>
                                <a:gd name="T67" fmla="*/ 858 h 1128"/>
                                <a:gd name="T68" fmla="*/ 864 w 1219"/>
                                <a:gd name="T69" fmla="*/ 828 h 1128"/>
                                <a:gd name="T70" fmla="*/ 910 w 1219"/>
                                <a:gd name="T71" fmla="*/ 795 h 1128"/>
                                <a:gd name="T72" fmla="*/ 948 w 1219"/>
                                <a:gd name="T73" fmla="*/ 758 h 1128"/>
                                <a:gd name="T74" fmla="*/ 982 w 1219"/>
                                <a:gd name="T75" fmla="*/ 718 h 1128"/>
                                <a:gd name="T76" fmla="*/ 1009 w 1219"/>
                                <a:gd name="T77" fmla="*/ 674 h 1128"/>
                                <a:gd name="T78" fmla="*/ 1030 w 1219"/>
                                <a:gd name="T79" fmla="*/ 629 h 1128"/>
                                <a:gd name="T80" fmla="*/ 1043 w 1219"/>
                                <a:gd name="T81" fmla="*/ 583 h 1128"/>
                                <a:gd name="T82" fmla="*/ 1047 w 1219"/>
                                <a:gd name="T83" fmla="*/ 537 h 1128"/>
                                <a:gd name="T84" fmla="*/ 1042 w 1219"/>
                                <a:gd name="T85" fmla="*/ 493 h 1128"/>
                                <a:gd name="T86" fmla="*/ 1028 w 1219"/>
                                <a:gd name="T87" fmla="*/ 448 h 1128"/>
                                <a:gd name="T88" fmla="*/ 927 w 1219"/>
                                <a:gd name="T89" fmla="*/ 252 h 1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19" h="1128">
                                  <a:moveTo>
                                    <a:pt x="0" y="515"/>
                                  </a:moveTo>
                                  <a:lnTo>
                                    <a:pt x="969" y="0"/>
                                  </a:lnTo>
                                  <a:lnTo>
                                    <a:pt x="1159" y="357"/>
                                  </a:lnTo>
                                  <a:lnTo>
                                    <a:pt x="1170" y="382"/>
                                  </a:lnTo>
                                  <a:lnTo>
                                    <a:pt x="1182" y="406"/>
                                  </a:lnTo>
                                  <a:lnTo>
                                    <a:pt x="1191" y="430"/>
                                  </a:lnTo>
                                  <a:lnTo>
                                    <a:pt x="1199" y="455"/>
                                  </a:lnTo>
                                  <a:lnTo>
                                    <a:pt x="1207" y="480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16" y="529"/>
                                  </a:lnTo>
                                  <a:lnTo>
                                    <a:pt x="1218" y="554"/>
                                  </a:lnTo>
                                  <a:lnTo>
                                    <a:pt x="1219" y="578"/>
                                  </a:lnTo>
                                  <a:lnTo>
                                    <a:pt x="1219" y="603"/>
                                  </a:lnTo>
                                  <a:lnTo>
                                    <a:pt x="1217" y="628"/>
                                  </a:lnTo>
                                  <a:lnTo>
                                    <a:pt x="1214" y="652"/>
                                  </a:lnTo>
                                  <a:lnTo>
                                    <a:pt x="1210" y="675"/>
                                  </a:lnTo>
                                  <a:lnTo>
                                    <a:pt x="1204" y="700"/>
                                  </a:lnTo>
                                  <a:lnTo>
                                    <a:pt x="1196" y="724"/>
                                  </a:lnTo>
                                  <a:lnTo>
                                    <a:pt x="1187" y="749"/>
                                  </a:lnTo>
                                  <a:lnTo>
                                    <a:pt x="1178" y="773"/>
                                  </a:lnTo>
                                  <a:lnTo>
                                    <a:pt x="1166" y="796"/>
                                  </a:lnTo>
                                  <a:lnTo>
                                    <a:pt x="1154" y="819"/>
                                  </a:lnTo>
                                  <a:lnTo>
                                    <a:pt x="1141" y="840"/>
                                  </a:lnTo>
                                  <a:lnTo>
                                    <a:pt x="1127" y="862"/>
                                  </a:lnTo>
                                  <a:lnTo>
                                    <a:pt x="1112" y="883"/>
                                  </a:lnTo>
                                  <a:lnTo>
                                    <a:pt x="1096" y="903"/>
                                  </a:lnTo>
                                  <a:lnTo>
                                    <a:pt x="1079" y="922"/>
                                  </a:lnTo>
                                  <a:lnTo>
                                    <a:pt x="1060" y="941"/>
                                  </a:lnTo>
                                  <a:lnTo>
                                    <a:pt x="1042" y="959"/>
                                  </a:lnTo>
                                  <a:lnTo>
                                    <a:pt x="1021" y="976"/>
                                  </a:lnTo>
                                  <a:lnTo>
                                    <a:pt x="1000" y="993"/>
                                  </a:lnTo>
                                  <a:lnTo>
                                    <a:pt x="978" y="1009"/>
                                  </a:lnTo>
                                  <a:lnTo>
                                    <a:pt x="955" y="1024"/>
                                  </a:lnTo>
                                  <a:lnTo>
                                    <a:pt x="931" y="1039"/>
                                  </a:lnTo>
                                  <a:lnTo>
                                    <a:pt x="906" y="1052"/>
                                  </a:lnTo>
                                  <a:lnTo>
                                    <a:pt x="880" y="1066"/>
                                  </a:lnTo>
                                  <a:lnTo>
                                    <a:pt x="854" y="1078"/>
                                  </a:lnTo>
                                  <a:lnTo>
                                    <a:pt x="828" y="1089"/>
                                  </a:lnTo>
                                  <a:lnTo>
                                    <a:pt x="803" y="1098"/>
                                  </a:lnTo>
                                  <a:lnTo>
                                    <a:pt x="777" y="1106"/>
                                  </a:lnTo>
                                  <a:lnTo>
                                    <a:pt x="751" y="1112"/>
                                  </a:lnTo>
                                  <a:lnTo>
                                    <a:pt x="725" y="1119"/>
                                  </a:lnTo>
                                  <a:lnTo>
                                    <a:pt x="700" y="1123"/>
                                  </a:lnTo>
                                  <a:lnTo>
                                    <a:pt x="674" y="1126"/>
                                  </a:lnTo>
                                  <a:lnTo>
                                    <a:pt x="648" y="1127"/>
                                  </a:lnTo>
                                  <a:lnTo>
                                    <a:pt x="624" y="1128"/>
                                  </a:lnTo>
                                  <a:lnTo>
                                    <a:pt x="598" y="1127"/>
                                  </a:lnTo>
                                  <a:lnTo>
                                    <a:pt x="572" y="1126"/>
                                  </a:lnTo>
                                  <a:lnTo>
                                    <a:pt x="547" y="1123"/>
                                  </a:lnTo>
                                  <a:lnTo>
                                    <a:pt x="521" y="1118"/>
                                  </a:lnTo>
                                  <a:lnTo>
                                    <a:pt x="496" y="1112"/>
                                  </a:lnTo>
                                  <a:lnTo>
                                    <a:pt x="470" y="1105"/>
                                  </a:lnTo>
                                  <a:lnTo>
                                    <a:pt x="446" y="1097"/>
                                  </a:lnTo>
                                  <a:lnTo>
                                    <a:pt x="422" y="1087"/>
                                  </a:lnTo>
                                  <a:lnTo>
                                    <a:pt x="398" y="1076"/>
                                  </a:lnTo>
                                  <a:lnTo>
                                    <a:pt x="375" y="1064"/>
                                  </a:lnTo>
                                  <a:lnTo>
                                    <a:pt x="354" y="1049"/>
                                  </a:lnTo>
                                  <a:lnTo>
                                    <a:pt x="333" y="1035"/>
                                  </a:lnTo>
                                  <a:lnTo>
                                    <a:pt x="312" y="1017"/>
                                  </a:lnTo>
                                  <a:lnTo>
                                    <a:pt x="291" y="999"/>
                                  </a:lnTo>
                                  <a:lnTo>
                                    <a:pt x="273" y="980"/>
                                  </a:lnTo>
                                  <a:lnTo>
                                    <a:pt x="254" y="959"/>
                                  </a:lnTo>
                                  <a:lnTo>
                                    <a:pt x="235" y="936"/>
                                  </a:lnTo>
                                  <a:lnTo>
                                    <a:pt x="218" y="912"/>
                                  </a:lnTo>
                                  <a:lnTo>
                                    <a:pt x="201" y="887"/>
                                  </a:lnTo>
                                  <a:lnTo>
                                    <a:pt x="185" y="860"/>
                                  </a:lnTo>
                                  <a:lnTo>
                                    <a:pt x="169" y="832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238" y="618"/>
                                  </a:moveTo>
                                  <a:lnTo>
                                    <a:pt x="316" y="764"/>
                                  </a:lnTo>
                                  <a:lnTo>
                                    <a:pt x="324" y="778"/>
                                  </a:lnTo>
                                  <a:lnTo>
                                    <a:pt x="332" y="792"/>
                                  </a:lnTo>
                                  <a:lnTo>
                                    <a:pt x="341" y="805"/>
                                  </a:lnTo>
                                  <a:lnTo>
                                    <a:pt x="352" y="817"/>
                                  </a:lnTo>
                                  <a:lnTo>
                                    <a:pt x="361" y="829"/>
                                  </a:lnTo>
                                  <a:lnTo>
                                    <a:pt x="372" y="840"/>
                                  </a:lnTo>
                                  <a:lnTo>
                                    <a:pt x="384" y="851"/>
                                  </a:lnTo>
                                  <a:lnTo>
                                    <a:pt x="395" y="860"/>
                                  </a:lnTo>
                                  <a:lnTo>
                                    <a:pt x="408" y="869"/>
                                  </a:lnTo>
                                  <a:lnTo>
                                    <a:pt x="420" y="878"/>
                                  </a:lnTo>
                                  <a:lnTo>
                                    <a:pt x="434" y="886"/>
                                  </a:lnTo>
                                  <a:lnTo>
                                    <a:pt x="448" y="893"/>
                                  </a:lnTo>
                                  <a:lnTo>
                                    <a:pt x="463" y="900"/>
                                  </a:lnTo>
                                  <a:lnTo>
                                    <a:pt x="477" y="906"/>
                                  </a:lnTo>
                                  <a:lnTo>
                                    <a:pt x="493" y="911"/>
                                  </a:lnTo>
                                  <a:lnTo>
                                    <a:pt x="509" y="915"/>
                                  </a:lnTo>
                                  <a:lnTo>
                                    <a:pt x="526" y="919"/>
                                  </a:lnTo>
                                  <a:lnTo>
                                    <a:pt x="543" y="922"/>
                                  </a:lnTo>
                                  <a:lnTo>
                                    <a:pt x="560" y="925"/>
                                  </a:lnTo>
                                  <a:lnTo>
                                    <a:pt x="578" y="926"/>
                                  </a:lnTo>
                                  <a:lnTo>
                                    <a:pt x="595" y="926"/>
                                  </a:lnTo>
                                  <a:lnTo>
                                    <a:pt x="614" y="923"/>
                                  </a:lnTo>
                                  <a:lnTo>
                                    <a:pt x="632" y="921"/>
                                  </a:lnTo>
                                  <a:lnTo>
                                    <a:pt x="652" y="918"/>
                                  </a:lnTo>
                                  <a:lnTo>
                                    <a:pt x="670" y="914"/>
                                  </a:lnTo>
                                  <a:lnTo>
                                    <a:pt x="690" y="910"/>
                                  </a:lnTo>
                                  <a:lnTo>
                                    <a:pt x="710" y="904"/>
                                  </a:lnTo>
                                  <a:lnTo>
                                    <a:pt x="730" y="896"/>
                                  </a:lnTo>
                                  <a:lnTo>
                                    <a:pt x="751" y="888"/>
                                  </a:lnTo>
                                  <a:lnTo>
                                    <a:pt x="772" y="879"/>
                                  </a:lnTo>
                                  <a:lnTo>
                                    <a:pt x="793" y="869"/>
                                  </a:lnTo>
                                  <a:lnTo>
                                    <a:pt x="814" y="858"/>
                                  </a:lnTo>
                                  <a:lnTo>
                                    <a:pt x="832" y="849"/>
                                  </a:lnTo>
                                  <a:lnTo>
                                    <a:pt x="849" y="838"/>
                                  </a:lnTo>
                                  <a:lnTo>
                                    <a:pt x="864" y="828"/>
                                  </a:lnTo>
                                  <a:lnTo>
                                    <a:pt x="880" y="818"/>
                                  </a:lnTo>
                                  <a:lnTo>
                                    <a:pt x="895" y="806"/>
                                  </a:lnTo>
                                  <a:lnTo>
                                    <a:pt x="910" y="795"/>
                                  </a:lnTo>
                                  <a:lnTo>
                                    <a:pt x="923" y="783"/>
                                  </a:lnTo>
                                  <a:lnTo>
                                    <a:pt x="936" y="771"/>
                                  </a:lnTo>
                                  <a:lnTo>
                                    <a:pt x="948" y="758"/>
                                  </a:lnTo>
                                  <a:lnTo>
                                    <a:pt x="960" y="745"/>
                                  </a:lnTo>
                                  <a:lnTo>
                                    <a:pt x="971" y="731"/>
                                  </a:lnTo>
                                  <a:lnTo>
                                    <a:pt x="982" y="718"/>
                                  </a:lnTo>
                                  <a:lnTo>
                                    <a:pt x="991" y="703"/>
                                  </a:lnTo>
                                  <a:lnTo>
                                    <a:pt x="1000" y="689"/>
                                  </a:lnTo>
                                  <a:lnTo>
                                    <a:pt x="1009" y="674"/>
                                  </a:lnTo>
                                  <a:lnTo>
                                    <a:pt x="1017" y="659"/>
                                  </a:lnTo>
                                  <a:lnTo>
                                    <a:pt x="1024" y="643"/>
                                  </a:lnTo>
                                  <a:lnTo>
                                    <a:pt x="1030" y="629"/>
                                  </a:lnTo>
                                  <a:lnTo>
                                    <a:pt x="1036" y="613"/>
                                  </a:lnTo>
                                  <a:lnTo>
                                    <a:pt x="1040" y="598"/>
                                  </a:lnTo>
                                  <a:lnTo>
                                    <a:pt x="1043" y="583"/>
                                  </a:lnTo>
                                  <a:lnTo>
                                    <a:pt x="1045" y="567"/>
                                  </a:lnTo>
                                  <a:lnTo>
                                    <a:pt x="1046" y="552"/>
                                  </a:lnTo>
                                  <a:lnTo>
                                    <a:pt x="1047" y="537"/>
                                  </a:lnTo>
                                  <a:lnTo>
                                    <a:pt x="1046" y="522"/>
                                  </a:lnTo>
                                  <a:lnTo>
                                    <a:pt x="1044" y="507"/>
                                  </a:lnTo>
                                  <a:lnTo>
                                    <a:pt x="1042" y="493"/>
                                  </a:lnTo>
                                  <a:lnTo>
                                    <a:pt x="1039" y="477"/>
                                  </a:lnTo>
                                  <a:lnTo>
                                    <a:pt x="1033" y="463"/>
                                  </a:lnTo>
                                  <a:lnTo>
                                    <a:pt x="1028" y="448"/>
                                  </a:lnTo>
                                  <a:lnTo>
                                    <a:pt x="1022" y="433"/>
                                  </a:lnTo>
                                  <a:lnTo>
                                    <a:pt x="1015" y="418"/>
                                  </a:lnTo>
                                  <a:lnTo>
                                    <a:pt x="927" y="252"/>
                                  </a:lnTo>
                                  <a:lnTo>
                                    <a:pt x="238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8"/>
                        <wpg:cNvGrpSpPr>
                          <a:grpSpLocks noChangeAspect="1"/>
                        </wpg:cNvGrpSpPr>
                        <wpg:grpSpPr bwMode="auto">
                          <a:xfrm>
                            <a:off x="1471" y="745"/>
                            <a:ext cx="1001" cy="431"/>
                            <a:chOff x="1471" y="745"/>
                            <a:chExt cx="1001" cy="431"/>
                          </a:xfrm>
                        </wpg:grpSpPr>
                        <wps:wsp>
                          <wps:cNvPr id="45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1471" y="747"/>
                              <a:ext cx="89" cy="88"/>
                            </a:xfrm>
                            <a:custGeom>
                              <a:avLst/>
                              <a:gdLst>
                                <a:gd name="T0" fmla="*/ 279 w 1339"/>
                                <a:gd name="T1" fmla="*/ 1325 h 1325"/>
                                <a:gd name="T2" fmla="*/ 226 w 1339"/>
                                <a:gd name="T3" fmla="*/ 1130 h 1325"/>
                                <a:gd name="T4" fmla="*/ 1154 w 1339"/>
                                <a:gd name="T5" fmla="*/ 880 h 1325"/>
                                <a:gd name="T6" fmla="*/ 148 w 1339"/>
                                <a:gd name="T7" fmla="*/ 836 h 1325"/>
                                <a:gd name="T8" fmla="*/ 121 w 1339"/>
                                <a:gd name="T9" fmla="*/ 736 h 1325"/>
                                <a:gd name="T10" fmla="*/ 970 w 1339"/>
                                <a:gd name="T11" fmla="*/ 192 h 1325"/>
                                <a:gd name="T12" fmla="*/ 43 w 1339"/>
                                <a:gd name="T13" fmla="*/ 440 h 1325"/>
                                <a:gd name="T14" fmla="*/ 0 w 1339"/>
                                <a:gd name="T15" fmla="*/ 285 h 1325"/>
                                <a:gd name="T16" fmla="*/ 1060 w 1339"/>
                                <a:gd name="T17" fmla="*/ 0 h 1325"/>
                                <a:gd name="T18" fmla="*/ 1141 w 1339"/>
                                <a:gd name="T19" fmla="*/ 299 h 1325"/>
                                <a:gd name="T20" fmla="*/ 517 w 1339"/>
                                <a:gd name="T21" fmla="*/ 704 h 1325"/>
                                <a:gd name="T22" fmla="*/ 1258 w 1339"/>
                                <a:gd name="T23" fmla="*/ 740 h 1325"/>
                                <a:gd name="T24" fmla="*/ 1339 w 1339"/>
                                <a:gd name="T25" fmla="*/ 1040 h 1325"/>
                                <a:gd name="T26" fmla="*/ 279 w 1339"/>
                                <a:gd name="T27" fmla="*/ 1325 h 1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39" h="1325">
                                  <a:moveTo>
                                    <a:pt x="279" y="1325"/>
                                  </a:moveTo>
                                  <a:lnTo>
                                    <a:pt x="226" y="1130"/>
                                  </a:lnTo>
                                  <a:lnTo>
                                    <a:pt x="1154" y="880"/>
                                  </a:lnTo>
                                  <a:lnTo>
                                    <a:pt x="148" y="836"/>
                                  </a:lnTo>
                                  <a:lnTo>
                                    <a:pt x="121" y="736"/>
                                  </a:lnTo>
                                  <a:lnTo>
                                    <a:pt x="970" y="192"/>
                                  </a:lnTo>
                                  <a:lnTo>
                                    <a:pt x="43" y="44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141" y="299"/>
                                  </a:lnTo>
                                  <a:lnTo>
                                    <a:pt x="517" y="704"/>
                                  </a:lnTo>
                                  <a:lnTo>
                                    <a:pt x="1258" y="740"/>
                                  </a:lnTo>
                                  <a:lnTo>
                                    <a:pt x="1339" y="1040"/>
                                  </a:lnTo>
                                  <a:lnTo>
                                    <a:pt x="279" y="1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01" y="854"/>
                              <a:ext cx="84" cy="68"/>
                            </a:xfrm>
                            <a:custGeom>
                              <a:avLst/>
                              <a:gdLst>
                                <a:gd name="T0" fmla="*/ 428 w 1253"/>
                                <a:gd name="T1" fmla="*/ 1030 h 1030"/>
                                <a:gd name="T2" fmla="*/ 336 w 1253"/>
                                <a:gd name="T3" fmla="*/ 841 h 1030"/>
                                <a:gd name="T4" fmla="*/ 532 w 1253"/>
                                <a:gd name="T5" fmla="*/ 647 h 1030"/>
                                <a:gd name="T6" fmla="*/ 347 w 1253"/>
                                <a:gd name="T7" fmla="*/ 268 h 1030"/>
                                <a:gd name="T8" fmla="*/ 74 w 1253"/>
                                <a:gd name="T9" fmla="*/ 305 h 1030"/>
                                <a:gd name="T10" fmla="*/ 0 w 1253"/>
                                <a:gd name="T11" fmla="*/ 153 h 1030"/>
                                <a:gd name="T12" fmla="*/ 1145 w 1253"/>
                                <a:gd name="T13" fmla="*/ 0 h 1030"/>
                                <a:gd name="T14" fmla="*/ 1253 w 1253"/>
                                <a:gd name="T15" fmla="*/ 219 h 1030"/>
                                <a:gd name="T16" fmla="*/ 428 w 1253"/>
                                <a:gd name="T17" fmla="*/ 1030 h 1030"/>
                                <a:gd name="T18" fmla="*/ 650 w 1253"/>
                                <a:gd name="T19" fmla="*/ 530 h 1030"/>
                                <a:gd name="T20" fmla="*/ 1021 w 1253"/>
                                <a:gd name="T21" fmla="*/ 172 h 1030"/>
                                <a:gd name="T22" fmla="*/ 510 w 1253"/>
                                <a:gd name="T23" fmla="*/ 243 h 1030"/>
                                <a:gd name="T24" fmla="*/ 650 w 1253"/>
                                <a:gd name="T25" fmla="*/ 530 h 10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3" h="1030">
                                  <a:moveTo>
                                    <a:pt x="428" y="1030"/>
                                  </a:moveTo>
                                  <a:lnTo>
                                    <a:pt x="336" y="841"/>
                                  </a:lnTo>
                                  <a:lnTo>
                                    <a:pt x="532" y="647"/>
                                  </a:lnTo>
                                  <a:lnTo>
                                    <a:pt x="347" y="268"/>
                                  </a:lnTo>
                                  <a:lnTo>
                                    <a:pt x="74" y="305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145" y="0"/>
                                  </a:lnTo>
                                  <a:lnTo>
                                    <a:pt x="1253" y="219"/>
                                  </a:lnTo>
                                  <a:lnTo>
                                    <a:pt x="428" y="1030"/>
                                  </a:lnTo>
                                  <a:close/>
                                  <a:moveTo>
                                    <a:pt x="650" y="530"/>
                                  </a:moveTo>
                                  <a:lnTo>
                                    <a:pt x="1021" y="172"/>
                                  </a:lnTo>
                                  <a:lnTo>
                                    <a:pt x="510" y="243"/>
                                  </a:lnTo>
                                  <a:lnTo>
                                    <a:pt x="650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11"/>
                          <wps:cNvSpPr>
                            <a:spLocks noChangeAspect="1"/>
                          </wps:cNvSpPr>
                          <wps:spPr bwMode="auto">
                            <a:xfrm>
                              <a:off x="1546" y="904"/>
                              <a:ext cx="92" cy="88"/>
                            </a:xfrm>
                            <a:custGeom>
                              <a:avLst/>
                              <a:gdLst>
                                <a:gd name="T0" fmla="*/ 487 w 1374"/>
                                <a:gd name="T1" fmla="*/ 1315 h 1315"/>
                                <a:gd name="T2" fmla="*/ 374 w 1374"/>
                                <a:gd name="T3" fmla="*/ 1159 h 1315"/>
                                <a:gd name="T4" fmla="*/ 697 w 1374"/>
                                <a:gd name="T5" fmla="*/ 411 h 1315"/>
                                <a:gd name="T6" fmla="*/ 701 w 1374"/>
                                <a:gd name="T7" fmla="*/ 400 h 1315"/>
                                <a:gd name="T8" fmla="*/ 706 w 1374"/>
                                <a:gd name="T9" fmla="*/ 388 h 1315"/>
                                <a:gd name="T10" fmla="*/ 712 w 1374"/>
                                <a:gd name="T11" fmla="*/ 372 h 1315"/>
                                <a:gd name="T12" fmla="*/ 720 w 1374"/>
                                <a:gd name="T13" fmla="*/ 355 h 1315"/>
                                <a:gd name="T14" fmla="*/ 725 w 1374"/>
                                <a:gd name="T15" fmla="*/ 344 h 1315"/>
                                <a:gd name="T16" fmla="*/ 730 w 1374"/>
                                <a:gd name="T17" fmla="*/ 332 h 1315"/>
                                <a:gd name="T18" fmla="*/ 736 w 1374"/>
                                <a:gd name="T19" fmla="*/ 317 h 1315"/>
                                <a:gd name="T20" fmla="*/ 743 w 1374"/>
                                <a:gd name="T21" fmla="*/ 301 h 1315"/>
                                <a:gd name="T22" fmla="*/ 94 w 1374"/>
                                <a:gd name="T23" fmla="*/ 773 h 1315"/>
                                <a:gd name="T24" fmla="*/ 0 w 1374"/>
                                <a:gd name="T25" fmla="*/ 644 h 1315"/>
                                <a:gd name="T26" fmla="*/ 887 w 1374"/>
                                <a:gd name="T27" fmla="*/ 0 h 1315"/>
                                <a:gd name="T28" fmla="*/ 1016 w 1374"/>
                                <a:gd name="T29" fmla="*/ 176 h 1315"/>
                                <a:gd name="T30" fmla="*/ 718 w 1374"/>
                                <a:gd name="T31" fmla="*/ 866 h 1315"/>
                                <a:gd name="T32" fmla="*/ 714 w 1374"/>
                                <a:gd name="T33" fmla="*/ 878 h 1315"/>
                                <a:gd name="T34" fmla="*/ 704 w 1374"/>
                                <a:gd name="T35" fmla="*/ 903 h 1315"/>
                                <a:gd name="T36" fmla="*/ 687 w 1374"/>
                                <a:gd name="T37" fmla="*/ 941 h 1315"/>
                                <a:gd name="T38" fmla="*/ 664 w 1374"/>
                                <a:gd name="T39" fmla="*/ 993 h 1315"/>
                                <a:gd name="T40" fmla="*/ 1283 w 1374"/>
                                <a:gd name="T41" fmla="*/ 543 h 1315"/>
                                <a:gd name="T42" fmla="*/ 1374 w 1374"/>
                                <a:gd name="T43" fmla="*/ 669 h 1315"/>
                                <a:gd name="T44" fmla="*/ 487 w 1374"/>
                                <a:gd name="T45" fmla="*/ 1315 h 1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74" h="1315">
                                  <a:moveTo>
                                    <a:pt x="487" y="1315"/>
                                  </a:moveTo>
                                  <a:lnTo>
                                    <a:pt x="374" y="1159"/>
                                  </a:lnTo>
                                  <a:lnTo>
                                    <a:pt x="697" y="411"/>
                                  </a:lnTo>
                                  <a:lnTo>
                                    <a:pt x="701" y="400"/>
                                  </a:lnTo>
                                  <a:lnTo>
                                    <a:pt x="706" y="388"/>
                                  </a:lnTo>
                                  <a:lnTo>
                                    <a:pt x="712" y="372"/>
                                  </a:lnTo>
                                  <a:lnTo>
                                    <a:pt x="720" y="355"/>
                                  </a:lnTo>
                                  <a:lnTo>
                                    <a:pt x="725" y="344"/>
                                  </a:lnTo>
                                  <a:lnTo>
                                    <a:pt x="730" y="332"/>
                                  </a:lnTo>
                                  <a:lnTo>
                                    <a:pt x="736" y="317"/>
                                  </a:lnTo>
                                  <a:lnTo>
                                    <a:pt x="743" y="301"/>
                                  </a:lnTo>
                                  <a:lnTo>
                                    <a:pt x="94" y="773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1016" y="176"/>
                                  </a:lnTo>
                                  <a:lnTo>
                                    <a:pt x="718" y="866"/>
                                  </a:lnTo>
                                  <a:lnTo>
                                    <a:pt x="714" y="878"/>
                                  </a:lnTo>
                                  <a:lnTo>
                                    <a:pt x="704" y="903"/>
                                  </a:lnTo>
                                  <a:lnTo>
                                    <a:pt x="687" y="941"/>
                                  </a:lnTo>
                                  <a:lnTo>
                                    <a:pt x="664" y="993"/>
                                  </a:lnTo>
                                  <a:lnTo>
                                    <a:pt x="1283" y="543"/>
                                  </a:lnTo>
                                  <a:lnTo>
                                    <a:pt x="1374" y="669"/>
                                  </a:lnTo>
                                  <a:lnTo>
                                    <a:pt x="487" y="1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99" y="978"/>
                              <a:ext cx="80" cy="82"/>
                            </a:xfrm>
                            <a:custGeom>
                              <a:avLst/>
                              <a:gdLst>
                                <a:gd name="T0" fmla="*/ 713 w 1193"/>
                                <a:gd name="T1" fmla="*/ 1220 h 1220"/>
                                <a:gd name="T2" fmla="*/ 558 w 1193"/>
                                <a:gd name="T3" fmla="*/ 1075 h 1220"/>
                                <a:gd name="T4" fmla="*/ 673 w 1193"/>
                                <a:gd name="T5" fmla="*/ 825 h 1220"/>
                                <a:gd name="T6" fmla="*/ 363 w 1193"/>
                                <a:gd name="T7" fmla="*/ 538 h 1220"/>
                                <a:gd name="T8" fmla="*/ 123 w 1193"/>
                                <a:gd name="T9" fmla="*/ 670 h 1220"/>
                                <a:gd name="T10" fmla="*/ 0 w 1193"/>
                                <a:gd name="T11" fmla="*/ 554 h 1220"/>
                                <a:gd name="T12" fmla="*/ 1014 w 1193"/>
                                <a:gd name="T13" fmla="*/ 0 h 1220"/>
                                <a:gd name="T14" fmla="*/ 1193 w 1193"/>
                                <a:gd name="T15" fmla="*/ 167 h 1220"/>
                                <a:gd name="T16" fmla="*/ 713 w 1193"/>
                                <a:gd name="T17" fmla="*/ 1220 h 1220"/>
                                <a:gd name="T18" fmla="*/ 742 w 1193"/>
                                <a:gd name="T19" fmla="*/ 673 h 1220"/>
                                <a:gd name="T20" fmla="*/ 959 w 1193"/>
                                <a:gd name="T21" fmla="*/ 206 h 1220"/>
                                <a:gd name="T22" fmla="*/ 508 w 1193"/>
                                <a:gd name="T23" fmla="*/ 455 h 1220"/>
                                <a:gd name="T24" fmla="*/ 742 w 1193"/>
                                <a:gd name="T25" fmla="*/ 673 h 1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93" h="1220">
                                  <a:moveTo>
                                    <a:pt x="713" y="1220"/>
                                  </a:moveTo>
                                  <a:lnTo>
                                    <a:pt x="558" y="1075"/>
                                  </a:lnTo>
                                  <a:lnTo>
                                    <a:pt x="673" y="825"/>
                                  </a:lnTo>
                                  <a:lnTo>
                                    <a:pt x="363" y="538"/>
                                  </a:lnTo>
                                  <a:lnTo>
                                    <a:pt x="123" y="670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1014" y="0"/>
                                  </a:lnTo>
                                  <a:lnTo>
                                    <a:pt x="1193" y="167"/>
                                  </a:lnTo>
                                  <a:lnTo>
                                    <a:pt x="713" y="1220"/>
                                  </a:lnTo>
                                  <a:close/>
                                  <a:moveTo>
                                    <a:pt x="742" y="673"/>
                                  </a:moveTo>
                                  <a:lnTo>
                                    <a:pt x="959" y="206"/>
                                  </a:lnTo>
                                  <a:lnTo>
                                    <a:pt x="508" y="455"/>
                                  </a:lnTo>
                                  <a:lnTo>
                                    <a:pt x="742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13"/>
                          <wps:cNvSpPr>
                            <a:spLocks noChangeAspect="1"/>
                          </wps:cNvSpPr>
                          <wps:spPr bwMode="auto">
                            <a:xfrm>
                              <a:off x="1677" y="1024"/>
                              <a:ext cx="68" cy="83"/>
                            </a:xfrm>
                            <a:custGeom>
                              <a:avLst/>
                              <a:gdLst>
                                <a:gd name="T0" fmla="*/ 527 w 1015"/>
                                <a:gd name="T1" fmla="*/ 1035 h 1239"/>
                                <a:gd name="T2" fmla="*/ 442 w 1015"/>
                                <a:gd name="T3" fmla="*/ 1066 h 1239"/>
                                <a:gd name="T4" fmla="*/ 357 w 1015"/>
                                <a:gd name="T5" fmla="*/ 1072 h 1239"/>
                                <a:gd name="T6" fmla="*/ 273 w 1015"/>
                                <a:gd name="T7" fmla="*/ 1055 h 1239"/>
                                <a:gd name="T8" fmla="*/ 189 w 1015"/>
                                <a:gd name="T9" fmla="*/ 1012 h 1239"/>
                                <a:gd name="T10" fmla="*/ 106 w 1015"/>
                                <a:gd name="T11" fmla="*/ 946 h 1239"/>
                                <a:gd name="T12" fmla="*/ 47 w 1015"/>
                                <a:gd name="T13" fmla="*/ 870 h 1239"/>
                                <a:gd name="T14" fmla="*/ 12 w 1015"/>
                                <a:gd name="T15" fmla="*/ 784 h 1239"/>
                                <a:gd name="T16" fmla="*/ 0 w 1015"/>
                                <a:gd name="T17" fmla="*/ 686 h 1239"/>
                                <a:gd name="T18" fmla="*/ 8 w 1015"/>
                                <a:gd name="T19" fmla="*/ 587 h 1239"/>
                                <a:gd name="T20" fmla="*/ 31 w 1015"/>
                                <a:gd name="T21" fmla="*/ 487 h 1239"/>
                                <a:gd name="T22" fmla="*/ 69 w 1015"/>
                                <a:gd name="T23" fmla="*/ 390 h 1239"/>
                                <a:gd name="T24" fmla="*/ 122 w 1015"/>
                                <a:gd name="T25" fmla="*/ 295 h 1239"/>
                                <a:gd name="T26" fmla="*/ 191 w 1015"/>
                                <a:gd name="T27" fmla="*/ 205 h 1239"/>
                                <a:gd name="T28" fmla="*/ 267 w 1015"/>
                                <a:gd name="T29" fmla="*/ 129 h 1239"/>
                                <a:gd name="T30" fmla="*/ 352 w 1015"/>
                                <a:gd name="T31" fmla="*/ 70 h 1239"/>
                                <a:gd name="T32" fmla="*/ 445 w 1015"/>
                                <a:gd name="T33" fmla="*/ 26 h 1239"/>
                                <a:gd name="T34" fmla="*/ 540 w 1015"/>
                                <a:gd name="T35" fmla="*/ 3 h 1239"/>
                                <a:gd name="T36" fmla="*/ 636 w 1015"/>
                                <a:gd name="T37" fmla="*/ 3 h 1239"/>
                                <a:gd name="T38" fmla="*/ 730 w 1015"/>
                                <a:gd name="T39" fmla="*/ 28 h 1239"/>
                                <a:gd name="T40" fmla="*/ 824 w 1015"/>
                                <a:gd name="T41" fmla="*/ 76 h 1239"/>
                                <a:gd name="T42" fmla="*/ 886 w 1015"/>
                                <a:gd name="T43" fmla="*/ 125 h 1239"/>
                                <a:gd name="T44" fmla="*/ 937 w 1015"/>
                                <a:gd name="T45" fmla="*/ 179 h 1239"/>
                                <a:gd name="T46" fmla="*/ 974 w 1015"/>
                                <a:gd name="T47" fmla="*/ 239 h 1239"/>
                                <a:gd name="T48" fmla="*/ 999 w 1015"/>
                                <a:gd name="T49" fmla="*/ 305 h 1239"/>
                                <a:gd name="T50" fmla="*/ 1013 w 1015"/>
                                <a:gd name="T51" fmla="*/ 374 h 1239"/>
                                <a:gd name="T52" fmla="*/ 1014 w 1015"/>
                                <a:gd name="T53" fmla="*/ 443 h 1239"/>
                                <a:gd name="T54" fmla="*/ 1004 w 1015"/>
                                <a:gd name="T55" fmla="*/ 512 h 1239"/>
                                <a:gd name="T56" fmla="*/ 982 w 1015"/>
                                <a:gd name="T57" fmla="*/ 579 h 1239"/>
                                <a:gd name="T58" fmla="*/ 839 w 1015"/>
                                <a:gd name="T59" fmla="*/ 441 h 1239"/>
                                <a:gd name="T60" fmla="*/ 839 w 1015"/>
                                <a:gd name="T61" fmla="*/ 359 h 1239"/>
                                <a:gd name="T62" fmla="*/ 811 w 1015"/>
                                <a:gd name="T63" fmla="*/ 289 h 1239"/>
                                <a:gd name="T64" fmla="*/ 756 w 1015"/>
                                <a:gd name="T65" fmla="*/ 230 h 1239"/>
                                <a:gd name="T66" fmla="*/ 700 w 1015"/>
                                <a:gd name="T67" fmla="*/ 197 h 1239"/>
                                <a:gd name="T68" fmla="*/ 649 w 1015"/>
                                <a:gd name="T69" fmla="*/ 181 h 1239"/>
                                <a:gd name="T70" fmla="*/ 595 w 1015"/>
                                <a:gd name="T71" fmla="*/ 179 h 1239"/>
                                <a:gd name="T72" fmla="*/ 540 w 1015"/>
                                <a:gd name="T73" fmla="*/ 188 h 1239"/>
                                <a:gd name="T74" fmla="*/ 484 w 1015"/>
                                <a:gd name="T75" fmla="*/ 212 h 1239"/>
                                <a:gd name="T76" fmla="*/ 428 w 1015"/>
                                <a:gd name="T77" fmla="*/ 251 h 1239"/>
                                <a:gd name="T78" fmla="*/ 373 w 1015"/>
                                <a:gd name="T79" fmla="*/ 307 h 1239"/>
                                <a:gd name="T80" fmla="*/ 319 w 1015"/>
                                <a:gd name="T81" fmla="*/ 378 h 1239"/>
                                <a:gd name="T82" fmla="*/ 267 w 1015"/>
                                <a:gd name="T83" fmla="*/ 461 h 1239"/>
                                <a:gd name="T84" fmla="*/ 228 w 1015"/>
                                <a:gd name="T85" fmla="*/ 540 h 1239"/>
                                <a:gd name="T86" fmla="*/ 203 w 1015"/>
                                <a:gd name="T87" fmla="*/ 613 h 1239"/>
                                <a:gd name="T88" fmla="*/ 192 w 1015"/>
                                <a:gd name="T89" fmla="*/ 679 h 1239"/>
                                <a:gd name="T90" fmla="*/ 194 w 1015"/>
                                <a:gd name="T91" fmla="*/ 739 h 1239"/>
                                <a:gd name="T92" fmla="*/ 210 w 1015"/>
                                <a:gd name="T93" fmla="*/ 792 h 1239"/>
                                <a:gd name="T94" fmla="*/ 240 w 1015"/>
                                <a:gd name="T95" fmla="*/ 839 h 1239"/>
                                <a:gd name="T96" fmla="*/ 285 w 1015"/>
                                <a:gd name="T97" fmla="*/ 879 h 1239"/>
                                <a:gd name="T98" fmla="*/ 330 w 1015"/>
                                <a:gd name="T99" fmla="*/ 906 h 1239"/>
                                <a:gd name="T100" fmla="*/ 374 w 1015"/>
                                <a:gd name="T101" fmla="*/ 922 h 1239"/>
                                <a:gd name="T102" fmla="*/ 419 w 1015"/>
                                <a:gd name="T103" fmla="*/ 927 h 1239"/>
                                <a:gd name="T104" fmla="*/ 465 w 1015"/>
                                <a:gd name="T105" fmla="*/ 923 h 1239"/>
                                <a:gd name="T106" fmla="*/ 510 w 1015"/>
                                <a:gd name="T107" fmla="*/ 909 h 1239"/>
                                <a:gd name="T108" fmla="*/ 553 w 1015"/>
                                <a:gd name="T109" fmla="*/ 887 h 1239"/>
                                <a:gd name="T110" fmla="*/ 591 w 1015"/>
                                <a:gd name="T111" fmla="*/ 854 h 1239"/>
                                <a:gd name="T112" fmla="*/ 625 w 1015"/>
                                <a:gd name="T113" fmla="*/ 813 h 1239"/>
                                <a:gd name="T114" fmla="*/ 876 w 1015"/>
                                <a:gd name="T115" fmla="*/ 769 h 1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15" h="1239">
                                  <a:moveTo>
                                    <a:pt x="876" y="769"/>
                                  </a:moveTo>
                                  <a:lnTo>
                                    <a:pt x="569" y="1239"/>
                                  </a:lnTo>
                                  <a:lnTo>
                                    <a:pt x="497" y="1192"/>
                                  </a:lnTo>
                                  <a:lnTo>
                                    <a:pt x="527" y="1035"/>
                                  </a:lnTo>
                                  <a:lnTo>
                                    <a:pt x="505" y="1045"/>
                                  </a:lnTo>
                                  <a:lnTo>
                                    <a:pt x="484" y="1054"/>
                                  </a:lnTo>
                                  <a:lnTo>
                                    <a:pt x="463" y="1061"/>
                                  </a:lnTo>
                                  <a:lnTo>
                                    <a:pt x="442" y="1066"/>
                                  </a:lnTo>
                                  <a:lnTo>
                                    <a:pt x="420" y="1070"/>
                                  </a:lnTo>
                                  <a:lnTo>
                                    <a:pt x="399" y="1072"/>
                                  </a:lnTo>
                                  <a:lnTo>
                                    <a:pt x="377" y="1073"/>
                                  </a:lnTo>
                                  <a:lnTo>
                                    <a:pt x="357" y="1072"/>
                                  </a:lnTo>
                                  <a:lnTo>
                                    <a:pt x="336" y="1070"/>
                                  </a:lnTo>
                                  <a:lnTo>
                                    <a:pt x="314" y="1066"/>
                                  </a:lnTo>
                                  <a:lnTo>
                                    <a:pt x="293" y="1061"/>
                                  </a:lnTo>
                                  <a:lnTo>
                                    <a:pt x="273" y="1055"/>
                                  </a:lnTo>
                                  <a:lnTo>
                                    <a:pt x="251" y="1046"/>
                                  </a:lnTo>
                                  <a:lnTo>
                                    <a:pt x="230" y="1036"/>
                                  </a:lnTo>
                                  <a:lnTo>
                                    <a:pt x="209" y="1025"/>
                                  </a:lnTo>
                                  <a:lnTo>
                                    <a:pt x="189" y="1012"/>
                                  </a:lnTo>
                                  <a:lnTo>
                                    <a:pt x="165" y="997"/>
                                  </a:lnTo>
                                  <a:lnTo>
                                    <a:pt x="144" y="980"/>
                                  </a:lnTo>
                                  <a:lnTo>
                                    <a:pt x="124" y="963"/>
                                  </a:lnTo>
                                  <a:lnTo>
                                    <a:pt x="106" y="946"/>
                                  </a:lnTo>
                                  <a:lnTo>
                                    <a:pt x="89" y="928"/>
                                  </a:lnTo>
                                  <a:lnTo>
                                    <a:pt x="73" y="909"/>
                                  </a:lnTo>
                                  <a:lnTo>
                                    <a:pt x="59" y="890"/>
                                  </a:lnTo>
                                  <a:lnTo>
                                    <a:pt x="47" y="870"/>
                                  </a:lnTo>
                                  <a:lnTo>
                                    <a:pt x="36" y="849"/>
                                  </a:lnTo>
                                  <a:lnTo>
                                    <a:pt x="27" y="827"/>
                                  </a:lnTo>
                                  <a:lnTo>
                                    <a:pt x="18" y="806"/>
                                  </a:lnTo>
                                  <a:lnTo>
                                    <a:pt x="12" y="784"/>
                                  </a:lnTo>
                                  <a:lnTo>
                                    <a:pt x="6" y="760"/>
                                  </a:lnTo>
                                  <a:lnTo>
                                    <a:pt x="3" y="736"/>
                                  </a:lnTo>
                                  <a:lnTo>
                                    <a:pt x="1" y="712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1" y="661"/>
                                  </a:lnTo>
                                  <a:lnTo>
                                    <a:pt x="2" y="636"/>
                                  </a:lnTo>
                                  <a:lnTo>
                                    <a:pt x="4" y="612"/>
                                  </a:lnTo>
                                  <a:lnTo>
                                    <a:pt x="8" y="587"/>
                                  </a:lnTo>
                                  <a:lnTo>
                                    <a:pt x="12" y="562"/>
                                  </a:lnTo>
                                  <a:lnTo>
                                    <a:pt x="17" y="537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31" y="487"/>
                                  </a:lnTo>
                                  <a:lnTo>
                                    <a:pt x="38" y="463"/>
                                  </a:lnTo>
                                  <a:lnTo>
                                    <a:pt x="47" y="439"/>
                                  </a:lnTo>
                                  <a:lnTo>
                                    <a:pt x="58" y="414"/>
                                  </a:lnTo>
                                  <a:lnTo>
                                    <a:pt x="69" y="390"/>
                                  </a:lnTo>
                                  <a:lnTo>
                                    <a:pt x="81" y="367"/>
                                  </a:lnTo>
                                  <a:lnTo>
                                    <a:pt x="93" y="343"/>
                                  </a:lnTo>
                                  <a:lnTo>
                                    <a:pt x="108" y="319"/>
                                  </a:lnTo>
                                  <a:lnTo>
                                    <a:pt x="122" y="295"/>
                                  </a:lnTo>
                                  <a:lnTo>
                                    <a:pt x="139" y="271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73" y="225"/>
                                  </a:lnTo>
                                  <a:lnTo>
                                    <a:pt x="191" y="205"/>
                                  </a:lnTo>
                                  <a:lnTo>
                                    <a:pt x="209" y="184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48" y="147"/>
                                  </a:lnTo>
                                  <a:lnTo>
                                    <a:pt x="267" y="129"/>
                                  </a:lnTo>
                                  <a:lnTo>
                                    <a:pt x="287" y="112"/>
                                  </a:lnTo>
                                  <a:lnTo>
                                    <a:pt x="309" y="97"/>
                                  </a:lnTo>
                                  <a:lnTo>
                                    <a:pt x="330" y="83"/>
                                  </a:lnTo>
                                  <a:lnTo>
                                    <a:pt x="352" y="70"/>
                                  </a:lnTo>
                                  <a:lnTo>
                                    <a:pt x="374" y="57"/>
                                  </a:lnTo>
                                  <a:lnTo>
                                    <a:pt x="397" y="46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69" y="18"/>
                                  </a:lnTo>
                                  <a:lnTo>
                                    <a:pt x="493" y="12"/>
                                  </a:lnTo>
                                  <a:lnTo>
                                    <a:pt x="517" y="6"/>
                                  </a:lnTo>
                                  <a:lnTo>
                                    <a:pt x="540" y="3"/>
                                  </a:lnTo>
                                  <a:lnTo>
                                    <a:pt x="564" y="1"/>
                                  </a:lnTo>
                                  <a:lnTo>
                                    <a:pt x="588" y="0"/>
                                  </a:lnTo>
                                  <a:lnTo>
                                    <a:pt x="612" y="1"/>
                                  </a:lnTo>
                                  <a:lnTo>
                                    <a:pt x="636" y="3"/>
                                  </a:lnTo>
                                  <a:lnTo>
                                    <a:pt x="659" y="7"/>
                                  </a:lnTo>
                                  <a:lnTo>
                                    <a:pt x="683" y="13"/>
                                  </a:lnTo>
                                  <a:lnTo>
                                    <a:pt x="706" y="20"/>
                                  </a:lnTo>
                                  <a:lnTo>
                                    <a:pt x="730" y="28"/>
                                  </a:lnTo>
                                  <a:lnTo>
                                    <a:pt x="753" y="38"/>
                                  </a:lnTo>
                                  <a:lnTo>
                                    <a:pt x="777" y="49"/>
                                  </a:lnTo>
                                  <a:lnTo>
                                    <a:pt x="800" y="61"/>
                                  </a:lnTo>
                                  <a:lnTo>
                                    <a:pt x="824" y="76"/>
                                  </a:lnTo>
                                  <a:lnTo>
                                    <a:pt x="840" y="87"/>
                                  </a:lnTo>
                                  <a:lnTo>
                                    <a:pt x="857" y="100"/>
                                  </a:lnTo>
                                  <a:lnTo>
                                    <a:pt x="871" y="112"/>
                                  </a:lnTo>
                                  <a:lnTo>
                                    <a:pt x="886" y="125"/>
                                  </a:lnTo>
                                  <a:lnTo>
                                    <a:pt x="901" y="137"/>
                                  </a:lnTo>
                                  <a:lnTo>
                                    <a:pt x="913" y="151"/>
                                  </a:lnTo>
                                  <a:lnTo>
                                    <a:pt x="925" y="164"/>
                                  </a:lnTo>
                                  <a:lnTo>
                                    <a:pt x="937" y="179"/>
                                  </a:lnTo>
                                  <a:lnTo>
                                    <a:pt x="947" y="193"/>
                                  </a:lnTo>
                                  <a:lnTo>
                                    <a:pt x="957" y="208"/>
                                  </a:lnTo>
                                  <a:lnTo>
                                    <a:pt x="966" y="223"/>
                                  </a:lnTo>
                                  <a:lnTo>
                                    <a:pt x="974" y="239"/>
                                  </a:lnTo>
                                  <a:lnTo>
                                    <a:pt x="981" y="254"/>
                                  </a:lnTo>
                                  <a:lnTo>
                                    <a:pt x="989" y="271"/>
                                  </a:lnTo>
                                  <a:lnTo>
                                    <a:pt x="994" y="288"/>
                                  </a:lnTo>
                                  <a:lnTo>
                                    <a:pt x="999" y="305"/>
                                  </a:lnTo>
                                  <a:lnTo>
                                    <a:pt x="1003" y="322"/>
                                  </a:lnTo>
                                  <a:lnTo>
                                    <a:pt x="1007" y="340"/>
                                  </a:lnTo>
                                  <a:lnTo>
                                    <a:pt x="1011" y="357"/>
                                  </a:lnTo>
                                  <a:lnTo>
                                    <a:pt x="1013" y="374"/>
                                  </a:lnTo>
                                  <a:lnTo>
                                    <a:pt x="1014" y="391"/>
                                  </a:lnTo>
                                  <a:lnTo>
                                    <a:pt x="1015" y="409"/>
                                  </a:lnTo>
                                  <a:lnTo>
                                    <a:pt x="1015" y="426"/>
                                  </a:lnTo>
                                  <a:lnTo>
                                    <a:pt x="1014" y="443"/>
                                  </a:lnTo>
                                  <a:lnTo>
                                    <a:pt x="1013" y="460"/>
                                  </a:lnTo>
                                  <a:lnTo>
                                    <a:pt x="1011" y="478"/>
                                  </a:lnTo>
                                  <a:lnTo>
                                    <a:pt x="1007" y="494"/>
                                  </a:lnTo>
                                  <a:lnTo>
                                    <a:pt x="1004" y="512"/>
                                  </a:lnTo>
                                  <a:lnTo>
                                    <a:pt x="999" y="528"/>
                                  </a:lnTo>
                                  <a:lnTo>
                                    <a:pt x="995" y="545"/>
                                  </a:lnTo>
                                  <a:lnTo>
                                    <a:pt x="989" y="563"/>
                                  </a:lnTo>
                                  <a:lnTo>
                                    <a:pt x="982" y="579"/>
                                  </a:lnTo>
                                  <a:lnTo>
                                    <a:pt x="822" y="511"/>
                                  </a:lnTo>
                                  <a:lnTo>
                                    <a:pt x="829" y="487"/>
                                  </a:lnTo>
                                  <a:lnTo>
                                    <a:pt x="835" y="464"/>
                                  </a:lnTo>
                                  <a:lnTo>
                                    <a:pt x="839" y="441"/>
                                  </a:lnTo>
                                  <a:lnTo>
                                    <a:pt x="842" y="420"/>
                                  </a:lnTo>
                                  <a:lnTo>
                                    <a:pt x="842" y="399"/>
                                  </a:lnTo>
                                  <a:lnTo>
                                    <a:pt x="842" y="379"/>
                                  </a:lnTo>
                                  <a:lnTo>
                                    <a:pt x="839" y="359"/>
                                  </a:lnTo>
                                  <a:lnTo>
                                    <a:pt x="835" y="341"/>
                                  </a:lnTo>
                                  <a:lnTo>
                                    <a:pt x="829" y="322"/>
                                  </a:lnTo>
                                  <a:lnTo>
                                    <a:pt x="821" y="305"/>
                                  </a:lnTo>
                                  <a:lnTo>
                                    <a:pt x="811" y="289"/>
                                  </a:lnTo>
                                  <a:lnTo>
                                    <a:pt x="800" y="273"/>
                                  </a:lnTo>
                                  <a:lnTo>
                                    <a:pt x="787" y="258"/>
                                  </a:lnTo>
                                  <a:lnTo>
                                    <a:pt x="773" y="243"/>
                                  </a:lnTo>
                                  <a:lnTo>
                                    <a:pt x="756" y="230"/>
                                  </a:lnTo>
                                  <a:lnTo>
                                    <a:pt x="738" y="217"/>
                                  </a:lnTo>
                                  <a:lnTo>
                                    <a:pt x="725" y="210"/>
                                  </a:lnTo>
                                  <a:lnTo>
                                    <a:pt x="713" y="203"/>
                                  </a:lnTo>
                                  <a:lnTo>
                                    <a:pt x="700" y="197"/>
                                  </a:lnTo>
                                  <a:lnTo>
                                    <a:pt x="688" y="192"/>
                                  </a:lnTo>
                                  <a:lnTo>
                                    <a:pt x="675" y="187"/>
                                  </a:lnTo>
                                  <a:lnTo>
                                    <a:pt x="662" y="184"/>
                                  </a:lnTo>
                                  <a:lnTo>
                                    <a:pt x="649" y="181"/>
                                  </a:lnTo>
                                  <a:lnTo>
                                    <a:pt x="636" y="180"/>
                                  </a:lnTo>
                                  <a:lnTo>
                                    <a:pt x="622" y="179"/>
                                  </a:lnTo>
                                  <a:lnTo>
                                    <a:pt x="609" y="178"/>
                                  </a:lnTo>
                                  <a:lnTo>
                                    <a:pt x="595" y="179"/>
                                  </a:lnTo>
                                  <a:lnTo>
                                    <a:pt x="582" y="180"/>
                                  </a:lnTo>
                                  <a:lnTo>
                                    <a:pt x="568" y="182"/>
                                  </a:lnTo>
                                  <a:lnTo>
                                    <a:pt x="555" y="185"/>
                                  </a:lnTo>
                                  <a:lnTo>
                                    <a:pt x="540" y="188"/>
                                  </a:lnTo>
                                  <a:lnTo>
                                    <a:pt x="527" y="193"/>
                                  </a:lnTo>
                                  <a:lnTo>
                                    <a:pt x="512" y="198"/>
                                  </a:lnTo>
                                  <a:lnTo>
                                    <a:pt x="498" y="205"/>
                                  </a:lnTo>
                                  <a:lnTo>
                                    <a:pt x="484" y="212"/>
                                  </a:lnTo>
                                  <a:lnTo>
                                    <a:pt x="470" y="220"/>
                                  </a:lnTo>
                                  <a:lnTo>
                                    <a:pt x="456" y="230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28" y="251"/>
                                  </a:lnTo>
                                  <a:lnTo>
                                    <a:pt x="415" y="264"/>
                                  </a:lnTo>
                                  <a:lnTo>
                                    <a:pt x="401" y="277"/>
                                  </a:lnTo>
                                  <a:lnTo>
                                    <a:pt x="387" y="292"/>
                                  </a:lnTo>
                                  <a:lnTo>
                                    <a:pt x="373" y="307"/>
                                  </a:lnTo>
                                  <a:lnTo>
                                    <a:pt x="360" y="323"/>
                                  </a:lnTo>
                                  <a:lnTo>
                                    <a:pt x="346" y="341"/>
                                  </a:lnTo>
                                  <a:lnTo>
                                    <a:pt x="333" y="358"/>
                                  </a:lnTo>
                                  <a:lnTo>
                                    <a:pt x="319" y="378"/>
                                  </a:lnTo>
                                  <a:lnTo>
                                    <a:pt x="306" y="398"/>
                                  </a:lnTo>
                                  <a:lnTo>
                                    <a:pt x="292" y="420"/>
                                  </a:lnTo>
                                  <a:lnTo>
                                    <a:pt x="280" y="440"/>
                                  </a:lnTo>
                                  <a:lnTo>
                                    <a:pt x="267" y="461"/>
                                  </a:lnTo>
                                  <a:lnTo>
                                    <a:pt x="256" y="482"/>
                                  </a:lnTo>
                                  <a:lnTo>
                                    <a:pt x="246" y="502"/>
                                  </a:lnTo>
                                  <a:lnTo>
                                    <a:pt x="236" y="521"/>
                                  </a:lnTo>
                                  <a:lnTo>
                                    <a:pt x="228" y="540"/>
                                  </a:lnTo>
                                  <a:lnTo>
                                    <a:pt x="221" y="559"/>
                                  </a:lnTo>
                                  <a:lnTo>
                                    <a:pt x="213" y="577"/>
                                  </a:lnTo>
                                  <a:lnTo>
                                    <a:pt x="208" y="595"/>
                                  </a:lnTo>
                                  <a:lnTo>
                                    <a:pt x="203" y="613"/>
                                  </a:lnTo>
                                  <a:lnTo>
                                    <a:pt x="199" y="630"/>
                                  </a:lnTo>
                                  <a:lnTo>
                                    <a:pt x="196" y="647"/>
                                  </a:lnTo>
                                  <a:lnTo>
                                    <a:pt x="193" y="663"/>
                                  </a:lnTo>
                                  <a:lnTo>
                                    <a:pt x="192" y="679"/>
                                  </a:lnTo>
                                  <a:lnTo>
                                    <a:pt x="191" y="695"/>
                                  </a:lnTo>
                                  <a:lnTo>
                                    <a:pt x="191" y="710"/>
                                  </a:lnTo>
                                  <a:lnTo>
                                    <a:pt x="192" y="725"/>
                                  </a:lnTo>
                                  <a:lnTo>
                                    <a:pt x="194" y="739"/>
                                  </a:lnTo>
                                  <a:lnTo>
                                    <a:pt x="197" y="753"/>
                                  </a:lnTo>
                                  <a:lnTo>
                                    <a:pt x="200" y="766"/>
                                  </a:lnTo>
                                  <a:lnTo>
                                    <a:pt x="205" y="780"/>
                                  </a:lnTo>
                                  <a:lnTo>
                                    <a:pt x="210" y="792"/>
                                  </a:lnTo>
                                  <a:lnTo>
                                    <a:pt x="217" y="805"/>
                                  </a:lnTo>
                                  <a:lnTo>
                                    <a:pt x="224" y="816"/>
                                  </a:lnTo>
                                  <a:lnTo>
                                    <a:pt x="232" y="827"/>
                                  </a:lnTo>
                                  <a:lnTo>
                                    <a:pt x="240" y="839"/>
                                  </a:lnTo>
                                  <a:lnTo>
                                    <a:pt x="251" y="849"/>
                                  </a:lnTo>
                                  <a:lnTo>
                                    <a:pt x="261" y="860"/>
                                  </a:lnTo>
                                  <a:lnTo>
                                    <a:pt x="273" y="870"/>
                                  </a:lnTo>
                                  <a:lnTo>
                                    <a:pt x="285" y="879"/>
                                  </a:lnTo>
                                  <a:lnTo>
                                    <a:pt x="298" y="888"/>
                                  </a:lnTo>
                                  <a:lnTo>
                                    <a:pt x="309" y="895"/>
                                  </a:lnTo>
                                  <a:lnTo>
                                    <a:pt x="319" y="901"/>
                                  </a:lnTo>
                                  <a:lnTo>
                                    <a:pt x="330" y="906"/>
                                  </a:lnTo>
                                  <a:lnTo>
                                    <a:pt x="341" y="910"/>
                                  </a:lnTo>
                                  <a:lnTo>
                                    <a:pt x="352" y="915"/>
                                  </a:lnTo>
                                  <a:lnTo>
                                    <a:pt x="363" y="919"/>
                                  </a:lnTo>
                                  <a:lnTo>
                                    <a:pt x="374" y="922"/>
                                  </a:lnTo>
                                  <a:lnTo>
                                    <a:pt x="386" y="924"/>
                                  </a:lnTo>
                                  <a:lnTo>
                                    <a:pt x="396" y="926"/>
                                  </a:lnTo>
                                  <a:lnTo>
                                    <a:pt x="408" y="927"/>
                                  </a:lnTo>
                                  <a:lnTo>
                                    <a:pt x="419" y="927"/>
                                  </a:lnTo>
                                  <a:lnTo>
                                    <a:pt x="430" y="927"/>
                                  </a:lnTo>
                                  <a:lnTo>
                                    <a:pt x="442" y="926"/>
                                  </a:lnTo>
                                  <a:lnTo>
                                    <a:pt x="453" y="925"/>
                                  </a:lnTo>
                                  <a:lnTo>
                                    <a:pt x="465" y="923"/>
                                  </a:lnTo>
                                  <a:lnTo>
                                    <a:pt x="477" y="921"/>
                                  </a:lnTo>
                                  <a:lnTo>
                                    <a:pt x="488" y="918"/>
                                  </a:lnTo>
                                  <a:lnTo>
                                    <a:pt x="500" y="914"/>
                                  </a:lnTo>
                                  <a:lnTo>
                                    <a:pt x="510" y="909"/>
                                  </a:lnTo>
                                  <a:lnTo>
                                    <a:pt x="522" y="904"/>
                                  </a:lnTo>
                                  <a:lnTo>
                                    <a:pt x="532" y="899"/>
                                  </a:lnTo>
                                  <a:lnTo>
                                    <a:pt x="542" y="894"/>
                                  </a:lnTo>
                                  <a:lnTo>
                                    <a:pt x="553" y="887"/>
                                  </a:lnTo>
                                  <a:lnTo>
                                    <a:pt x="562" y="879"/>
                                  </a:lnTo>
                                  <a:lnTo>
                                    <a:pt x="573" y="872"/>
                                  </a:lnTo>
                                  <a:lnTo>
                                    <a:pt x="582" y="864"/>
                                  </a:lnTo>
                                  <a:lnTo>
                                    <a:pt x="591" y="854"/>
                                  </a:lnTo>
                                  <a:lnTo>
                                    <a:pt x="600" y="845"/>
                                  </a:lnTo>
                                  <a:lnTo>
                                    <a:pt x="609" y="836"/>
                                  </a:lnTo>
                                  <a:lnTo>
                                    <a:pt x="617" y="824"/>
                                  </a:lnTo>
                                  <a:lnTo>
                                    <a:pt x="625" y="813"/>
                                  </a:lnTo>
                                  <a:lnTo>
                                    <a:pt x="633" y="801"/>
                                  </a:lnTo>
                                  <a:lnTo>
                                    <a:pt x="443" y="678"/>
                                  </a:lnTo>
                                  <a:lnTo>
                                    <a:pt x="530" y="544"/>
                                  </a:lnTo>
                                  <a:lnTo>
                                    <a:pt x="876" y="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14"/>
                          <wps:cNvSpPr>
                            <a:spLocks noChangeAspect="1"/>
                          </wps:cNvSpPr>
                          <wps:spPr bwMode="auto">
                            <a:xfrm>
                              <a:off x="1745" y="1056"/>
                              <a:ext cx="73" cy="86"/>
                            </a:xfrm>
                            <a:custGeom>
                              <a:avLst/>
                              <a:gdLst>
                                <a:gd name="T0" fmla="*/ 652 w 1091"/>
                                <a:gd name="T1" fmla="*/ 1292 h 1292"/>
                                <a:gd name="T2" fmla="*/ 0 w 1091"/>
                                <a:gd name="T3" fmla="*/ 1002 h 1292"/>
                                <a:gd name="T4" fmla="*/ 446 w 1091"/>
                                <a:gd name="T5" fmla="*/ 0 h 1292"/>
                                <a:gd name="T6" fmla="*/ 1091 w 1091"/>
                                <a:gd name="T7" fmla="*/ 286 h 1292"/>
                                <a:gd name="T8" fmla="*/ 1024 w 1091"/>
                                <a:gd name="T9" fmla="*/ 436 h 1292"/>
                                <a:gd name="T10" fmla="*/ 560 w 1091"/>
                                <a:gd name="T11" fmla="*/ 229 h 1292"/>
                                <a:gd name="T12" fmla="*/ 440 w 1091"/>
                                <a:gd name="T13" fmla="*/ 501 h 1292"/>
                                <a:gd name="T14" fmla="*/ 812 w 1091"/>
                                <a:gd name="T15" fmla="*/ 666 h 1292"/>
                                <a:gd name="T16" fmla="*/ 748 w 1091"/>
                                <a:gd name="T17" fmla="*/ 813 h 1292"/>
                                <a:gd name="T18" fmla="*/ 375 w 1091"/>
                                <a:gd name="T19" fmla="*/ 647 h 1292"/>
                                <a:gd name="T20" fmla="*/ 250 w 1091"/>
                                <a:gd name="T21" fmla="*/ 927 h 1292"/>
                                <a:gd name="T22" fmla="*/ 720 w 1091"/>
                                <a:gd name="T23" fmla="*/ 1136 h 1292"/>
                                <a:gd name="T24" fmla="*/ 652 w 1091"/>
                                <a:gd name="T25" fmla="*/ 1292 h 1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1" h="1292">
                                  <a:moveTo>
                                    <a:pt x="652" y="1292"/>
                                  </a:moveTo>
                                  <a:lnTo>
                                    <a:pt x="0" y="1002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1091" y="286"/>
                                  </a:lnTo>
                                  <a:lnTo>
                                    <a:pt x="1024" y="436"/>
                                  </a:lnTo>
                                  <a:lnTo>
                                    <a:pt x="560" y="229"/>
                                  </a:lnTo>
                                  <a:lnTo>
                                    <a:pt x="440" y="501"/>
                                  </a:lnTo>
                                  <a:lnTo>
                                    <a:pt x="812" y="666"/>
                                  </a:lnTo>
                                  <a:lnTo>
                                    <a:pt x="748" y="813"/>
                                  </a:lnTo>
                                  <a:lnTo>
                                    <a:pt x="375" y="647"/>
                                  </a:lnTo>
                                  <a:lnTo>
                                    <a:pt x="250" y="927"/>
                                  </a:lnTo>
                                  <a:lnTo>
                                    <a:pt x="720" y="1136"/>
                                  </a:lnTo>
                                  <a:lnTo>
                                    <a:pt x="652" y="1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15"/>
                          <wps:cNvSpPr>
                            <a:spLocks noChangeAspect="1"/>
                          </wps:cNvSpPr>
                          <wps:spPr bwMode="auto">
                            <a:xfrm>
                              <a:off x="1819" y="1082"/>
                              <a:ext cx="88" cy="89"/>
                            </a:xfrm>
                            <a:custGeom>
                              <a:avLst/>
                              <a:gdLst>
                                <a:gd name="T0" fmla="*/ 1044 w 1310"/>
                                <a:gd name="T1" fmla="*/ 1326 h 1326"/>
                                <a:gd name="T2" fmla="*/ 849 w 1310"/>
                                <a:gd name="T3" fmla="*/ 1277 h 1326"/>
                                <a:gd name="T4" fmla="*/ 1082 w 1310"/>
                                <a:gd name="T5" fmla="*/ 345 h 1326"/>
                                <a:gd name="T6" fmla="*/ 554 w 1310"/>
                                <a:gd name="T7" fmla="*/ 1203 h 1326"/>
                                <a:gd name="T8" fmla="*/ 454 w 1310"/>
                                <a:gd name="T9" fmla="*/ 1178 h 1326"/>
                                <a:gd name="T10" fmla="*/ 389 w 1310"/>
                                <a:gd name="T11" fmla="*/ 171 h 1326"/>
                                <a:gd name="T12" fmla="*/ 157 w 1310"/>
                                <a:gd name="T13" fmla="*/ 1103 h 1326"/>
                                <a:gd name="T14" fmla="*/ 0 w 1310"/>
                                <a:gd name="T15" fmla="*/ 1065 h 1326"/>
                                <a:gd name="T16" fmla="*/ 266 w 1310"/>
                                <a:gd name="T17" fmla="*/ 0 h 1326"/>
                                <a:gd name="T18" fmla="*/ 566 w 1310"/>
                                <a:gd name="T19" fmla="*/ 75 h 1326"/>
                                <a:gd name="T20" fmla="*/ 619 w 1310"/>
                                <a:gd name="T21" fmla="*/ 816 h 1326"/>
                                <a:gd name="T22" fmla="*/ 1008 w 1310"/>
                                <a:gd name="T23" fmla="*/ 185 h 1326"/>
                                <a:gd name="T24" fmla="*/ 1310 w 1310"/>
                                <a:gd name="T25" fmla="*/ 261 h 1326"/>
                                <a:gd name="T26" fmla="*/ 1044 w 1310"/>
                                <a:gd name="T27" fmla="*/ 1326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10" h="1326">
                                  <a:moveTo>
                                    <a:pt x="1044" y="1326"/>
                                  </a:moveTo>
                                  <a:lnTo>
                                    <a:pt x="849" y="1277"/>
                                  </a:lnTo>
                                  <a:lnTo>
                                    <a:pt x="1082" y="345"/>
                                  </a:lnTo>
                                  <a:lnTo>
                                    <a:pt x="554" y="1203"/>
                                  </a:lnTo>
                                  <a:lnTo>
                                    <a:pt x="454" y="1178"/>
                                  </a:lnTo>
                                  <a:lnTo>
                                    <a:pt x="389" y="171"/>
                                  </a:lnTo>
                                  <a:lnTo>
                                    <a:pt x="157" y="1103"/>
                                  </a:lnTo>
                                  <a:lnTo>
                                    <a:pt x="0" y="1065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566" y="75"/>
                                  </a:lnTo>
                                  <a:lnTo>
                                    <a:pt x="619" y="816"/>
                                  </a:lnTo>
                                  <a:lnTo>
                                    <a:pt x="1008" y="185"/>
                                  </a:lnTo>
                                  <a:lnTo>
                                    <a:pt x="1310" y="261"/>
                                  </a:lnTo>
                                  <a:lnTo>
                                    <a:pt x="1044" y="1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16"/>
                          <wps:cNvSpPr>
                            <a:spLocks noChangeAspect="1"/>
                          </wps:cNvSpPr>
                          <wps:spPr bwMode="auto">
                            <a:xfrm>
                              <a:off x="1929" y="1101"/>
                              <a:ext cx="50" cy="75"/>
                            </a:xfrm>
                            <a:custGeom>
                              <a:avLst/>
                              <a:gdLst>
                                <a:gd name="T0" fmla="*/ 713 w 744"/>
                                <a:gd name="T1" fmla="*/ 1121 h 1121"/>
                                <a:gd name="T2" fmla="*/ 0 w 744"/>
                                <a:gd name="T3" fmla="*/ 1096 h 1121"/>
                                <a:gd name="T4" fmla="*/ 39 w 744"/>
                                <a:gd name="T5" fmla="*/ 0 h 1121"/>
                                <a:gd name="T6" fmla="*/ 744 w 744"/>
                                <a:gd name="T7" fmla="*/ 24 h 1121"/>
                                <a:gd name="T8" fmla="*/ 738 w 744"/>
                                <a:gd name="T9" fmla="*/ 187 h 1121"/>
                                <a:gd name="T10" fmla="*/ 231 w 744"/>
                                <a:gd name="T11" fmla="*/ 170 h 1121"/>
                                <a:gd name="T12" fmla="*/ 220 w 744"/>
                                <a:gd name="T13" fmla="*/ 467 h 1121"/>
                                <a:gd name="T14" fmla="*/ 628 w 744"/>
                                <a:gd name="T15" fmla="*/ 481 h 1121"/>
                                <a:gd name="T16" fmla="*/ 623 w 744"/>
                                <a:gd name="T17" fmla="*/ 641 h 1121"/>
                                <a:gd name="T18" fmla="*/ 215 w 744"/>
                                <a:gd name="T19" fmla="*/ 626 h 1121"/>
                                <a:gd name="T20" fmla="*/ 204 w 744"/>
                                <a:gd name="T21" fmla="*/ 932 h 1121"/>
                                <a:gd name="T22" fmla="*/ 718 w 744"/>
                                <a:gd name="T23" fmla="*/ 951 h 1121"/>
                                <a:gd name="T24" fmla="*/ 713 w 744"/>
                                <a:gd name="T25" fmla="*/ 1121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4" h="1121">
                                  <a:moveTo>
                                    <a:pt x="713" y="1121"/>
                                  </a:moveTo>
                                  <a:lnTo>
                                    <a:pt x="0" y="109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44" y="24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231" y="170"/>
                                  </a:lnTo>
                                  <a:lnTo>
                                    <a:pt x="220" y="467"/>
                                  </a:lnTo>
                                  <a:lnTo>
                                    <a:pt x="628" y="481"/>
                                  </a:lnTo>
                                  <a:lnTo>
                                    <a:pt x="623" y="641"/>
                                  </a:lnTo>
                                  <a:lnTo>
                                    <a:pt x="215" y="626"/>
                                  </a:lnTo>
                                  <a:lnTo>
                                    <a:pt x="204" y="932"/>
                                  </a:lnTo>
                                  <a:lnTo>
                                    <a:pt x="718" y="951"/>
                                  </a:lnTo>
                                  <a:lnTo>
                                    <a:pt x="713" y="1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17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95"/>
                              <a:ext cx="64" cy="79"/>
                            </a:xfrm>
                            <a:custGeom>
                              <a:avLst/>
                              <a:gdLst>
                                <a:gd name="T0" fmla="*/ 957 w 957"/>
                                <a:gd name="T1" fmla="*/ 1089 h 1190"/>
                                <a:gd name="T2" fmla="*/ 766 w 957"/>
                                <a:gd name="T3" fmla="*/ 1112 h 1190"/>
                                <a:gd name="T4" fmla="*/ 268 w 957"/>
                                <a:gd name="T5" fmla="*/ 467 h 1190"/>
                                <a:gd name="T6" fmla="*/ 261 w 957"/>
                                <a:gd name="T7" fmla="*/ 459 h 1190"/>
                                <a:gd name="T8" fmla="*/ 252 w 957"/>
                                <a:gd name="T9" fmla="*/ 449 h 1190"/>
                                <a:gd name="T10" fmla="*/ 242 w 957"/>
                                <a:gd name="T11" fmla="*/ 435 h 1190"/>
                                <a:gd name="T12" fmla="*/ 229 w 957"/>
                                <a:gd name="T13" fmla="*/ 420 h 1190"/>
                                <a:gd name="T14" fmla="*/ 223 w 957"/>
                                <a:gd name="T15" fmla="*/ 411 h 1190"/>
                                <a:gd name="T16" fmla="*/ 215 w 957"/>
                                <a:gd name="T17" fmla="*/ 401 h 1190"/>
                                <a:gd name="T18" fmla="*/ 206 w 957"/>
                                <a:gd name="T19" fmla="*/ 387 h 1190"/>
                                <a:gd name="T20" fmla="*/ 194 w 957"/>
                                <a:gd name="T21" fmla="*/ 373 h 1190"/>
                                <a:gd name="T22" fmla="*/ 292 w 957"/>
                                <a:gd name="T23" fmla="*/ 1171 h 1190"/>
                                <a:gd name="T24" fmla="*/ 134 w 957"/>
                                <a:gd name="T25" fmla="*/ 1190 h 1190"/>
                                <a:gd name="T26" fmla="*/ 0 w 957"/>
                                <a:gd name="T27" fmla="*/ 101 h 1190"/>
                                <a:gd name="T28" fmla="*/ 217 w 957"/>
                                <a:gd name="T29" fmla="*/ 74 h 1190"/>
                                <a:gd name="T30" fmla="*/ 678 w 957"/>
                                <a:gd name="T31" fmla="*/ 669 h 1190"/>
                                <a:gd name="T32" fmla="*/ 685 w 957"/>
                                <a:gd name="T33" fmla="*/ 679 h 1190"/>
                                <a:gd name="T34" fmla="*/ 701 w 957"/>
                                <a:gd name="T35" fmla="*/ 700 h 1190"/>
                                <a:gd name="T36" fmla="*/ 727 w 957"/>
                                <a:gd name="T37" fmla="*/ 733 h 1190"/>
                                <a:gd name="T38" fmla="*/ 761 w 957"/>
                                <a:gd name="T39" fmla="*/ 778 h 1190"/>
                                <a:gd name="T40" fmla="*/ 668 w 957"/>
                                <a:gd name="T41" fmla="*/ 19 h 1190"/>
                                <a:gd name="T42" fmla="*/ 823 w 957"/>
                                <a:gd name="T43" fmla="*/ 0 h 1190"/>
                                <a:gd name="T44" fmla="*/ 957 w 957"/>
                                <a:gd name="T45" fmla="*/ 1089 h 1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57" h="1190">
                                  <a:moveTo>
                                    <a:pt x="957" y="1089"/>
                                  </a:moveTo>
                                  <a:lnTo>
                                    <a:pt x="766" y="1112"/>
                                  </a:lnTo>
                                  <a:lnTo>
                                    <a:pt x="268" y="467"/>
                                  </a:lnTo>
                                  <a:lnTo>
                                    <a:pt x="261" y="459"/>
                                  </a:lnTo>
                                  <a:lnTo>
                                    <a:pt x="252" y="449"/>
                                  </a:lnTo>
                                  <a:lnTo>
                                    <a:pt x="242" y="435"/>
                                  </a:lnTo>
                                  <a:lnTo>
                                    <a:pt x="229" y="420"/>
                                  </a:lnTo>
                                  <a:lnTo>
                                    <a:pt x="223" y="411"/>
                                  </a:lnTo>
                                  <a:lnTo>
                                    <a:pt x="215" y="401"/>
                                  </a:lnTo>
                                  <a:lnTo>
                                    <a:pt x="206" y="387"/>
                                  </a:lnTo>
                                  <a:lnTo>
                                    <a:pt x="194" y="373"/>
                                  </a:lnTo>
                                  <a:lnTo>
                                    <a:pt x="292" y="1171"/>
                                  </a:lnTo>
                                  <a:lnTo>
                                    <a:pt x="134" y="119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17" y="74"/>
                                  </a:lnTo>
                                  <a:lnTo>
                                    <a:pt x="678" y="669"/>
                                  </a:lnTo>
                                  <a:lnTo>
                                    <a:pt x="685" y="679"/>
                                  </a:lnTo>
                                  <a:lnTo>
                                    <a:pt x="701" y="700"/>
                                  </a:lnTo>
                                  <a:lnTo>
                                    <a:pt x="727" y="733"/>
                                  </a:lnTo>
                                  <a:lnTo>
                                    <a:pt x="761" y="778"/>
                                  </a:lnTo>
                                  <a:lnTo>
                                    <a:pt x="668" y="19"/>
                                  </a:lnTo>
                                  <a:lnTo>
                                    <a:pt x="823" y="0"/>
                                  </a:lnTo>
                                  <a:lnTo>
                                    <a:pt x="957" y="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18"/>
                          <wps:cNvSpPr>
                            <a:spLocks noChangeAspect="1"/>
                          </wps:cNvSpPr>
                          <wps:spPr bwMode="auto">
                            <a:xfrm>
                              <a:off x="2069" y="1077"/>
                              <a:ext cx="54" cy="79"/>
                            </a:xfrm>
                            <a:custGeom>
                              <a:avLst/>
                              <a:gdLst>
                                <a:gd name="T0" fmla="*/ 802 w 810"/>
                                <a:gd name="T1" fmla="*/ 1134 h 1197"/>
                                <a:gd name="T2" fmla="*/ 600 w 810"/>
                                <a:gd name="T3" fmla="*/ 1197 h 1197"/>
                                <a:gd name="T4" fmla="*/ 329 w 810"/>
                                <a:gd name="T5" fmla="*/ 309 h 1197"/>
                                <a:gd name="T6" fmla="*/ 50 w 810"/>
                                <a:gd name="T7" fmla="*/ 394 h 1197"/>
                                <a:gd name="T8" fmla="*/ 0 w 810"/>
                                <a:gd name="T9" fmla="*/ 232 h 1197"/>
                                <a:gd name="T10" fmla="*/ 761 w 810"/>
                                <a:gd name="T11" fmla="*/ 0 h 1197"/>
                                <a:gd name="T12" fmla="*/ 810 w 810"/>
                                <a:gd name="T13" fmla="*/ 162 h 1197"/>
                                <a:gd name="T14" fmla="*/ 531 w 810"/>
                                <a:gd name="T15" fmla="*/ 247 h 1197"/>
                                <a:gd name="T16" fmla="*/ 802 w 810"/>
                                <a:gd name="T17" fmla="*/ 1134 h 1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0" h="1197">
                                  <a:moveTo>
                                    <a:pt x="802" y="1134"/>
                                  </a:moveTo>
                                  <a:lnTo>
                                    <a:pt x="600" y="1197"/>
                                  </a:lnTo>
                                  <a:lnTo>
                                    <a:pt x="329" y="309"/>
                                  </a:lnTo>
                                  <a:lnTo>
                                    <a:pt x="50" y="394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810" y="162"/>
                                  </a:lnTo>
                                  <a:lnTo>
                                    <a:pt x="531" y="247"/>
                                  </a:lnTo>
                                  <a:lnTo>
                                    <a:pt x="802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19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041"/>
                              <a:ext cx="69" cy="76"/>
                            </a:xfrm>
                            <a:custGeom>
                              <a:avLst/>
                              <a:gdLst>
                                <a:gd name="T0" fmla="*/ 429 w 1031"/>
                                <a:gd name="T1" fmla="*/ 934 h 1136"/>
                                <a:gd name="T2" fmla="*/ 470 w 1031"/>
                                <a:gd name="T3" fmla="*/ 955 h 1136"/>
                                <a:gd name="T4" fmla="*/ 515 w 1031"/>
                                <a:gd name="T5" fmla="*/ 966 h 1136"/>
                                <a:gd name="T6" fmla="*/ 609 w 1031"/>
                                <a:gd name="T7" fmla="*/ 955 h 1136"/>
                                <a:gd name="T8" fmla="*/ 726 w 1031"/>
                                <a:gd name="T9" fmla="*/ 901 h 1136"/>
                                <a:gd name="T10" fmla="*/ 807 w 1031"/>
                                <a:gd name="T11" fmla="*/ 830 h 1136"/>
                                <a:gd name="T12" fmla="*/ 839 w 1031"/>
                                <a:gd name="T13" fmla="*/ 752 h 1136"/>
                                <a:gd name="T14" fmla="*/ 825 w 1031"/>
                                <a:gd name="T15" fmla="*/ 680 h 1136"/>
                                <a:gd name="T16" fmla="*/ 789 w 1031"/>
                                <a:gd name="T17" fmla="*/ 639 h 1136"/>
                                <a:gd name="T18" fmla="*/ 738 w 1031"/>
                                <a:gd name="T19" fmla="*/ 613 h 1136"/>
                                <a:gd name="T20" fmla="*/ 656 w 1031"/>
                                <a:gd name="T21" fmla="*/ 617 h 1136"/>
                                <a:gd name="T22" fmla="*/ 351 w 1031"/>
                                <a:gd name="T23" fmla="*/ 692 h 1136"/>
                                <a:gd name="T24" fmla="*/ 256 w 1031"/>
                                <a:gd name="T25" fmla="*/ 697 h 1136"/>
                                <a:gd name="T26" fmla="*/ 180 w 1031"/>
                                <a:gd name="T27" fmla="*/ 675 h 1136"/>
                                <a:gd name="T28" fmla="*/ 107 w 1031"/>
                                <a:gd name="T29" fmla="*/ 626 h 1136"/>
                                <a:gd name="T30" fmla="*/ 50 w 1031"/>
                                <a:gd name="T31" fmla="*/ 558 h 1136"/>
                                <a:gd name="T32" fmla="*/ 13 w 1031"/>
                                <a:gd name="T33" fmla="*/ 478 h 1136"/>
                                <a:gd name="T34" fmla="*/ 0 w 1031"/>
                                <a:gd name="T35" fmla="*/ 397 h 1136"/>
                                <a:gd name="T36" fmla="*/ 11 w 1031"/>
                                <a:gd name="T37" fmla="*/ 315 h 1136"/>
                                <a:gd name="T38" fmla="*/ 45 w 1031"/>
                                <a:gd name="T39" fmla="*/ 235 h 1136"/>
                                <a:gd name="T40" fmla="*/ 99 w 1031"/>
                                <a:gd name="T41" fmla="*/ 163 h 1136"/>
                                <a:gd name="T42" fmla="*/ 171 w 1031"/>
                                <a:gd name="T43" fmla="*/ 102 h 1136"/>
                                <a:gd name="T44" fmla="*/ 286 w 1031"/>
                                <a:gd name="T45" fmla="*/ 39 h 1136"/>
                                <a:gd name="T46" fmla="*/ 443 w 1031"/>
                                <a:gd name="T47" fmla="*/ 2 h 1136"/>
                                <a:gd name="T48" fmla="*/ 535 w 1031"/>
                                <a:gd name="T49" fmla="*/ 6 h 1136"/>
                                <a:gd name="T50" fmla="*/ 604 w 1031"/>
                                <a:gd name="T51" fmla="*/ 27 h 1136"/>
                                <a:gd name="T52" fmla="*/ 663 w 1031"/>
                                <a:gd name="T53" fmla="*/ 66 h 1136"/>
                                <a:gd name="T54" fmla="*/ 516 w 1031"/>
                                <a:gd name="T55" fmla="*/ 198 h 1136"/>
                                <a:gd name="T56" fmla="*/ 448 w 1031"/>
                                <a:gd name="T57" fmla="*/ 172 h 1136"/>
                                <a:gd name="T58" fmla="*/ 371 w 1031"/>
                                <a:gd name="T59" fmla="*/ 178 h 1136"/>
                                <a:gd name="T60" fmla="*/ 285 w 1031"/>
                                <a:gd name="T61" fmla="*/ 217 h 1136"/>
                                <a:gd name="T62" fmla="*/ 215 w 1031"/>
                                <a:gd name="T63" fmla="*/ 281 h 1136"/>
                                <a:gd name="T64" fmla="*/ 189 w 1031"/>
                                <a:gd name="T65" fmla="*/ 351 h 1136"/>
                                <a:gd name="T66" fmla="*/ 205 w 1031"/>
                                <a:gd name="T67" fmla="*/ 418 h 1136"/>
                                <a:gd name="T68" fmla="*/ 243 w 1031"/>
                                <a:gd name="T69" fmla="*/ 457 h 1136"/>
                                <a:gd name="T70" fmla="*/ 304 w 1031"/>
                                <a:gd name="T71" fmla="*/ 473 h 1136"/>
                                <a:gd name="T72" fmla="*/ 384 w 1031"/>
                                <a:gd name="T73" fmla="*/ 464 h 1136"/>
                                <a:gd name="T74" fmla="*/ 648 w 1031"/>
                                <a:gd name="T75" fmla="*/ 396 h 1136"/>
                                <a:gd name="T76" fmla="*/ 737 w 1031"/>
                                <a:gd name="T77" fmla="*/ 387 h 1136"/>
                                <a:gd name="T78" fmla="*/ 811 w 1031"/>
                                <a:gd name="T79" fmla="*/ 396 h 1136"/>
                                <a:gd name="T80" fmla="*/ 891 w 1031"/>
                                <a:gd name="T81" fmla="*/ 434 h 1136"/>
                                <a:gd name="T82" fmla="*/ 975 w 1031"/>
                                <a:gd name="T83" fmla="*/ 520 h 1136"/>
                                <a:gd name="T84" fmla="*/ 1018 w 1031"/>
                                <a:gd name="T85" fmla="*/ 613 h 1136"/>
                                <a:gd name="T86" fmla="*/ 1031 w 1031"/>
                                <a:gd name="T87" fmla="*/ 700 h 1136"/>
                                <a:gd name="T88" fmla="*/ 1018 w 1031"/>
                                <a:gd name="T89" fmla="*/ 788 h 1136"/>
                                <a:gd name="T90" fmla="*/ 977 w 1031"/>
                                <a:gd name="T91" fmla="*/ 874 h 1136"/>
                                <a:gd name="T92" fmla="*/ 916 w 1031"/>
                                <a:gd name="T93" fmla="*/ 952 h 1136"/>
                                <a:gd name="T94" fmla="*/ 833 w 1031"/>
                                <a:gd name="T95" fmla="*/ 1021 h 1136"/>
                                <a:gd name="T96" fmla="*/ 737 w 1031"/>
                                <a:gd name="T97" fmla="*/ 1076 h 1136"/>
                                <a:gd name="T98" fmla="*/ 649 w 1031"/>
                                <a:gd name="T99" fmla="*/ 1112 h 1136"/>
                                <a:gd name="T100" fmla="*/ 561 w 1031"/>
                                <a:gd name="T101" fmla="*/ 1132 h 1136"/>
                                <a:gd name="T102" fmla="*/ 473 w 1031"/>
                                <a:gd name="T103" fmla="*/ 1136 h 1136"/>
                                <a:gd name="T104" fmla="*/ 390 w 1031"/>
                                <a:gd name="T105" fmla="*/ 1121 h 1136"/>
                                <a:gd name="T106" fmla="*/ 314 w 1031"/>
                                <a:gd name="T107" fmla="*/ 1085 h 1136"/>
                                <a:gd name="T108" fmla="*/ 244 w 1031"/>
                                <a:gd name="T109" fmla="*/ 1029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31" h="1136">
                                  <a:moveTo>
                                    <a:pt x="244" y="1029"/>
                                  </a:moveTo>
                                  <a:lnTo>
                                    <a:pt x="393" y="900"/>
                                  </a:lnTo>
                                  <a:lnTo>
                                    <a:pt x="406" y="915"/>
                                  </a:lnTo>
                                  <a:lnTo>
                                    <a:pt x="422" y="927"/>
                                  </a:lnTo>
                                  <a:lnTo>
                                    <a:pt x="429" y="934"/>
                                  </a:lnTo>
                                  <a:lnTo>
                                    <a:pt x="436" y="939"/>
                                  </a:lnTo>
                                  <a:lnTo>
                                    <a:pt x="445" y="944"/>
                                  </a:lnTo>
                                  <a:lnTo>
                                    <a:pt x="453" y="948"/>
                                  </a:lnTo>
                                  <a:lnTo>
                                    <a:pt x="461" y="952"/>
                                  </a:lnTo>
                                  <a:lnTo>
                                    <a:pt x="470" y="955"/>
                                  </a:lnTo>
                                  <a:lnTo>
                                    <a:pt x="479" y="958"/>
                                  </a:lnTo>
                                  <a:lnTo>
                                    <a:pt x="487" y="961"/>
                                  </a:lnTo>
                                  <a:lnTo>
                                    <a:pt x="497" y="964"/>
                                  </a:lnTo>
                                  <a:lnTo>
                                    <a:pt x="506" y="965"/>
                                  </a:lnTo>
                                  <a:lnTo>
                                    <a:pt x="515" y="966"/>
                                  </a:lnTo>
                                  <a:lnTo>
                                    <a:pt x="526" y="967"/>
                                  </a:lnTo>
                                  <a:lnTo>
                                    <a:pt x="544" y="967"/>
                                  </a:lnTo>
                                  <a:lnTo>
                                    <a:pt x="565" y="965"/>
                                  </a:lnTo>
                                  <a:lnTo>
                                    <a:pt x="587" y="961"/>
                                  </a:lnTo>
                                  <a:lnTo>
                                    <a:pt x="609" y="955"/>
                                  </a:lnTo>
                                  <a:lnTo>
                                    <a:pt x="632" y="948"/>
                                  </a:lnTo>
                                  <a:lnTo>
                                    <a:pt x="654" y="939"/>
                                  </a:lnTo>
                                  <a:lnTo>
                                    <a:pt x="679" y="927"/>
                                  </a:lnTo>
                                  <a:lnTo>
                                    <a:pt x="704" y="914"/>
                                  </a:lnTo>
                                  <a:lnTo>
                                    <a:pt x="726" y="901"/>
                                  </a:lnTo>
                                  <a:lnTo>
                                    <a:pt x="746" y="888"/>
                                  </a:lnTo>
                                  <a:lnTo>
                                    <a:pt x="764" y="874"/>
                                  </a:lnTo>
                                  <a:lnTo>
                                    <a:pt x="780" y="860"/>
                                  </a:lnTo>
                                  <a:lnTo>
                                    <a:pt x="794" y="845"/>
                                  </a:lnTo>
                                  <a:lnTo>
                                    <a:pt x="807" y="830"/>
                                  </a:lnTo>
                                  <a:lnTo>
                                    <a:pt x="817" y="815"/>
                                  </a:lnTo>
                                  <a:lnTo>
                                    <a:pt x="826" y="799"/>
                                  </a:lnTo>
                                  <a:lnTo>
                                    <a:pt x="832" y="783"/>
                                  </a:lnTo>
                                  <a:lnTo>
                                    <a:pt x="836" y="768"/>
                                  </a:lnTo>
                                  <a:lnTo>
                                    <a:pt x="839" y="752"/>
                                  </a:lnTo>
                                  <a:lnTo>
                                    <a:pt x="840" y="737"/>
                                  </a:lnTo>
                                  <a:lnTo>
                                    <a:pt x="838" y="723"/>
                                  </a:lnTo>
                                  <a:lnTo>
                                    <a:pt x="836" y="708"/>
                                  </a:lnTo>
                                  <a:lnTo>
                                    <a:pt x="831" y="695"/>
                                  </a:lnTo>
                                  <a:lnTo>
                                    <a:pt x="825" y="680"/>
                                  </a:lnTo>
                                  <a:lnTo>
                                    <a:pt x="818" y="671"/>
                                  </a:lnTo>
                                  <a:lnTo>
                                    <a:pt x="812" y="663"/>
                                  </a:lnTo>
                                  <a:lnTo>
                                    <a:pt x="806" y="654"/>
                                  </a:lnTo>
                                  <a:lnTo>
                                    <a:pt x="798" y="646"/>
                                  </a:lnTo>
                                  <a:lnTo>
                                    <a:pt x="789" y="639"/>
                                  </a:lnTo>
                                  <a:lnTo>
                                    <a:pt x="781" y="633"/>
                                  </a:lnTo>
                                  <a:lnTo>
                                    <a:pt x="772" y="626"/>
                                  </a:lnTo>
                                  <a:lnTo>
                                    <a:pt x="762" y="620"/>
                                  </a:lnTo>
                                  <a:lnTo>
                                    <a:pt x="751" y="616"/>
                                  </a:lnTo>
                                  <a:lnTo>
                                    <a:pt x="738" y="613"/>
                                  </a:lnTo>
                                  <a:lnTo>
                                    <a:pt x="725" y="611"/>
                                  </a:lnTo>
                                  <a:lnTo>
                                    <a:pt x="710" y="611"/>
                                  </a:lnTo>
                                  <a:lnTo>
                                    <a:pt x="694" y="611"/>
                                  </a:lnTo>
                                  <a:lnTo>
                                    <a:pt x="676" y="613"/>
                                  </a:lnTo>
                                  <a:lnTo>
                                    <a:pt x="656" y="617"/>
                                  </a:lnTo>
                                  <a:lnTo>
                                    <a:pt x="637" y="621"/>
                                  </a:lnTo>
                                  <a:lnTo>
                                    <a:pt x="426" y="675"/>
                                  </a:lnTo>
                                  <a:lnTo>
                                    <a:pt x="400" y="681"/>
                                  </a:lnTo>
                                  <a:lnTo>
                                    <a:pt x="375" y="688"/>
                                  </a:lnTo>
                                  <a:lnTo>
                                    <a:pt x="351" y="692"/>
                                  </a:lnTo>
                                  <a:lnTo>
                                    <a:pt x="330" y="695"/>
                                  </a:lnTo>
                                  <a:lnTo>
                                    <a:pt x="309" y="697"/>
                                  </a:lnTo>
                                  <a:lnTo>
                                    <a:pt x="290" y="698"/>
                                  </a:lnTo>
                                  <a:lnTo>
                                    <a:pt x="272" y="698"/>
                                  </a:lnTo>
                                  <a:lnTo>
                                    <a:pt x="256" y="697"/>
                                  </a:lnTo>
                                  <a:lnTo>
                                    <a:pt x="240" y="695"/>
                                  </a:lnTo>
                                  <a:lnTo>
                                    <a:pt x="226" y="692"/>
                                  </a:lnTo>
                                  <a:lnTo>
                                    <a:pt x="210" y="687"/>
                                  </a:lnTo>
                                  <a:lnTo>
                                    <a:pt x="195" y="681"/>
                                  </a:lnTo>
                                  <a:lnTo>
                                    <a:pt x="180" y="675"/>
                                  </a:lnTo>
                                  <a:lnTo>
                                    <a:pt x="165" y="667"/>
                                  </a:lnTo>
                                  <a:lnTo>
                                    <a:pt x="150" y="659"/>
                                  </a:lnTo>
                                  <a:lnTo>
                                    <a:pt x="135" y="648"/>
                                  </a:lnTo>
                                  <a:lnTo>
                                    <a:pt x="121" y="638"/>
                                  </a:lnTo>
                                  <a:lnTo>
                                    <a:pt x="107" y="626"/>
                                  </a:lnTo>
                                  <a:lnTo>
                                    <a:pt x="95" y="614"/>
                                  </a:lnTo>
                                  <a:lnTo>
                                    <a:pt x="83" y="600"/>
                                  </a:lnTo>
                                  <a:lnTo>
                                    <a:pt x="71" y="587"/>
                                  </a:lnTo>
                                  <a:lnTo>
                                    <a:pt x="60" y="572"/>
                                  </a:lnTo>
                                  <a:lnTo>
                                    <a:pt x="50" y="558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33" y="526"/>
                                  </a:lnTo>
                                  <a:lnTo>
                                    <a:pt x="24" y="510"/>
                                  </a:lnTo>
                                  <a:lnTo>
                                    <a:pt x="18" y="493"/>
                                  </a:lnTo>
                                  <a:lnTo>
                                    <a:pt x="13" y="478"/>
                                  </a:lnTo>
                                  <a:lnTo>
                                    <a:pt x="8" y="461"/>
                                  </a:lnTo>
                                  <a:lnTo>
                                    <a:pt x="5" y="445"/>
                                  </a:lnTo>
                                  <a:lnTo>
                                    <a:pt x="2" y="429"/>
                                  </a:lnTo>
                                  <a:lnTo>
                                    <a:pt x="1" y="413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2" y="364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7" y="332"/>
                                  </a:lnTo>
                                  <a:lnTo>
                                    <a:pt x="11" y="315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45" y="235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64" y="206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87" y="178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25" y="139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55" y="114"/>
                                  </a:lnTo>
                                  <a:lnTo>
                                    <a:pt x="171" y="102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205" y="79"/>
                                  </a:lnTo>
                                  <a:lnTo>
                                    <a:pt x="224" y="69"/>
                                  </a:lnTo>
                                  <a:lnTo>
                                    <a:pt x="255" y="53"/>
                                  </a:lnTo>
                                  <a:lnTo>
                                    <a:pt x="286" y="39"/>
                                  </a:lnTo>
                                  <a:lnTo>
                                    <a:pt x="317" y="27"/>
                                  </a:lnTo>
                                  <a:lnTo>
                                    <a:pt x="348" y="18"/>
                                  </a:lnTo>
                                  <a:lnTo>
                                    <a:pt x="379" y="10"/>
                                  </a:lnTo>
                                  <a:lnTo>
                                    <a:pt x="412" y="5"/>
                                  </a:lnTo>
                                  <a:lnTo>
                                    <a:pt x="443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90" y="2"/>
                                  </a:lnTo>
                                  <a:lnTo>
                                    <a:pt x="506" y="3"/>
                                  </a:lnTo>
                                  <a:lnTo>
                                    <a:pt x="521" y="4"/>
                                  </a:lnTo>
                                  <a:lnTo>
                                    <a:pt x="535" y="6"/>
                                  </a:lnTo>
                                  <a:lnTo>
                                    <a:pt x="550" y="9"/>
                                  </a:lnTo>
                                  <a:lnTo>
                                    <a:pt x="564" y="13"/>
                                  </a:lnTo>
                                  <a:lnTo>
                                    <a:pt x="578" y="17"/>
                                  </a:lnTo>
                                  <a:lnTo>
                                    <a:pt x="591" y="22"/>
                                  </a:lnTo>
                                  <a:lnTo>
                                    <a:pt x="604" y="27"/>
                                  </a:lnTo>
                                  <a:lnTo>
                                    <a:pt x="616" y="34"/>
                                  </a:lnTo>
                                  <a:lnTo>
                                    <a:pt x="628" y="41"/>
                                  </a:lnTo>
                                  <a:lnTo>
                                    <a:pt x="640" y="48"/>
                                  </a:lnTo>
                                  <a:lnTo>
                                    <a:pt x="651" y="57"/>
                                  </a:lnTo>
                                  <a:lnTo>
                                    <a:pt x="663" y="66"/>
                                  </a:lnTo>
                                  <a:lnTo>
                                    <a:pt x="673" y="75"/>
                                  </a:lnTo>
                                  <a:lnTo>
                                    <a:pt x="683" y="86"/>
                                  </a:lnTo>
                                  <a:lnTo>
                                    <a:pt x="542" y="217"/>
                                  </a:lnTo>
                                  <a:lnTo>
                                    <a:pt x="529" y="207"/>
                                  </a:lnTo>
                                  <a:lnTo>
                                    <a:pt x="516" y="198"/>
                                  </a:lnTo>
                                  <a:lnTo>
                                    <a:pt x="504" y="190"/>
                                  </a:lnTo>
                                  <a:lnTo>
                                    <a:pt x="490" y="183"/>
                                  </a:lnTo>
                                  <a:lnTo>
                                    <a:pt x="476" y="179"/>
                                  </a:lnTo>
                                  <a:lnTo>
                                    <a:pt x="462" y="175"/>
                                  </a:lnTo>
                                  <a:lnTo>
                                    <a:pt x="448" y="172"/>
                                  </a:lnTo>
                                  <a:lnTo>
                                    <a:pt x="433" y="171"/>
                                  </a:lnTo>
                                  <a:lnTo>
                                    <a:pt x="418" y="171"/>
                                  </a:lnTo>
                                  <a:lnTo>
                                    <a:pt x="403" y="172"/>
                                  </a:lnTo>
                                  <a:lnTo>
                                    <a:pt x="388" y="175"/>
                                  </a:lnTo>
                                  <a:lnTo>
                                    <a:pt x="371" y="178"/>
                                  </a:lnTo>
                                  <a:lnTo>
                                    <a:pt x="356" y="183"/>
                                  </a:lnTo>
                                  <a:lnTo>
                                    <a:pt x="339" y="189"/>
                                  </a:lnTo>
                                  <a:lnTo>
                                    <a:pt x="321" y="198"/>
                                  </a:lnTo>
                                  <a:lnTo>
                                    <a:pt x="305" y="206"/>
                                  </a:lnTo>
                                  <a:lnTo>
                                    <a:pt x="285" y="217"/>
                                  </a:lnTo>
                                  <a:lnTo>
                                    <a:pt x="267" y="230"/>
                                  </a:lnTo>
                                  <a:lnTo>
                                    <a:pt x="252" y="242"/>
                                  </a:lnTo>
                                  <a:lnTo>
                                    <a:pt x="238" y="255"/>
                                  </a:lnTo>
                                  <a:lnTo>
                                    <a:pt x="226" y="267"/>
                                  </a:lnTo>
                                  <a:lnTo>
                                    <a:pt x="215" y="281"/>
                                  </a:lnTo>
                                  <a:lnTo>
                                    <a:pt x="206" y="294"/>
                                  </a:lnTo>
                                  <a:lnTo>
                                    <a:pt x="200" y="309"/>
                                  </a:lnTo>
                                  <a:lnTo>
                                    <a:pt x="195" y="323"/>
                                  </a:lnTo>
                                  <a:lnTo>
                                    <a:pt x="192" y="337"/>
                                  </a:lnTo>
                                  <a:lnTo>
                                    <a:pt x="189" y="351"/>
                                  </a:lnTo>
                                  <a:lnTo>
                                    <a:pt x="189" y="365"/>
                                  </a:lnTo>
                                  <a:lnTo>
                                    <a:pt x="190" y="378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99" y="404"/>
                                  </a:lnTo>
                                  <a:lnTo>
                                    <a:pt x="205" y="418"/>
                                  </a:lnTo>
                                  <a:lnTo>
                                    <a:pt x="210" y="428"/>
                                  </a:lnTo>
                                  <a:lnTo>
                                    <a:pt x="217" y="436"/>
                                  </a:lnTo>
                                  <a:lnTo>
                                    <a:pt x="226" y="445"/>
                                  </a:lnTo>
                                  <a:lnTo>
                                    <a:pt x="234" y="451"/>
                                  </a:lnTo>
                                  <a:lnTo>
                                    <a:pt x="243" y="457"/>
                                  </a:lnTo>
                                  <a:lnTo>
                                    <a:pt x="254" y="462"/>
                                  </a:lnTo>
                                  <a:lnTo>
                                    <a:pt x="265" y="467"/>
                                  </a:lnTo>
                                  <a:lnTo>
                                    <a:pt x="277" y="470"/>
                                  </a:lnTo>
                                  <a:lnTo>
                                    <a:pt x="290" y="472"/>
                                  </a:lnTo>
                                  <a:lnTo>
                                    <a:pt x="304" y="473"/>
                                  </a:lnTo>
                                  <a:lnTo>
                                    <a:pt x="318" y="473"/>
                                  </a:lnTo>
                                  <a:lnTo>
                                    <a:pt x="333" y="472"/>
                                  </a:lnTo>
                                  <a:lnTo>
                                    <a:pt x="349" y="471"/>
                                  </a:lnTo>
                                  <a:lnTo>
                                    <a:pt x="366" y="468"/>
                                  </a:lnTo>
                                  <a:lnTo>
                                    <a:pt x="384" y="464"/>
                                  </a:lnTo>
                                  <a:lnTo>
                                    <a:pt x="402" y="459"/>
                                  </a:lnTo>
                                  <a:lnTo>
                                    <a:pt x="588" y="409"/>
                                  </a:lnTo>
                                  <a:lnTo>
                                    <a:pt x="609" y="404"/>
                                  </a:lnTo>
                                  <a:lnTo>
                                    <a:pt x="628" y="400"/>
                                  </a:lnTo>
                                  <a:lnTo>
                                    <a:pt x="648" y="396"/>
                                  </a:lnTo>
                                  <a:lnTo>
                                    <a:pt x="668" y="393"/>
                                  </a:lnTo>
                                  <a:lnTo>
                                    <a:pt x="686" y="391"/>
                                  </a:lnTo>
                                  <a:lnTo>
                                    <a:pt x="703" y="389"/>
                                  </a:lnTo>
                                  <a:lnTo>
                                    <a:pt x="721" y="388"/>
                                  </a:lnTo>
                                  <a:lnTo>
                                    <a:pt x="737" y="387"/>
                                  </a:lnTo>
                                  <a:lnTo>
                                    <a:pt x="753" y="388"/>
                                  </a:lnTo>
                                  <a:lnTo>
                                    <a:pt x="769" y="389"/>
                                  </a:lnTo>
                                  <a:lnTo>
                                    <a:pt x="783" y="391"/>
                                  </a:lnTo>
                                  <a:lnTo>
                                    <a:pt x="798" y="393"/>
                                  </a:lnTo>
                                  <a:lnTo>
                                    <a:pt x="811" y="396"/>
                                  </a:lnTo>
                                  <a:lnTo>
                                    <a:pt x="824" y="400"/>
                                  </a:lnTo>
                                  <a:lnTo>
                                    <a:pt x="836" y="404"/>
                                  </a:lnTo>
                                  <a:lnTo>
                                    <a:pt x="847" y="409"/>
                                  </a:lnTo>
                                  <a:lnTo>
                                    <a:pt x="870" y="421"/>
                                  </a:lnTo>
                                  <a:lnTo>
                                    <a:pt x="891" y="434"/>
                                  </a:lnTo>
                                  <a:lnTo>
                                    <a:pt x="910" y="449"/>
                                  </a:lnTo>
                                  <a:lnTo>
                                    <a:pt x="928" y="464"/>
                                  </a:lnTo>
                                  <a:lnTo>
                                    <a:pt x="945" y="482"/>
                                  </a:lnTo>
                                  <a:lnTo>
                                    <a:pt x="961" y="501"/>
                                  </a:lnTo>
                                  <a:lnTo>
                                    <a:pt x="975" y="520"/>
                                  </a:lnTo>
                                  <a:lnTo>
                                    <a:pt x="988" y="542"/>
                                  </a:lnTo>
                                  <a:lnTo>
                                    <a:pt x="997" y="560"/>
                                  </a:lnTo>
                                  <a:lnTo>
                                    <a:pt x="1005" y="578"/>
                                  </a:lnTo>
                                  <a:lnTo>
                                    <a:pt x="1011" y="595"/>
                                  </a:lnTo>
                                  <a:lnTo>
                                    <a:pt x="1018" y="613"/>
                                  </a:lnTo>
                                  <a:lnTo>
                                    <a:pt x="1023" y="631"/>
                                  </a:lnTo>
                                  <a:lnTo>
                                    <a:pt x="1026" y="648"/>
                                  </a:lnTo>
                                  <a:lnTo>
                                    <a:pt x="1029" y="666"/>
                                  </a:lnTo>
                                  <a:lnTo>
                                    <a:pt x="1031" y="682"/>
                                  </a:lnTo>
                                  <a:lnTo>
                                    <a:pt x="1031" y="700"/>
                                  </a:lnTo>
                                  <a:lnTo>
                                    <a:pt x="1031" y="718"/>
                                  </a:lnTo>
                                  <a:lnTo>
                                    <a:pt x="1029" y="735"/>
                                  </a:lnTo>
                                  <a:lnTo>
                                    <a:pt x="1026" y="753"/>
                                  </a:lnTo>
                                  <a:lnTo>
                                    <a:pt x="1023" y="771"/>
                                  </a:lnTo>
                                  <a:lnTo>
                                    <a:pt x="1018" y="788"/>
                                  </a:lnTo>
                                  <a:lnTo>
                                    <a:pt x="1011" y="806"/>
                                  </a:lnTo>
                                  <a:lnTo>
                                    <a:pt x="1004" y="824"/>
                                  </a:lnTo>
                                  <a:lnTo>
                                    <a:pt x="996" y="841"/>
                                  </a:lnTo>
                                  <a:lnTo>
                                    <a:pt x="988" y="858"/>
                                  </a:lnTo>
                                  <a:lnTo>
                                    <a:pt x="977" y="874"/>
                                  </a:lnTo>
                                  <a:lnTo>
                                    <a:pt x="967" y="891"/>
                                  </a:lnTo>
                                  <a:lnTo>
                                    <a:pt x="955" y="907"/>
                                  </a:lnTo>
                                  <a:lnTo>
                                    <a:pt x="943" y="922"/>
                                  </a:lnTo>
                                  <a:lnTo>
                                    <a:pt x="929" y="938"/>
                                  </a:lnTo>
                                  <a:lnTo>
                                    <a:pt x="916" y="952"/>
                                  </a:lnTo>
                                  <a:lnTo>
                                    <a:pt x="900" y="967"/>
                                  </a:lnTo>
                                  <a:lnTo>
                                    <a:pt x="885" y="980"/>
                                  </a:lnTo>
                                  <a:lnTo>
                                    <a:pt x="868" y="995"/>
                                  </a:lnTo>
                                  <a:lnTo>
                                    <a:pt x="852" y="1007"/>
                                  </a:lnTo>
                                  <a:lnTo>
                                    <a:pt x="833" y="1021"/>
                                  </a:lnTo>
                                  <a:lnTo>
                                    <a:pt x="814" y="1033"/>
                                  </a:lnTo>
                                  <a:lnTo>
                                    <a:pt x="793" y="1046"/>
                                  </a:lnTo>
                                  <a:lnTo>
                                    <a:pt x="774" y="1057"/>
                                  </a:lnTo>
                                  <a:lnTo>
                                    <a:pt x="755" y="1067"/>
                                  </a:lnTo>
                                  <a:lnTo>
                                    <a:pt x="737" y="1076"/>
                                  </a:lnTo>
                                  <a:lnTo>
                                    <a:pt x="720" y="1084"/>
                                  </a:lnTo>
                                  <a:lnTo>
                                    <a:pt x="702" y="1092"/>
                                  </a:lnTo>
                                  <a:lnTo>
                                    <a:pt x="684" y="1100"/>
                                  </a:lnTo>
                                  <a:lnTo>
                                    <a:pt x="667" y="1106"/>
                                  </a:lnTo>
                                  <a:lnTo>
                                    <a:pt x="649" y="1112"/>
                                  </a:lnTo>
                                  <a:lnTo>
                                    <a:pt x="632" y="1116"/>
                                  </a:lnTo>
                                  <a:lnTo>
                                    <a:pt x="614" y="1121"/>
                                  </a:lnTo>
                                  <a:lnTo>
                                    <a:pt x="596" y="1126"/>
                                  </a:lnTo>
                                  <a:lnTo>
                                    <a:pt x="579" y="1129"/>
                                  </a:lnTo>
                                  <a:lnTo>
                                    <a:pt x="561" y="1132"/>
                                  </a:lnTo>
                                  <a:lnTo>
                                    <a:pt x="543" y="1134"/>
                                  </a:lnTo>
                                  <a:lnTo>
                                    <a:pt x="526" y="1135"/>
                                  </a:lnTo>
                                  <a:lnTo>
                                    <a:pt x="508" y="1136"/>
                                  </a:lnTo>
                                  <a:lnTo>
                                    <a:pt x="490" y="1136"/>
                                  </a:lnTo>
                                  <a:lnTo>
                                    <a:pt x="473" y="1136"/>
                                  </a:lnTo>
                                  <a:lnTo>
                                    <a:pt x="456" y="1135"/>
                                  </a:lnTo>
                                  <a:lnTo>
                                    <a:pt x="439" y="1133"/>
                                  </a:lnTo>
                                  <a:lnTo>
                                    <a:pt x="423" y="1130"/>
                                  </a:lnTo>
                                  <a:lnTo>
                                    <a:pt x="406" y="1126"/>
                                  </a:lnTo>
                                  <a:lnTo>
                                    <a:pt x="390" y="1121"/>
                                  </a:lnTo>
                                  <a:lnTo>
                                    <a:pt x="374" y="1115"/>
                                  </a:lnTo>
                                  <a:lnTo>
                                    <a:pt x="359" y="1109"/>
                                  </a:lnTo>
                                  <a:lnTo>
                                    <a:pt x="343" y="1103"/>
                                  </a:lnTo>
                                  <a:lnTo>
                                    <a:pt x="329" y="1094"/>
                                  </a:lnTo>
                                  <a:lnTo>
                                    <a:pt x="314" y="1085"/>
                                  </a:lnTo>
                                  <a:lnTo>
                                    <a:pt x="299" y="1076"/>
                                  </a:lnTo>
                                  <a:lnTo>
                                    <a:pt x="285" y="1065"/>
                                  </a:lnTo>
                                  <a:lnTo>
                                    <a:pt x="271" y="1054"/>
                                  </a:lnTo>
                                  <a:lnTo>
                                    <a:pt x="258" y="1042"/>
                                  </a:lnTo>
                                  <a:lnTo>
                                    <a:pt x="244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20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989"/>
                              <a:ext cx="76" cy="80"/>
                            </a:xfrm>
                            <a:custGeom>
                              <a:avLst/>
                              <a:gdLst>
                                <a:gd name="T0" fmla="*/ 1144 w 1144"/>
                                <a:gd name="T1" fmla="*/ 1076 h 1208"/>
                                <a:gd name="T2" fmla="*/ 982 w 1144"/>
                                <a:gd name="T3" fmla="*/ 1208 h 1208"/>
                                <a:gd name="T4" fmla="*/ 690 w 1144"/>
                                <a:gd name="T5" fmla="*/ 848 h 1208"/>
                                <a:gd name="T6" fmla="*/ 0 w 1144"/>
                                <a:gd name="T7" fmla="*/ 590 h 1208"/>
                                <a:gd name="T8" fmla="*/ 187 w 1144"/>
                                <a:gd name="T9" fmla="*/ 440 h 1208"/>
                                <a:gd name="T10" fmla="*/ 673 w 1144"/>
                                <a:gd name="T11" fmla="*/ 628 h 1208"/>
                                <a:gd name="T12" fmla="*/ 582 w 1144"/>
                                <a:gd name="T13" fmla="*/ 119 h 1208"/>
                                <a:gd name="T14" fmla="*/ 730 w 1144"/>
                                <a:gd name="T15" fmla="*/ 0 h 1208"/>
                                <a:gd name="T16" fmla="*/ 853 w 1144"/>
                                <a:gd name="T17" fmla="*/ 716 h 1208"/>
                                <a:gd name="T18" fmla="*/ 1144 w 1144"/>
                                <a:gd name="T19" fmla="*/ 1076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44" h="1208">
                                  <a:moveTo>
                                    <a:pt x="1144" y="1076"/>
                                  </a:moveTo>
                                  <a:lnTo>
                                    <a:pt x="982" y="1208"/>
                                  </a:lnTo>
                                  <a:lnTo>
                                    <a:pt x="690" y="848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187" y="440"/>
                                  </a:lnTo>
                                  <a:lnTo>
                                    <a:pt x="673" y="628"/>
                                  </a:lnTo>
                                  <a:lnTo>
                                    <a:pt x="582" y="119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853" y="716"/>
                                  </a:lnTo>
                                  <a:lnTo>
                                    <a:pt x="1144" y="1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1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952"/>
                              <a:ext cx="74" cy="74"/>
                            </a:xfrm>
                            <a:custGeom>
                              <a:avLst/>
                              <a:gdLst>
                                <a:gd name="T0" fmla="*/ 572 w 1104"/>
                                <a:gd name="T1" fmla="*/ 910 h 1107"/>
                                <a:gd name="T2" fmla="*/ 616 w 1104"/>
                                <a:gd name="T3" fmla="*/ 923 h 1107"/>
                                <a:gd name="T4" fmla="*/ 663 w 1104"/>
                                <a:gd name="T5" fmla="*/ 923 h 1107"/>
                                <a:gd name="T6" fmla="*/ 728 w 1104"/>
                                <a:gd name="T7" fmla="*/ 904 h 1107"/>
                                <a:gd name="T8" fmla="*/ 825 w 1104"/>
                                <a:gd name="T9" fmla="*/ 833 h 1107"/>
                                <a:gd name="T10" fmla="*/ 901 w 1104"/>
                                <a:gd name="T11" fmla="*/ 738 h 1107"/>
                                <a:gd name="T12" fmla="*/ 925 w 1104"/>
                                <a:gd name="T13" fmla="*/ 649 h 1107"/>
                                <a:gd name="T14" fmla="*/ 907 w 1104"/>
                                <a:gd name="T15" fmla="*/ 577 h 1107"/>
                                <a:gd name="T16" fmla="*/ 861 w 1104"/>
                                <a:gd name="T17" fmla="*/ 534 h 1107"/>
                                <a:gd name="T18" fmla="*/ 809 w 1104"/>
                                <a:gd name="T19" fmla="*/ 516 h 1107"/>
                                <a:gd name="T20" fmla="*/ 741 w 1104"/>
                                <a:gd name="T21" fmla="*/ 528 h 1107"/>
                                <a:gd name="T22" fmla="*/ 483 w 1104"/>
                                <a:gd name="T23" fmla="*/ 686 h 1107"/>
                                <a:gd name="T24" fmla="*/ 384 w 1104"/>
                                <a:gd name="T25" fmla="*/ 735 h 1107"/>
                                <a:gd name="T26" fmla="*/ 305 w 1104"/>
                                <a:gd name="T27" fmla="*/ 750 h 1107"/>
                                <a:gd name="T28" fmla="*/ 222 w 1104"/>
                                <a:gd name="T29" fmla="*/ 736 h 1107"/>
                                <a:gd name="T30" fmla="*/ 141 w 1104"/>
                                <a:gd name="T31" fmla="*/ 698 h 1107"/>
                                <a:gd name="T32" fmla="*/ 73 w 1104"/>
                                <a:gd name="T33" fmla="*/ 639 h 1107"/>
                                <a:gd name="T34" fmla="*/ 27 w 1104"/>
                                <a:gd name="T35" fmla="*/ 568 h 1107"/>
                                <a:gd name="T36" fmla="*/ 4 w 1104"/>
                                <a:gd name="T37" fmla="*/ 492 h 1107"/>
                                <a:gd name="T38" fmla="*/ 3 w 1104"/>
                                <a:gd name="T39" fmla="*/ 405 h 1107"/>
                                <a:gd name="T40" fmla="*/ 23 w 1104"/>
                                <a:gd name="T41" fmla="*/ 320 h 1107"/>
                                <a:gd name="T42" fmla="*/ 64 w 1104"/>
                                <a:gd name="T43" fmla="*/ 237 h 1107"/>
                                <a:gd name="T44" fmla="*/ 126 w 1104"/>
                                <a:gd name="T45" fmla="*/ 158 h 1107"/>
                                <a:gd name="T46" fmla="*/ 190 w 1104"/>
                                <a:gd name="T47" fmla="*/ 100 h 1107"/>
                                <a:gd name="T48" fmla="*/ 257 w 1104"/>
                                <a:gd name="T49" fmla="*/ 54 h 1107"/>
                                <a:gd name="T50" fmla="*/ 329 w 1104"/>
                                <a:gd name="T51" fmla="*/ 20 h 1107"/>
                                <a:gd name="T52" fmla="*/ 403 w 1104"/>
                                <a:gd name="T53" fmla="*/ 2 h 1107"/>
                                <a:gd name="T54" fmla="*/ 475 w 1104"/>
                                <a:gd name="T55" fmla="*/ 2 h 1107"/>
                                <a:gd name="T56" fmla="*/ 543 w 1104"/>
                                <a:gd name="T57" fmla="*/ 19 h 1107"/>
                                <a:gd name="T58" fmla="*/ 445 w 1104"/>
                                <a:gd name="T59" fmla="*/ 189 h 1107"/>
                                <a:gd name="T60" fmla="*/ 371 w 1104"/>
                                <a:gd name="T61" fmla="*/ 186 h 1107"/>
                                <a:gd name="T62" fmla="*/ 301 w 1104"/>
                                <a:gd name="T63" fmla="*/ 216 h 1107"/>
                                <a:gd name="T64" fmla="*/ 231 w 1104"/>
                                <a:gd name="T65" fmla="*/ 281 h 1107"/>
                                <a:gd name="T66" fmla="*/ 183 w 1104"/>
                                <a:gd name="T67" fmla="*/ 362 h 1107"/>
                                <a:gd name="T68" fmla="*/ 181 w 1104"/>
                                <a:gd name="T69" fmla="*/ 437 h 1107"/>
                                <a:gd name="T70" fmla="*/ 217 w 1104"/>
                                <a:gd name="T71" fmla="*/ 496 h 1107"/>
                                <a:gd name="T72" fmla="*/ 265 w 1104"/>
                                <a:gd name="T73" fmla="*/ 522 h 1107"/>
                                <a:gd name="T74" fmla="*/ 327 w 1104"/>
                                <a:gd name="T75" fmla="*/ 517 h 1107"/>
                                <a:gd name="T76" fmla="*/ 400 w 1104"/>
                                <a:gd name="T77" fmla="*/ 484 h 1107"/>
                                <a:gd name="T78" fmla="*/ 632 w 1104"/>
                                <a:gd name="T79" fmla="*/ 338 h 1107"/>
                                <a:gd name="T80" fmla="*/ 714 w 1104"/>
                                <a:gd name="T81" fmla="*/ 302 h 1107"/>
                                <a:gd name="T82" fmla="*/ 786 w 1104"/>
                                <a:gd name="T83" fmla="*/ 287 h 1107"/>
                                <a:gd name="T84" fmla="*/ 874 w 1104"/>
                                <a:gd name="T85" fmla="*/ 299 h 1107"/>
                                <a:gd name="T86" fmla="*/ 980 w 1104"/>
                                <a:gd name="T87" fmla="*/ 356 h 1107"/>
                                <a:gd name="T88" fmla="*/ 1050 w 1104"/>
                                <a:gd name="T89" fmla="*/ 429 h 1107"/>
                                <a:gd name="T90" fmla="*/ 1089 w 1104"/>
                                <a:gd name="T91" fmla="*/ 509 h 1107"/>
                                <a:gd name="T92" fmla="*/ 1104 w 1104"/>
                                <a:gd name="T93" fmla="*/ 596 h 1107"/>
                                <a:gd name="T94" fmla="*/ 1093 w 1104"/>
                                <a:gd name="T95" fmla="*/ 691 h 1107"/>
                                <a:gd name="T96" fmla="*/ 1057 w 1104"/>
                                <a:gd name="T97" fmla="*/ 784 h 1107"/>
                                <a:gd name="T98" fmla="*/ 1000 w 1104"/>
                                <a:gd name="T99" fmla="*/ 875 h 1107"/>
                                <a:gd name="T100" fmla="*/ 927 w 1104"/>
                                <a:gd name="T101" fmla="*/ 957 h 1107"/>
                                <a:gd name="T102" fmla="*/ 853 w 1104"/>
                                <a:gd name="T103" fmla="*/ 1018 h 1107"/>
                                <a:gd name="T104" fmla="*/ 775 w 1104"/>
                                <a:gd name="T105" fmla="*/ 1064 h 1107"/>
                                <a:gd name="T106" fmla="*/ 693 w 1104"/>
                                <a:gd name="T107" fmla="*/ 1096 h 1107"/>
                                <a:gd name="T108" fmla="*/ 610 w 1104"/>
                                <a:gd name="T109" fmla="*/ 1107 h 1107"/>
                                <a:gd name="T110" fmla="*/ 527 w 1104"/>
                                <a:gd name="T111" fmla="*/ 1097 h 1107"/>
                                <a:gd name="T112" fmla="*/ 444 w 1104"/>
                                <a:gd name="T113" fmla="*/ 1064 h 1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04" h="1107">
                                  <a:moveTo>
                                    <a:pt x="444" y="1064"/>
                                  </a:moveTo>
                                  <a:lnTo>
                                    <a:pt x="545" y="895"/>
                                  </a:lnTo>
                                  <a:lnTo>
                                    <a:pt x="553" y="902"/>
                                  </a:lnTo>
                                  <a:lnTo>
                                    <a:pt x="562" y="906"/>
                                  </a:lnTo>
                                  <a:lnTo>
                                    <a:pt x="572" y="910"/>
                                  </a:lnTo>
                                  <a:lnTo>
                                    <a:pt x="580" y="913"/>
                                  </a:lnTo>
                                  <a:lnTo>
                                    <a:pt x="589" y="917"/>
                                  </a:lnTo>
                                  <a:lnTo>
                                    <a:pt x="599" y="919"/>
                                  </a:lnTo>
                                  <a:lnTo>
                                    <a:pt x="608" y="921"/>
                                  </a:lnTo>
                                  <a:lnTo>
                                    <a:pt x="616" y="923"/>
                                  </a:lnTo>
                                  <a:lnTo>
                                    <a:pt x="626" y="924"/>
                                  </a:lnTo>
                                  <a:lnTo>
                                    <a:pt x="635" y="924"/>
                                  </a:lnTo>
                                  <a:lnTo>
                                    <a:pt x="644" y="925"/>
                                  </a:lnTo>
                                  <a:lnTo>
                                    <a:pt x="654" y="924"/>
                                  </a:lnTo>
                                  <a:lnTo>
                                    <a:pt x="663" y="923"/>
                                  </a:lnTo>
                                  <a:lnTo>
                                    <a:pt x="672" y="922"/>
                                  </a:lnTo>
                                  <a:lnTo>
                                    <a:pt x="682" y="920"/>
                                  </a:lnTo>
                                  <a:lnTo>
                                    <a:pt x="691" y="918"/>
                                  </a:lnTo>
                                  <a:lnTo>
                                    <a:pt x="710" y="912"/>
                                  </a:lnTo>
                                  <a:lnTo>
                                    <a:pt x="728" y="904"/>
                                  </a:lnTo>
                                  <a:lnTo>
                                    <a:pt x="747" y="894"/>
                                  </a:lnTo>
                                  <a:lnTo>
                                    <a:pt x="767" y="882"/>
                                  </a:lnTo>
                                  <a:lnTo>
                                    <a:pt x="785" y="867"/>
                                  </a:lnTo>
                                  <a:lnTo>
                                    <a:pt x="805" y="852"/>
                                  </a:lnTo>
                                  <a:lnTo>
                                    <a:pt x="825" y="833"/>
                                  </a:lnTo>
                                  <a:lnTo>
                                    <a:pt x="845" y="813"/>
                                  </a:lnTo>
                                  <a:lnTo>
                                    <a:pt x="861" y="794"/>
                                  </a:lnTo>
                                  <a:lnTo>
                                    <a:pt x="877" y="775"/>
                                  </a:lnTo>
                                  <a:lnTo>
                                    <a:pt x="889" y="756"/>
                                  </a:lnTo>
                                  <a:lnTo>
                                    <a:pt x="901" y="738"/>
                                  </a:lnTo>
                                  <a:lnTo>
                                    <a:pt x="909" y="720"/>
                                  </a:lnTo>
                                  <a:lnTo>
                                    <a:pt x="916" y="701"/>
                                  </a:lnTo>
                                  <a:lnTo>
                                    <a:pt x="921" y="684"/>
                                  </a:lnTo>
                                  <a:lnTo>
                                    <a:pt x="924" y="666"/>
                                  </a:lnTo>
                                  <a:lnTo>
                                    <a:pt x="925" y="649"/>
                                  </a:lnTo>
                                  <a:lnTo>
                                    <a:pt x="924" y="633"/>
                                  </a:lnTo>
                                  <a:lnTo>
                                    <a:pt x="922" y="618"/>
                                  </a:lnTo>
                                  <a:lnTo>
                                    <a:pt x="919" y="604"/>
                                  </a:lnTo>
                                  <a:lnTo>
                                    <a:pt x="913" y="590"/>
                                  </a:lnTo>
                                  <a:lnTo>
                                    <a:pt x="907" y="577"/>
                                  </a:lnTo>
                                  <a:lnTo>
                                    <a:pt x="897" y="565"/>
                                  </a:lnTo>
                                  <a:lnTo>
                                    <a:pt x="887" y="554"/>
                                  </a:lnTo>
                                  <a:lnTo>
                                    <a:pt x="879" y="547"/>
                                  </a:lnTo>
                                  <a:lnTo>
                                    <a:pt x="870" y="540"/>
                                  </a:lnTo>
                                  <a:lnTo>
                                    <a:pt x="861" y="534"/>
                                  </a:lnTo>
                                  <a:lnTo>
                                    <a:pt x="851" y="529"/>
                                  </a:lnTo>
                                  <a:lnTo>
                                    <a:pt x="841" y="525"/>
                                  </a:lnTo>
                                  <a:lnTo>
                                    <a:pt x="831" y="522"/>
                                  </a:lnTo>
                                  <a:lnTo>
                                    <a:pt x="820" y="519"/>
                                  </a:lnTo>
                                  <a:lnTo>
                                    <a:pt x="809" y="516"/>
                                  </a:lnTo>
                                  <a:lnTo>
                                    <a:pt x="797" y="515"/>
                                  </a:lnTo>
                                  <a:lnTo>
                                    <a:pt x="784" y="516"/>
                                  </a:lnTo>
                                  <a:lnTo>
                                    <a:pt x="771" y="519"/>
                                  </a:lnTo>
                                  <a:lnTo>
                                    <a:pt x="756" y="523"/>
                                  </a:lnTo>
                                  <a:lnTo>
                                    <a:pt x="741" y="528"/>
                                  </a:lnTo>
                                  <a:lnTo>
                                    <a:pt x="725" y="536"/>
                                  </a:lnTo>
                                  <a:lnTo>
                                    <a:pt x="708" y="545"/>
                                  </a:lnTo>
                                  <a:lnTo>
                                    <a:pt x="690" y="556"/>
                                  </a:lnTo>
                                  <a:lnTo>
                                    <a:pt x="507" y="672"/>
                                  </a:lnTo>
                                  <a:lnTo>
                                    <a:pt x="483" y="686"/>
                                  </a:lnTo>
                                  <a:lnTo>
                                    <a:pt x="462" y="699"/>
                                  </a:lnTo>
                                  <a:lnTo>
                                    <a:pt x="441" y="711"/>
                                  </a:lnTo>
                                  <a:lnTo>
                                    <a:pt x="421" y="720"/>
                                  </a:lnTo>
                                  <a:lnTo>
                                    <a:pt x="402" y="728"/>
                                  </a:lnTo>
                                  <a:lnTo>
                                    <a:pt x="384" y="735"/>
                                  </a:lnTo>
                                  <a:lnTo>
                                    <a:pt x="367" y="741"/>
                                  </a:lnTo>
                                  <a:lnTo>
                                    <a:pt x="352" y="745"/>
                                  </a:lnTo>
                                  <a:lnTo>
                                    <a:pt x="336" y="748"/>
                                  </a:lnTo>
                                  <a:lnTo>
                                    <a:pt x="320" y="749"/>
                                  </a:lnTo>
                                  <a:lnTo>
                                    <a:pt x="305" y="750"/>
                                  </a:lnTo>
                                  <a:lnTo>
                                    <a:pt x="288" y="749"/>
                                  </a:lnTo>
                                  <a:lnTo>
                                    <a:pt x="272" y="748"/>
                                  </a:lnTo>
                                  <a:lnTo>
                                    <a:pt x="255" y="745"/>
                                  </a:lnTo>
                                  <a:lnTo>
                                    <a:pt x="238" y="742"/>
                                  </a:lnTo>
                                  <a:lnTo>
                                    <a:pt x="222" y="736"/>
                                  </a:lnTo>
                                  <a:lnTo>
                                    <a:pt x="204" y="730"/>
                                  </a:lnTo>
                                  <a:lnTo>
                                    <a:pt x="189" y="724"/>
                                  </a:lnTo>
                                  <a:lnTo>
                                    <a:pt x="172" y="716"/>
                                  </a:lnTo>
                                  <a:lnTo>
                                    <a:pt x="156" y="707"/>
                                  </a:lnTo>
                                  <a:lnTo>
                                    <a:pt x="141" y="698"/>
                                  </a:lnTo>
                                  <a:lnTo>
                                    <a:pt x="126" y="68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86" y="651"/>
                                  </a:lnTo>
                                  <a:lnTo>
                                    <a:pt x="73" y="639"/>
                                  </a:lnTo>
                                  <a:lnTo>
                                    <a:pt x="63" y="625"/>
                                  </a:lnTo>
                                  <a:lnTo>
                                    <a:pt x="53" y="612"/>
                                  </a:lnTo>
                                  <a:lnTo>
                                    <a:pt x="43" y="597"/>
                                  </a:lnTo>
                                  <a:lnTo>
                                    <a:pt x="35" y="583"/>
                                  </a:lnTo>
                                  <a:lnTo>
                                    <a:pt x="27" y="568"/>
                                  </a:lnTo>
                                  <a:lnTo>
                                    <a:pt x="21" y="554"/>
                                  </a:lnTo>
                                  <a:lnTo>
                                    <a:pt x="14" y="538"/>
                                  </a:lnTo>
                                  <a:lnTo>
                                    <a:pt x="10" y="523"/>
                                  </a:lnTo>
                                  <a:lnTo>
                                    <a:pt x="6" y="507"/>
                                  </a:lnTo>
                                  <a:lnTo>
                                    <a:pt x="4" y="492"/>
                                  </a:lnTo>
                                  <a:lnTo>
                                    <a:pt x="2" y="475"/>
                                  </a:lnTo>
                                  <a:lnTo>
                                    <a:pt x="1" y="457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" y="423"/>
                                  </a:lnTo>
                                  <a:lnTo>
                                    <a:pt x="3" y="405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12" y="353"/>
                                  </a:lnTo>
                                  <a:lnTo>
                                    <a:pt x="17" y="337"/>
                                  </a:lnTo>
                                  <a:lnTo>
                                    <a:pt x="23" y="320"/>
                                  </a:lnTo>
                                  <a:lnTo>
                                    <a:pt x="30" y="304"/>
                                  </a:lnTo>
                                  <a:lnTo>
                                    <a:pt x="37" y="287"/>
                                  </a:lnTo>
                                  <a:lnTo>
                                    <a:pt x="45" y="270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64" y="23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51" y="133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76" y="111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2" y="90"/>
                                  </a:lnTo>
                                  <a:lnTo>
                                    <a:pt x="216" y="79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43" y="62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71" y="46"/>
                                  </a:lnTo>
                                  <a:lnTo>
                                    <a:pt x="285" y="39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14" y="27"/>
                                  </a:lnTo>
                                  <a:lnTo>
                                    <a:pt x="329" y="20"/>
                                  </a:lnTo>
                                  <a:lnTo>
                                    <a:pt x="344" y="15"/>
                                  </a:lnTo>
                                  <a:lnTo>
                                    <a:pt x="359" y="11"/>
                                  </a:lnTo>
                                  <a:lnTo>
                                    <a:pt x="374" y="7"/>
                                  </a:lnTo>
                                  <a:lnTo>
                                    <a:pt x="389" y="4"/>
                                  </a:lnTo>
                                  <a:lnTo>
                                    <a:pt x="403" y="2"/>
                                  </a:lnTo>
                                  <a:lnTo>
                                    <a:pt x="418" y="1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75" y="2"/>
                                  </a:lnTo>
                                  <a:lnTo>
                                    <a:pt x="489" y="4"/>
                                  </a:lnTo>
                                  <a:lnTo>
                                    <a:pt x="502" y="6"/>
                                  </a:lnTo>
                                  <a:lnTo>
                                    <a:pt x="517" y="10"/>
                                  </a:lnTo>
                                  <a:lnTo>
                                    <a:pt x="530" y="14"/>
                                  </a:lnTo>
                                  <a:lnTo>
                                    <a:pt x="543" y="19"/>
                                  </a:lnTo>
                                  <a:lnTo>
                                    <a:pt x="556" y="24"/>
                                  </a:lnTo>
                                  <a:lnTo>
                                    <a:pt x="570" y="32"/>
                                  </a:lnTo>
                                  <a:lnTo>
                                    <a:pt x="475" y="201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45" y="189"/>
                                  </a:lnTo>
                                  <a:lnTo>
                                    <a:pt x="430" y="186"/>
                                  </a:lnTo>
                                  <a:lnTo>
                                    <a:pt x="415" y="184"/>
                                  </a:lnTo>
                                  <a:lnTo>
                                    <a:pt x="400" y="184"/>
                                  </a:lnTo>
                                  <a:lnTo>
                                    <a:pt x="386" y="184"/>
                                  </a:lnTo>
                                  <a:lnTo>
                                    <a:pt x="371" y="186"/>
                                  </a:lnTo>
                                  <a:lnTo>
                                    <a:pt x="358" y="189"/>
                                  </a:lnTo>
                                  <a:lnTo>
                                    <a:pt x="343" y="195"/>
                                  </a:lnTo>
                                  <a:lnTo>
                                    <a:pt x="329" y="200"/>
                                  </a:lnTo>
                                  <a:lnTo>
                                    <a:pt x="315" y="207"/>
                                  </a:lnTo>
                                  <a:lnTo>
                                    <a:pt x="301" y="216"/>
                                  </a:lnTo>
                                  <a:lnTo>
                                    <a:pt x="287" y="226"/>
                                  </a:lnTo>
                                  <a:lnTo>
                                    <a:pt x="273" y="237"/>
                                  </a:lnTo>
                                  <a:lnTo>
                                    <a:pt x="259" y="250"/>
                                  </a:lnTo>
                                  <a:lnTo>
                                    <a:pt x="246" y="263"/>
                                  </a:lnTo>
                                  <a:lnTo>
                                    <a:pt x="231" y="281"/>
                                  </a:lnTo>
                                  <a:lnTo>
                                    <a:pt x="218" y="297"/>
                                  </a:lnTo>
                                  <a:lnTo>
                                    <a:pt x="206" y="314"/>
                                  </a:lnTo>
                                  <a:lnTo>
                                    <a:pt x="197" y="330"/>
                                  </a:lnTo>
                                  <a:lnTo>
                                    <a:pt x="190" y="346"/>
                                  </a:lnTo>
                                  <a:lnTo>
                                    <a:pt x="183" y="362"/>
                                  </a:lnTo>
                                  <a:lnTo>
                                    <a:pt x="180" y="377"/>
                                  </a:lnTo>
                                  <a:lnTo>
                                    <a:pt x="178" y="393"/>
                                  </a:lnTo>
                                  <a:lnTo>
                                    <a:pt x="177" y="408"/>
                                  </a:lnTo>
                                  <a:lnTo>
                                    <a:pt x="178" y="423"/>
                                  </a:lnTo>
                                  <a:lnTo>
                                    <a:pt x="181" y="437"/>
                                  </a:lnTo>
                                  <a:lnTo>
                                    <a:pt x="186" y="450"/>
                                  </a:lnTo>
                                  <a:lnTo>
                                    <a:pt x="191" y="462"/>
                                  </a:lnTo>
                                  <a:lnTo>
                                    <a:pt x="198" y="474"/>
                                  </a:lnTo>
                                  <a:lnTo>
                                    <a:pt x="206" y="485"/>
                                  </a:lnTo>
                                  <a:lnTo>
                                    <a:pt x="217" y="496"/>
                                  </a:lnTo>
                                  <a:lnTo>
                                    <a:pt x="225" y="503"/>
                                  </a:lnTo>
                                  <a:lnTo>
                                    <a:pt x="234" y="509"/>
                                  </a:lnTo>
                                  <a:lnTo>
                                    <a:pt x="245" y="514"/>
                                  </a:lnTo>
                                  <a:lnTo>
                                    <a:pt x="255" y="519"/>
                                  </a:lnTo>
                                  <a:lnTo>
                                    <a:pt x="265" y="522"/>
                                  </a:lnTo>
                                  <a:lnTo>
                                    <a:pt x="277" y="523"/>
                                  </a:lnTo>
                                  <a:lnTo>
                                    <a:pt x="288" y="523"/>
                                  </a:lnTo>
                                  <a:lnTo>
                                    <a:pt x="301" y="523"/>
                                  </a:lnTo>
                                  <a:lnTo>
                                    <a:pt x="313" y="521"/>
                                  </a:lnTo>
                                  <a:lnTo>
                                    <a:pt x="327" y="517"/>
                                  </a:lnTo>
                                  <a:lnTo>
                                    <a:pt x="340" y="513"/>
                                  </a:lnTo>
                                  <a:lnTo>
                                    <a:pt x="355" y="507"/>
                                  </a:lnTo>
                                  <a:lnTo>
                                    <a:pt x="369" y="501"/>
                                  </a:lnTo>
                                  <a:lnTo>
                                    <a:pt x="385" y="493"/>
                                  </a:lnTo>
                                  <a:lnTo>
                                    <a:pt x="400" y="484"/>
                                  </a:lnTo>
                                  <a:lnTo>
                                    <a:pt x="417" y="474"/>
                                  </a:lnTo>
                                  <a:lnTo>
                                    <a:pt x="579" y="369"/>
                                  </a:lnTo>
                                  <a:lnTo>
                                    <a:pt x="596" y="358"/>
                                  </a:lnTo>
                                  <a:lnTo>
                                    <a:pt x="614" y="347"/>
                                  </a:lnTo>
                                  <a:lnTo>
                                    <a:pt x="632" y="338"/>
                                  </a:lnTo>
                                  <a:lnTo>
                                    <a:pt x="648" y="329"/>
                                  </a:lnTo>
                                  <a:lnTo>
                                    <a:pt x="665" y="320"/>
                                  </a:lnTo>
                                  <a:lnTo>
                                    <a:pt x="682" y="313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714" y="302"/>
                                  </a:lnTo>
                                  <a:lnTo>
                                    <a:pt x="728" y="297"/>
                                  </a:lnTo>
                                  <a:lnTo>
                                    <a:pt x="744" y="293"/>
                                  </a:lnTo>
                                  <a:lnTo>
                                    <a:pt x="758" y="290"/>
                                  </a:lnTo>
                                  <a:lnTo>
                                    <a:pt x="772" y="288"/>
                                  </a:lnTo>
                                  <a:lnTo>
                                    <a:pt x="786" y="287"/>
                                  </a:lnTo>
                                  <a:lnTo>
                                    <a:pt x="800" y="287"/>
                                  </a:lnTo>
                                  <a:lnTo>
                                    <a:pt x="812" y="287"/>
                                  </a:lnTo>
                                  <a:lnTo>
                                    <a:pt x="826" y="288"/>
                                  </a:lnTo>
                                  <a:lnTo>
                                    <a:pt x="850" y="293"/>
                                  </a:lnTo>
                                  <a:lnTo>
                                    <a:pt x="874" y="299"/>
                                  </a:lnTo>
                                  <a:lnTo>
                                    <a:pt x="896" y="307"/>
                                  </a:lnTo>
                                  <a:lnTo>
                                    <a:pt x="919" y="316"/>
                                  </a:lnTo>
                                  <a:lnTo>
                                    <a:pt x="940" y="328"/>
                                  </a:lnTo>
                                  <a:lnTo>
                                    <a:pt x="961" y="341"/>
                                  </a:lnTo>
                                  <a:lnTo>
                                    <a:pt x="980" y="356"/>
                                  </a:lnTo>
                                  <a:lnTo>
                                    <a:pt x="999" y="371"/>
                                  </a:lnTo>
                                  <a:lnTo>
                                    <a:pt x="1014" y="386"/>
                                  </a:lnTo>
                                  <a:lnTo>
                                    <a:pt x="1026" y="400"/>
                                  </a:lnTo>
                                  <a:lnTo>
                                    <a:pt x="1039" y="415"/>
                                  </a:lnTo>
                                  <a:lnTo>
                                    <a:pt x="1050" y="429"/>
                                  </a:lnTo>
                                  <a:lnTo>
                                    <a:pt x="1059" y="445"/>
                                  </a:lnTo>
                                  <a:lnTo>
                                    <a:pt x="1069" y="460"/>
                                  </a:lnTo>
                                  <a:lnTo>
                                    <a:pt x="1077" y="476"/>
                                  </a:lnTo>
                                  <a:lnTo>
                                    <a:pt x="1084" y="493"/>
                                  </a:lnTo>
                                  <a:lnTo>
                                    <a:pt x="1089" y="509"/>
                                  </a:lnTo>
                                  <a:lnTo>
                                    <a:pt x="1095" y="526"/>
                                  </a:lnTo>
                                  <a:lnTo>
                                    <a:pt x="1099" y="543"/>
                                  </a:lnTo>
                                  <a:lnTo>
                                    <a:pt x="1101" y="561"/>
                                  </a:lnTo>
                                  <a:lnTo>
                                    <a:pt x="1103" y="579"/>
                                  </a:lnTo>
                                  <a:lnTo>
                                    <a:pt x="1104" y="596"/>
                                  </a:lnTo>
                                  <a:lnTo>
                                    <a:pt x="1104" y="615"/>
                                  </a:lnTo>
                                  <a:lnTo>
                                    <a:pt x="1102" y="634"/>
                                  </a:lnTo>
                                  <a:lnTo>
                                    <a:pt x="1100" y="653"/>
                                  </a:lnTo>
                                  <a:lnTo>
                                    <a:pt x="1097" y="672"/>
                                  </a:lnTo>
                                  <a:lnTo>
                                    <a:pt x="1093" y="691"/>
                                  </a:lnTo>
                                  <a:lnTo>
                                    <a:pt x="1087" y="709"/>
                                  </a:lnTo>
                                  <a:lnTo>
                                    <a:pt x="1081" y="728"/>
                                  </a:lnTo>
                                  <a:lnTo>
                                    <a:pt x="1074" y="747"/>
                                  </a:lnTo>
                                  <a:lnTo>
                                    <a:pt x="1067" y="766"/>
                                  </a:lnTo>
                                  <a:lnTo>
                                    <a:pt x="1057" y="784"/>
                                  </a:lnTo>
                                  <a:lnTo>
                                    <a:pt x="1048" y="802"/>
                                  </a:lnTo>
                                  <a:lnTo>
                                    <a:pt x="1038" y="821"/>
                                  </a:lnTo>
                                  <a:lnTo>
                                    <a:pt x="1026" y="839"/>
                                  </a:lnTo>
                                  <a:lnTo>
                                    <a:pt x="1014" y="857"/>
                                  </a:lnTo>
                                  <a:lnTo>
                                    <a:pt x="1000" y="875"/>
                                  </a:lnTo>
                                  <a:lnTo>
                                    <a:pt x="986" y="893"/>
                                  </a:lnTo>
                                  <a:lnTo>
                                    <a:pt x="971" y="911"/>
                                  </a:lnTo>
                                  <a:lnTo>
                                    <a:pt x="955" y="928"/>
                                  </a:lnTo>
                                  <a:lnTo>
                                    <a:pt x="941" y="943"/>
                                  </a:lnTo>
                                  <a:lnTo>
                                    <a:pt x="927" y="957"/>
                                  </a:lnTo>
                                  <a:lnTo>
                                    <a:pt x="912" y="970"/>
                                  </a:lnTo>
                                  <a:lnTo>
                                    <a:pt x="897" y="983"/>
                                  </a:lnTo>
                                  <a:lnTo>
                                    <a:pt x="883" y="995"/>
                                  </a:lnTo>
                                  <a:lnTo>
                                    <a:pt x="868" y="1007"/>
                                  </a:lnTo>
                                  <a:lnTo>
                                    <a:pt x="853" y="1018"/>
                                  </a:lnTo>
                                  <a:lnTo>
                                    <a:pt x="838" y="1028"/>
                                  </a:lnTo>
                                  <a:lnTo>
                                    <a:pt x="823" y="1039"/>
                                  </a:lnTo>
                                  <a:lnTo>
                                    <a:pt x="807" y="1048"/>
                                  </a:lnTo>
                                  <a:lnTo>
                                    <a:pt x="792" y="1056"/>
                                  </a:lnTo>
                                  <a:lnTo>
                                    <a:pt x="775" y="1064"/>
                                  </a:lnTo>
                                  <a:lnTo>
                                    <a:pt x="759" y="1072"/>
                                  </a:lnTo>
                                  <a:lnTo>
                                    <a:pt x="743" y="1079"/>
                                  </a:lnTo>
                                  <a:lnTo>
                                    <a:pt x="726" y="1085"/>
                                  </a:lnTo>
                                  <a:lnTo>
                                    <a:pt x="710" y="1090"/>
                                  </a:lnTo>
                                  <a:lnTo>
                                    <a:pt x="693" y="1096"/>
                                  </a:lnTo>
                                  <a:lnTo>
                                    <a:pt x="676" y="1100"/>
                                  </a:lnTo>
                                  <a:lnTo>
                                    <a:pt x="660" y="1103"/>
                                  </a:lnTo>
                                  <a:lnTo>
                                    <a:pt x="643" y="1105"/>
                                  </a:lnTo>
                                  <a:lnTo>
                                    <a:pt x="627" y="1107"/>
                                  </a:lnTo>
                                  <a:lnTo>
                                    <a:pt x="610" y="1107"/>
                                  </a:lnTo>
                                  <a:lnTo>
                                    <a:pt x="593" y="1107"/>
                                  </a:lnTo>
                                  <a:lnTo>
                                    <a:pt x="577" y="1105"/>
                                  </a:lnTo>
                                  <a:lnTo>
                                    <a:pt x="560" y="1104"/>
                                  </a:lnTo>
                                  <a:lnTo>
                                    <a:pt x="544" y="1101"/>
                                  </a:lnTo>
                                  <a:lnTo>
                                    <a:pt x="527" y="1097"/>
                                  </a:lnTo>
                                  <a:lnTo>
                                    <a:pt x="510" y="1092"/>
                                  </a:lnTo>
                                  <a:lnTo>
                                    <a:pt x="494" y="1086"/>
                                  </a:lnTo>
                                  <a:lnTo>
                                    <a:pt x="477" y="1080"/>
                                  </a:lnTo>
                                  <a:lnTo>
                                    <a:pt x="461" y="1073"/>
                                  </a:lnTo>
                                  <a:lnTo>
                                    <a:pt x="444" y="1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22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889"/>
                              <a:ext cx="79" cy="70"/>
                            </a:xfrm>
                            <a:custGeom>
                              <a:avLst/>
                              <a:gdLst>
                                <a:gd name="T0" fmla="*/ 1188 w 1188"/>
                                <a:gd name="T1" fmla="*/ 868 h 1042"/>
                                <a:gd name="T2" fmla="*/ 1067 w 1188"/>
                                <a:gd name="T3" fmla="*/ 1042 h 1042"/>
                                <a:gd name="T4" fmla="*/ 306 w 1188"/>
                                <a:gd name="T5" fmla="*/ 510 h 1042"/>
                                <a:gd name="T6" fmla="*/ 139 w 1188"/>
                                <a:gd name="T7" fmla="*/ 749 h 1042"/>
                                <a:gd name="T8" fmla="*/ 0 w 1188"/>
                                <a:gd name="T9" fmla="*/ 652 h 1042"/>
                                <a:gd name="T10" fmla="*/ 457 w 1188"/>
                                <a:gd name="T11" fmla="*/ 0 h 1042"/>
                                <a:gd name="T12" fmla="*/ 596 w 1188"/>
                                <a:gd name="T13" fmla="*/ 97 h 1042"/>
                                <a:gd name="T14" fmla="*/ 429 w 1188"/>
                                <a:gd name="T15" fmla="*/ 336 h 1042"/>
                                <a:gd name="T16" fmla="*/ 1188 w 1188"/>
                                <a:gd name="T17" fmla="*/ 868 h 1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88" h="1042">
                                  <a:moveTo>
                                    <a:pt x="1188" y="868"/>
                                  </a:moveTo>
                                  <a:lnTo>
                                    <a:pt x="1067" y="1042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139" y="74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596" y="97"/>
                                  </a:lnTo>
                                  <a:lnTo>
                                    <a:pt x="429" y="336"/>
                                  </a:lnTo>
                                  <a:lnTo>
                                    <a:pt x="1188" y="8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23"/>
                          <wps:cNvSpPr>
                            <a:spLocks noChangeAspect="1"/>
                          </wps:cNvSpPr>
                          <wps:spPr bwMode="auto">
                            <a:xfrm>
                              <a:off x="2354" y="833"/>
                              <a:ext cx="87" cy="74"/>
                            </a:xfrm>
                            <a:custGeom>
                              <a:avLst/>
                              <a:gdLst>
                                <a:gd name="T0" fmla="*/ 1298 w 1298"/>
                                <a:gd name="T1" fmla="*/ 476 h 1116"/>
                                <a:gd name="T2" fmla="*/ 986 w 1298"/>
                                <a:gd name="T3" fmla="*/ 1116 h 1116"/>
                                <a:gd name="T4" fmla="*/ 0 w 1298"/>
                                <a:gd name="T5" fmla="*/ 635 h 1116"/>
                                <a:gd name="T6" fmla="*/ 309 w 1298"/>
                                <a:gd name="T7" fmla="*/ 0 h 1116"/>
                                <a:gd name="T8" fmla="*/ 455 w 1298"/>
                                <a:gd name="T9" fmla="*/ 72 h 1116"/>
                                <a:gd name="T10" fmla="*/ 233 w 1298"/>
                                <a:gd name="T11" fmla="*/ 529 h 1116"/>
                                <a:gd name="T12" fmla="*/ 500 w 1298"/>
                                <a:gd name="T13" fmla="*/ 659 h 1116"/>
                                <a:gd name="T14" fmla="*/ 679 w 1298"/>
                                <a:gd name="T15" fmla="*/ 292 h 1116"/>
                                <a:gd name="T16" fmla="*/ 823 w 1298"/>
                                <a:gd name="T17" fmla="*/ 362 h 1116"/>
                                <a:gd name="T18" fmla="*/ 643 w 1298"/>
                                <a:gd name="T19" fmla="*/ 729 h 1116"/>
                                <a:gd name="T20" fmla="*/ 919 w 1298"/>
                                <a:gd name="T21" fmla="*/ 864 h 1116"/>
                                <a:gd name="T22" fmla="*/ 1145 w 1298"/>
                                <a:gd name="T23" fmla="*/ 401 h 1116"/>
                                <a:gd name="T24" fmla="*/ 1298 w 1298"/>
                                <a:gd name="T25" fmla="*/ 476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98" h="1116">
                                  <a:moveTo>
                                    <a:pt x="1298" y="476"/>
                                  </a:moveTo>
                                  <a:lnTo>
                                    <a:pt x="986" y="1116"/>
                                  </a:lnTo>
                                  <a:lnTo>
                                    <a:pt x="0" y="635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455" y="72"/>
                                  </a:lnTo>
                                  <a:lnTo>
                                    <a:pt x="233" y="529"/>
                                  </a:lnTo>
                                  <a:lnTo>
                                    <a:pt x="500" y="659"/>
                                  </a:lnTo>
                                  <a:lnTo>
                                    <a:pt x="679" y="292"/>
                                  </a:lnTo>
                                  <a:lnTo>
                                    <a:pt x="823" y="362"/>
                                  </a:lnTo>
                                  <a:lnTo>
                                    <a:pt x="643" y="729"/>
                                  </a:lnTo>
                                  <a:lnTo>
                                    <a:pt x="919" y="864"/>
                                  </a:lnTo>
                                  <a:lnTo>
                                    <a:pt x="1145" y="401"/>
                                  </a:lnTo>
                                  <a:lnTo>
                                    <a:pt x="1298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24"/>
                          <wps:cNvSpPr>
                            <a:spLocks noChangeAspect="1"/>
                          </wps:cNvSpPr>
                          <wps:spPr bwMode="auto">
                            <a:xfrm>
                              <a:off x="2383" y="745"/>
                              <a:ext cx="89" cy="88"/>
                            </a:xfrm>
                            <a:custGeom>
                              <a:avLst/>
                              <a:gdLst>
                                <a:gd name="T0" fmla="*/ 1338 w 1338"/>
                                <a:gd name="T1" fmla="*/ 283 h 1323"/>
                                <a:gd name="T2" fmla="*/ 1286 w 1338"/>
                                <a:gd name="T3" fmla="*/ 479 h 1323"/>
                                <a:gd name="T4" fmla="*/ 358 w 1338"/>
                                <a:gd name="T5" fmla="*/ 231 h 1323"/>
                                <a:gd name="T6" fmla="*/ 1207 w 1338"/>
                                <a:gd name="T7" fmla="*/ 772 h 1323"/>
                                <a:gd name="T8" fmla="*/ 1180 w 1338"/>
                                <a:gd name="T9" fmla="*/ 872 h 1323"/>
                                <a:gd name="T10" fmla="*/ 174 w 1338"/>
                                <a:gd name="T11" fmla="*/ 919 h 1323"/>
                                <a:gd name="T12" fmla="*/ 1101 w 1338"/>
                                <a:gd name="T13" fmla="*/ 1167 h 1323"/>
                                <a:gd name="T14" fmla="*/ 1060 w 1338"/>
                                <a:gd name="T15" fmla="*/ 1323 h 1323"/>
                                <a:gd name="T16" fmla="*/ 0 w 1338"/>
                                <a:gd name="T17" fmla="*/ 1039 h 1323"/>
                                <a:gd name="T18" fmla="*/ 80 w 1338"/>
                                <a:gd name="T19" fmla="*/ 740 h 1323"/>
                                <a:gd name="T20" fmla="*/ 822 w 1338"/>
                                <a:gd name="T21" fmla="*/ 701 h 1323"/>
                                <a:gd name="T22" fmla="*/ 198 w 1338"/>
                                <a:gd name="T23" fmla="*/ 300 h 1323"/>
                                <a:gd name="T24" fmla="*/ 278 w 1338"/>
                                <a:gd name="T25" fmla="*/ 0 h 1323"/>
                                <a:gd name="T26" fmla="*/ 1338 w 1338"/>
                                <a:gd name="T27" fmla="*/ 283 h 1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38" h="1323">
                                  <a:moveTo>
                                    <a:pt x="1338" y="283"/>
                                  </a:moveTo>
                                  <a:lnTo>
                                    <a:pt x="1286" y="479"/>
                                  </a:lnTo>
                                  <a:lnTo>
                                    <a:pt x="358" y="231"/>
                                  </a:lnTo>
                                  <a:lnTo>
                                    <a:pt x="1207" y="772"/>
                                  </a:lnTo>
                                  <a:lnTo>
                                    <a:pt x="1180" y="872"/>
                                  </a:lnTo>
                                  <a:lnTo>
                                    <a:pt x="174" y="919"/>
                                  </a:lnTo>
                                  <a:lnTo>
                                    <a:pt x="1101" y="1167"/>
                                  </a:lnTo>
                                  <a:lnTo>
                                    <a:pt x="1060" y="1323"/>
                                  </a:lnTo>
                                  <a:lnTo>
                                    <a:pt x="0" y="1039"/>
                                  </a:lnTo>
                                  <a:lnTo>
                                    <a:pt x="80" y="740"/>
                                  </a:lnTo>
                                  <a:lnTo>
                                    <a:pt x="822" y="701"/>
                                  </a:lnTo>
                                  <a:lnTo>
                                    <a:pt x="198" y="30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133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6" o:spid="_x0000_s1026" style="position:absolute;margin-left:413.9pt;margin-top:785.3pt;width:82.2pt;height:28.35pt;z-index:-251658240;mso-position-vertical-relative:page" coordorigin="9696,15819" coordsize="1644,5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3" o:spid="_x0000_s1027" type="#_x0000_t75" alt="SIQ Q-700" style="position:absolute;left:9696;top:15819;width:849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6rTTDAAAA2gAAAA8AAABkcnMvZG93bnJldi54bWxEj0Frg0AUhO+F/oflBXpr1niQxLhKKRR6&#10;Sm2SQ44P91Wl7lvrbtTk13cDgRyHmfmGyYrZdGKkwbWWFayWEQjiyuqWawXHw8frGoTzyBo7y6Tg&#10;Qg6K/Pkpw1Tbib9p3PtaBAi7FBU03veplK5qyKBb2p44eD92MOiDHGqpB5wC3HQyjqJEGmw5LDTY&#10;03tD1e/+bBTIpCy7dYmnzXVnDn/TKJNp/FLqZTG/bUF4mv0jfG9/agUx3K6EGy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qtNMMAAADaAAAADwAAAAAAAAAAAAAAAACf&#10;AgAAZHJzL2Rvd25yZXYueG1sUEsFBgAAAAAEAAQA9wAAAI8DAAAAAA==&#10;">
                <v:imagedata r:id="rId2" o:title="SIQ Q-700"/>
              </v:shape>
              <v:group id="Group 325" o:spid="_x0000_s1028" style="position:absolute;left:10773;top:15819;width:567;height:567" coordorigin="1420,112" coordsize="110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group id="Group 268" o:spid="_x0000_s1029" style="position:absolute;left:1614;top:521;width:719;height:285" coordorigin="1614,521" coordsize="719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269" o:spid="_x0000_s1030" style="position:absolute;left:1614;top:521;width:71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>
                    <o:lock v:ext="edit" aspectratio="t"/>
                  </v:rect>
                  <v:rect id="Rectangle 270" o:spid="_x0000_s1031" style="position:absolute;left:1614;top:788;width:7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>
                    <o:lock v:ext="edit" aspectratio="t"/>
                  </v:rect>
                  <v:shape id="Freeform 271" o:spid="_x0000_s1032" style="position:absolute;left:1645;top:581;width:43;height:164;visibility:visible;mso-wrap-style:square;v-text-anchor:top" coordsize="643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fgMUA&#10;AADaAAAADwAAAGRycy9kb3ducmV2LnhtbESPT2vCQBTE74LfYXmF3nRTqVFiNiKlpUJP/gE9PrOv&#10;SWj2bbq71dhP3y0IHoeZ+Q2TL3vTijM531hW8DROQBCXVjdcKdjv3kZzED4ga2wtk4IreVgWw0GO&#10;mbYX3tB5GyoRIewzVFCH0GVS+rImg35sO+LofVpnMETpKqkdXiLctHKSJKk02HBcqLGjl5rKr+2P&#10;UeCep2nQ6fz1fXI6/n4ckv77Otso9fjQrxYgAvXhHr6111rBDP6vxBs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1+AxQAAANoAAAAPAAAAAAAAAAAAAAAAAJgCAABkcnMv&#10;ZG93bnJldi54bWxQSwUGAAAAAAQABAD1AAAAigMAAAAA&#10;" path="m6,2466l,,643,r,2466l6,2466xe" fillcolor="black" stroked="f">
                    <v:path arrowok="t" o:connecttype="custom" o:connectlocs="0,164;0,0;43,0;43,164;0,164" o:connectangles="0,0,0,0,0"/>
                    <o:lock v:ext="edit" aspectratio="t"/>
                  </v:shape>
                  <v:shape id="Freeform 272" o:spid="_x0000_s1033" style="position:absolute;left:1898;top:581;width:138;height:164;visibility:visible;mso-wrap-style:square;v-text-anchor:top" coordsize="2078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Uf70A&#10;AADaAAAADwAAAGRycy9kb3ducmV2LnhtbERPSwrCMBDdC94hjOBGNNWFSjWKiGJBUPwcYGjGtthM&#10;ahO13t4sBJeP958vG1OKF9WusKxgOIhAEKdWF5wpuF62/SkI55E1lpZJwYccLBft1hxjbd98otfZ&#10;ZyKEsItRQe59FUvp0pwMuoGtiAN3s7VBH2CdSV3jO4SbUo6iaCwNFhwacqxonVN6Pz+NguT41NVm&#10;MjSlNtvDPnnsevvbTqlup1nNQHhq/F/8cydaQdgaroQb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ZUf70AAADaAAAADwAAAAAAAAAAAAAAAACYAgAAZHJzL2Rvd25yZXYu&#10;eG1sUEsFBgAAAAAEAAQA9QAAAIIDAAAAAA==&#10;" path="m,2466l,,552,,1565,1457,1565,r513,l2078,2466r-363,l551,966r9,1500l,2466xe" fillcolor="black" stroked="f">
                    <v:path arrowok="t" o:connecttype="custom" o:connectlocs="0,164;0,0;37,0;104,97;104,0;138,0;138,164;114,164;37,64;37,164;0,164" o:connectangles="0,0,0,0,0,0,0,0,0,0,0"/>
                    <o:lock v:ext="edit" aspectratio="t"/>
                  </v:shape>
                  <v:shape id="Freeform 273" o:spid="_x0000_s1034" style="position:absolute;left:2054;top:617;width:131;height:128;visibility:visible;mso-wrap-style:square;v-text-anchor:top" coordsize="1962,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8EsIA&#10;AADaAAAADwAAAGRycy9kb3ducmV2LnhtbESPzWrDMBCE74W8g9hCb43cHPLjRg4hECi0PcRt7ou1&#10;tY2tlZDURMnTV4VAjsPMN8OsN8mM4kQ+9JYVvEwLEMSN1T23Cr6/9s9LECEiaxwtk4ILBdhUk4c1&#10;ltqe+UCnOrYil3AoUUEXoyulDE1HBsPUOuLs/VhvMGbpW6k9nnO5GeWsKObSYM95oUNHu46aof41&#10;ClaLunbzNKQPfd0e/afD94VBpZ4e0/YVRKQU7+Eb/aYzB/9X8g2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7wSwgAAANoAAAAPAAAAAAAAAAAAAAAAAJgCAABkcnMvZG93&#10;bnJldi54bWxQSwUGAAAAAAQABAD1AAAAhwMAAAAA&#10;" path="m1953,1254r,419l1941,1686r-13,11l1913,1710r-15,11l1882,1732r-17,12l1846,1755r-19,12l1807,1777r-21,10l1764,1798r-23,9l1717,1818r-24,9l1667,1835r-25,9l1616,1852r-28,8l1560,1867r-28,7l1501,1880r-29,6l1441,1891r-30,5l1379,1902r-32,3l1315,1908r-34,3l1248,1913r-33,2l1181,1916r-34,l1111,1916r-35,-1l1041,1913r-35,-2l971,1909r-35,-4l902,1902r-35,-6l833,1891r-33,-6l767,1879r-34,-7l701,1864r-32,-8l638,1848r-31,-11l577,1828r-30,-11l518,1806r-29,-12l462,1781r-27,-13l408,1754r-25,-14l358,1725r-24,-15l312,1693r-22,-17l270,1659r-20,-18l231,1622r-17,-19l200,1587r-12,-15l175,1555r-11,-17l141,1504r-21,-35l100,1434,84,1396,67,1358,54,1318,41,1279,30,1237,20,1196r-7,-44l7,1108,3,1063,1,1016,,969,1,939,3,907,7,875r5,-35l19,803r9,-36l38,729,51,689,64,650,81,610,98,570r20,-41l140,490r24,-40l190,410r28,-38l248,334r32,-36l314,263r38,-35l390,196r42,-31l476,137r47,-27l572,86,623,66,677,47,734,30,795,18,857,8,921,2,990,r73,1l1133,7r66,10l1262,29r60,17l1378,66r53,21l1482,113r46,28l1572,171r42,33l1652,239r35,36l1720,314r32,39l1780,393r26,43l1828,479r22,43l1869,567r17,44l1901,656r13,45l1926,745r9,45l1944,834r6,42l1955,918r3,40l1961,998r1,37l1962,1070r-1349,l613,1100r1,35l615,1153r2,19l619,1193r3,20l626,1234r4,22l636,1278r6,22l650,1321r11,22l671,1365r14,21l698,1407r17,20l733,1447r21,19l777,1484r25,18l830,1518r30,14l893,1547r37,11l968,1569r42,9l1055,1586r48,5l1155,1594r56,1l1241,1595r31,-2l1303,1590r31,-5l1365,1580r32,-7l1428,1565r31,-9l1489,1547r30,-11l1549,1525r30,-13l1608,1500r28,-13l1664,1474r27,-13l1717,1446r25,-15l1766,1418r23,-15l1811,1389r20,-15l1851,1361r18,-15l1885,1333r15,-13l1913,1308r12,-13l1934,1284r9,-11l1949,1263r4,-9xm1424,736r,-13l1422,709r-3,-14l1416,680r-3,-16l1408,650r-5,-16l1398,619r-8,-16l1383,588r-8,-16l1367,556r-11,-15l1346,526r-12,-14l1323,497r-14,-14l1296,469r-15,-12l1267,444r-16,-11l1235,422r-18,-10l1199,403r-19,-10l1160,386r-21,-6l1118,375r-21,-4l1074,368r-24,-3l1025,365r-21,2l983,369r-20,3l943,377r-20,5l905,389r-19,8l868,405r-17,9l834,425r-15,11l803,447r-15,13l774,472r-14,14l748,499r-12,15l724,528r-10,15l703,557r-9,16l686,588r-9,15l671,618r-6,15l659,648r-4,14l651,677r-3,14l646,705r-1,13l644,731r780,5xe" fillcolor="black" stroked="f">
                    <v:path arrowok="t" o:connecttype="custom" o:connectlocs="128,114;122,118;115,121;106,124;96,126;86,128;74,128;62,127;51,126;41,123;31,119;22,114;15,108;11,103;4,91;1,77;0,63;2,51;7,38;15,25;26,13;42,4;61,0;84,2;102,9;115,21;124,35;129,50;131,64;41,73;42,81;43,88;48,95;55,101;67,105;83,107;93,105;103,102;113,98;121,93;127,88;130,84;95,46;93,41;91,36;87,31;81,28;75,25;67,25;60,26;55,29;50,33;46,38;44,43;43,48" o:connectangles="0,0,0,0,0,0,0,0,0,0,0,0,0,0,0,0,0,0,0,0,0,0,0,0,0,0,0,0,0,0,0,0,0,0,0,0,0,0,0,0,0,0,0,0,0,0,0,0,0,0,0,0,0,0,0"/>
                    <o:lock v:ext="edit" aspectratio="t" verticies="t"/>
                  </v:shape>
                  <v:shape id="Freeform 274" o:spid="_x0000_s1035" style="position:absolute;left:2186;top:578;width:103;height:169;visibility:visible;mso-wrap-style:square;v-text-anchor:top" coordsize="1542,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Vf8MA&#10;AADbAAAADwAAAGRycy9kb3ducmV2LnhtbESPQUsDMRCF74L/IYzgzSb1IGVtWtpCYQVB3Cpeh2Tc&#10;XdxMliTdrv/eOQi9zfDevPfNejuHQU2Uch/ZwnJhQBG76HtuLXycjg8rULkgexwik4VfyrDd3N6s&#10;sfLxwu80NaVVEsK5QgtdKWOldXYdBcyLOBKL9h1TwCJrarVPeJHwMOhHY550wJ6locORDh25n+Yc&#10;LJgjfzWTMy9vSb9+7t2qPs+htvb+bt49gyo0l6v5/7r2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XVf8MAAADbAAAADwAAAAAAAAAAAAAAAACYAgAAZHJzL2Rv&#10;d25yZXYueG1sUEsFBgAAAAAEAAQA9QAAAIgDAAAAAA==&#10;" path="m1540,610r2,406l851,1016r,8l851,1050r-1,40l850,1141r,62l850,1272r-1,76l849,1428r,81l849,1590r,79l850,1743r,67l851,1869r1,48l853,1952r,17l855,1989r1,6l858,2000r2,5l863,2010r5,7l873,2022r6,5l886,2032r9,5l904,2043r11,4l928,2051r14,4l958,2059r16,3l994,2065r21,3l1039,2071r25,2l1092,2074r29,l1153,2074r35,l1226,2073r37,-2l1296,2068r29,-2l1350,2063r23,-3l1393,2057r16,-4l1425,2048r14,-5l1452,2036r12,-6l1477,2022r27,-18l1535,1983r-1,450l1468,2450r-69,17l1363,2475r-37,8l1289,2490r-38,7l1212,2502r-39,7l1133,2513r-39,4l1053,2520r-39,2l974,2523r-40,1l892,2522r-41,-4l812,2511r-38,-10l737,2490r-34,-15l668,2460r-32,-17l605,2425r-30,-21l547,2383r-27,-23l495,2337r-25,-23l447,2291r-21,-25l406,2242r-19,-24l369,2194r-15,-23l338,2149r-13,-21l313,2107r-11,-20l284,2054r-12,-27l264,2008r-3,-8l261,1023r-258,l,879,9,869,37,836,79,788r56,-63l199,651r74,-82l351,480r82,-89l487,331r58,-62l603,205r54,-60l706,93,745,52,771,24,782,14r8,-6l799,4r5,-2l809,1,815,r6,l826,r4,2l835,4r5,3l843,11r2,5l847,23r,8l848,37r1,19l849,85r1,36l850,215r-1,106l848,428r,92l847,585r,25l1540,610xe" fillcolor="black" stroked="f">
                    <v:path arrowok="t" o:connecttype="custom" o:connectlocs="57,68;57,73;57,85;57,101;57,117;57,128;57,133;57,134;58,135;60,136;62,137;65,138;69,139;75,139;82,139;89,138;93,138;96,137;99,135;102,163;91,166;84,167;76,168;68,169;60,169;52,167;45,165;38,161;33,156;28,152;25,147;22,142;19,138;17,134;0,59;5,53;18,38;33,22;44,10;52,2;53,0;54,0;55,0;56,1;57,2;57,6;57,21;57,39" o:connectangles="0,0,0,0,0,0,0,0,0,0,0,0,0,0,0,0,0,0,0,0,0,0,0,0,0,0,0,0,0,0,0,0,0,0,0,0,0,0,0,0,0,0,0,0,0,0,0,0"/>
                    <o:lock v:ext="edit" aspectratio="t"/>
                  </v:shape>
                  <v:shape id="Freeform 275" o:spid="_x0000_s1036" style="position:absolute;left:1712;top:681;width:37;height:35;visibility:visible;mso-wrap-style:square;v-text-anchor:top" coordsize="544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DgsEA&#10;AADbAAAADwAAAGRycy9kb3ducmV2LnhtbERPTYvCMBC9C/6HMII3m1ZEtGsUFRb2IktV0OPQzLbd&#10;bSalibX++40geJvH+5zVpje16Kh1lWUFSRSDIM6trrhQcD59ThYgnEfWWFsmBQ9ysFkPBytMtb1z&#10;Rt3RFyKEsEtRQel9k0rp8pIMusg2xIH7sa1BH2BbSN3iPYSbWk7jeC4NVhwaSmxoX1L+d7wZBctH&#10;33TXb/l7SORucZnNsupmM6XGo377AcJT79/il/tLh/kJ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rw4LBAAAA2wAAAA8AAAAAAAAAAAAAAAAAmAIAAGRycy9kb3du&#10;cmV2LnhtbFBLBQYAAAAABAAEAPUAAACGAwAAAAA=&#10;" path="m440,518l272,397,104,518,168,321,,198r207,l272,r64,198l544,198,376,321r64,197xe" fillcolor="black" stroked="f">
                    <v:path arrowok="t" o:connecttype="custom" o:connectlocs="30,35;19,27;7,35;11,22;0,13;14,13;19,0;23,13;37,13;26,22;30,35" o:connectangles="0,0,0,0,0,0,0,0,0,0,0"/>
                    <o:lock v:ext="edit" aspectratio="t"/>
                  </v:shape>
                  <v:shape id="Freeform 276" o:spid="_x0000_s1037" style="position:absolute;left:1703;top:644;width:37;height:35;visibility:visible;mso-wrap-style:square;v-text-anchor:top" coordsize="545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bWMIA&#10;AADbAAAADwAAAGRycy9kb3ducmV2LnhtbERPTWvCQBC9F/wPyxR6q5taKCV1FasogV5MFIq3MTsm&#10;odnZkB01/fddoeBtHu9zpvPBtepCfWg8G3gZJ6CIS28brgzsd+vnd1BBkC22nsnALwWYz0YPU0yt&#10;v3JOl0IqFUM4pGigFulSrUNZk8Mw9h1x5E6+dygR9pW2PV5juGv1JEnetMOGY0ONHS1rKn+KszOQ&#10;Wfz6/swkf803Q7E9JCtZHlfGPD0Oiw9QQoPcxf/uzMb5E7j9Eg/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ptYwgAAANsAAAAPAAAAAAAAAAAAAAAAAJgCAABkcnMvZG93&#10;bnJldi54bWxQSwUGAAAAAAQABAD1AAAAhwMAAAAA&#10;" path="m441,517l272,396,104,517,168,320,,197r208,l272,r64,197l545,197,377,320r64,197xe" fillcolor="black" stroked="f">
                    <v:path arrowok="t" o:connecttype="custom" o:connectlocs="30,35;18,27;7,35;11,22;0,13;14,13;18,0;23,13;37,13;26,22;30,35" o:connectangles="0,0,0,0,0,0,0,0,0,0,0"/>
                    <o:lock v:ext="edit" aspectratio="t"/>
                  </v:shape>
                  <v:shape id="Freeform 277" o:spid="_x0000_s1038" style="position:absolute;left:1713;top:607;width:36;height:34;visibility:visible;mso-wrap-style:square;v-text-anchor:top" coordsize="5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1gb8A&#10;AADbAAAADwAAAGRycy9kb3ducmV2LnhtbESPzQrCMBCE74LvEFbwIpqqIFKNIori0b+Lt6VZ22qz&#10;qU3U+vZGELztMvPNzk7ntSnEkyqXW1bQ70UgiBOrc04VnI7r7hiE88gaC8uk4E0O5rNmY4qxti/e&#10;0/PgUxFC2MWoIPO+jKV0SUYGXc+WxEG72MqgD2uVSl3hK4SbQg6iaCQN5hwuZFjSMqPkdniYUGMj&#10;8wg7uE3GZ39f7i7X286slGq36sUEhKfa/80/eqsDN4T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bWBvwAAANsAAAAPAAAAAAAAAAAAAAAAAJgCAABkcnMvZG93bnJl&#10;di54bWxQSwUGAAAAAAQABAD1AAAAhAMAAAAA&#10;" path="m440,518l272,397,104,518,168,321,,199r208,l272,r64,199l545,199,376,321r64,197xe" fillcolor="black" stroked="f">
                    <v:path arrowok="t" o:connecttype="custom" o:connectlocs="29,34;18,26;7,34;11,21;0,13;14,13;18,0;22,13;36,13;25,21;29,34" o:connectangles="0,0,0,0,0,0,0,0,0,0,0"/>
                    <o:lock v:ext="edit" aspectratio="t"/>
                  </v:shape>
                  <v:shape id="Freeform 278" o:spid="_x0000_s1039" style="position:absolute;left:1740;top:577;width:36;height:35;visibility:visible;mso-wrap-style:square;v-text-anchor:top" coordsize="5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t9b8A&#10;AADbAAAADwAAAGRycy9kb3ducmV2LnhtbESPzQrCMBCE74LvEFbwIpoqIlKNIori0b+Lt6VZ22qz&#10;qU3U+vZGELztMvPNzk7ntSnEkyqXW1bQ70UgiBOrc04VnI7r7hiE88gaC8uk4E0O5rNmY4qxti/e&#10;0/PgUxFC2MWoIPO+jKV0SUYGXc+WxEG72MqgD2uVSl3hK4SbQg6iaCQN5hwuZFjSMqPkdniYUGMj&#10;8wg7uE3GZ39f7i7X286slGq36sUEhKfa/80/eqsDN4T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C31vwAAANsAAAAPAAAAAAAAAAAAAAAAAJgCAABkcnMvZG93bnJl&#10;di54bWxQSwUGAAAAAAQABAD1AAAAhAMAAAAA&#10;" path="m441,518l273,396,104,518,168,321,,198r209,l273,r64,198l545,198,377,321r64,197xe" fillcolor="black" stroked="f">
                    <v:path arrowok="t" o:connecttype="custom" o:connectlocs="29,35;18,27;7,35;11,22;0,13;14,13;18,0;22,13;36,13;25,22;29,35" o:connectangles="0,0,0,0,0,0,0,0,0,0,0"/>
                    <o:lock v:ext="edit" aspectratio="t"/>
                  </v:shape>
                  <v:shape id="Freeform 279" o:spid="_x0000_s1040" style="position:absolute;left:1778;top:569;width:37;height:35;visibility:visible;mso-wrap-style:square;v-text-anchor:top" coordsize="5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Ibr8A&#10;AADbAAAADwAAAGRycy9kb3ducmV2LnhtbESPzQrCMBCE74LvEFbwIpoqKFKNIori0b+Lt6VZ22qz&#10;qU3U+vZGELztMvPNzk7ntSnEkyqXW1bQ70UgiBOrc04VnI7r7hiE88gaC8uk4E0O5rNmY4qxti/e&#10;0/PgUxFC2MWoIPO+jKV0SUYGXc+WxEG72MqgD2uVSl3hK4SbQg6iaCQN5hwuZFjSMqPkdniYUGMj&#10;8wg7uE3GZ39f7i7X286slGq36sUEhKfa/80/eqsDN4T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IhuvwAAANsAAAAPAAAAAAAAAAAAAAAAAJgCAABkcnMvZG93bnJl&#10;di54bWxQSwUGAAAAAAQABAD1AAAAhAMAAAAA&#10;" path="m441,518l272,395,105,518,168,319,,197r208,l272,r64,197l545,197,377,319r64,199xe" fillcolor="black" stroked="f">
                    <v:path arrowok="t" o:connecttype="custom" o:connectlocs="30,35;18,27;7,35;11,22;0,13;14,13;18,0;23,13;37,13;26,22;30,35" o:connectangles="0,0,0,0,0,0,0,0,0,0,0"/>
                    <o:lock v:ext="edit" aspectratio="t"/>
                  </v:shape>
                  <v:shape id="Freeform 280" o:spid="_x0000_s1041" style="position:absolute;left:1740;top:709;width:36;height:34;visibility:visible;mso-wrap-style:square;v-text-anchor:top" coordsize="5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WGb8A&#10;AADbAAAADwAAAGRycy9kb3ducmV2LnhtbESPzQrCMBCE74LvEFbwIprqQaQ2iiiKR/8u3pZmbavN&#10;pjZR69sbQfC2y8w3O5vMG1OKJ9WusKxgOIhAEKdWF5wpOB3X/QkI55E1lpZJwZsczGftVoKxti/e&#10;0/PgMxFC2MWoIPe+iqV0aU4G3cBWxEG72NqgD2udSV3jK4SbUo6iaCwNFhwu5FjRMqf0dniYUGMj&#10;iwh7uE0nZ39f7i7X286slOp2msUUhKfG/80/eqsDN4b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hYZvwAAANsAAAAPAAAAAAAAAAAAAAAAAJgCAABkcnMvZG93bnJl&#10;di54bWxQSwUGAAAAAAQABAD1AAAAhAMAAAAA&#10;" path="m441,518l272,396,105,518,168,321,,198r209,l272,r64,198l545,198,377,321r64,197xe" fillcolor="black" stroked="f">
                    <v:path arrowok="t" o:connecttype="custom" o:connectlocs="29,34;18,26;7,34;11,21;0,13;14,13;18,0;22,13;36,13;25,21;29,34" o:connectangles="0,0,0,0,0,0,0,0,0,0,0"/>
                    <o:lock v:ext="edit" aspectratio="t"/>
                  </v:shape>
                  <v:shape id="Freeform 281" o:spid="_x0000_s1042" style="position:absolute;left:1778;top:723;width:37;height:34;visibility:visible;mso-wrap-style:square;v-text-anchor:top" coordsize="544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7+bcIA&#10;AADbAAAADwAAAGRycy9kb3ducmV2LnhtbERPTWvCQBC9C/0PyxR6MxuLaEyzihYKXqQkLdTjkJ0m&#10;abOzIbvG5N+7BaG3ebzPyXajacVAvWssK1hEMQji0uqGKwWfH2/zBITzyBpby6RgIge77cMsw1Tb&#10;K+c0FL4SIYRdigpq77tUSlfWZNBFtiMO3LftDfoA+0rqHq8h3LTyOY5X0mDDoaHGjl5rKn+Li1Gw&#10;mcZuOL/Ln9NCHpKv5TJvLjZX6ulx3L+A8DT6f/HdfdRh/hr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v5twgAAANsAAAAPAAAAAAAAAAAAAAAAAJgCAABkcnMvZG93&#10;bnJldi54bWxQSwUGAAAAAAQABAD1AAAAhwMAAAAA&#10;" path="m440,518l272,395,104,518,168,320,,197r207,l272,r64,197l544,197,376,320r64,198xe" fillcolor="black" stroked="f">
                    <v:path arrowok="t" o:connecttype="custom" o:connectlocs="30,34;19,26;7,34;11,21;0,13;14,13;19,0;23,13;37,13;26,21;30,34" o:connectangles="0,0,0,0,0,0,0,0,0,0,0"/>
                    <o:lock v:ext="edit" aspectratio="t"/>
                  </v:shape>
                  <v:shape id="Freeform 282" o:spid="_x0000_s1043" style="position:absolute;left:1844;top:681;width:36;height:35;visibility:visible;mso-wrap-style:square;v-text-anchor:top" coordsize="5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n8MIA&#10;AADbAAAADwAAAGRycy9kb3ducmV2LnhtbESPMY/CMAyFdyT+Q+STWNA1heGECik6gUCMHLCwWY1p&#10;ezROaQKUf38eTmLzk9/3/LxY9q5RD+pC7dnAJElBERfe1lwaOB03nzNQISJbbDyTgRcFWObDwQIz&#10;65/8Q49DLJWEcMjQQBVjm2kdioochsS3xLK7+M5hFNmV2nb4lHDX6GmafmmHNcuFCltaVVRcD3cn&#10;Nba6TnGMu2J2jrfV/vJ73bu1MaOP/nsOKlIf3+Z/emeFk7Lyiwy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SfwwgAAANsAAAAPAAAAAAAAAAAAAAAAAJgCAABkcnMvZG93&#10;bnJldi54bWxQSwUGAAAAAAQABAD1AAAAhwMAAAAA&#10;" path="m105,518l273,397,441,518,377,321,545,198r-208,l273,,208,198,,198,168,321,105,518xe" fillcolor="black" stroked="f">
                    <v:path arrowok="t" o:connecttype="custom" o:connectlocs="7,35;18,27;29,35;25,22;36,13;22,13;18,0;14,13;0,13;11,22;7,35" o:connectangles="0,0,0,0,0,0,0,0,0,0,0"/>
                    <o:lock v:ext="edit" aspectratio="t"/>
                  </v:shape>
                  <v:shape id="Freeform 283" o:spid="_x0000_s1044" style="position:absolute;left:1853;top:644;width:36;height:35;visibility:visible;mso-wrap-style:square;v-text-anchor:top" coordsize="5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lEsAA&#10;AADbAAAADwAAAGRycy9kb3ducmV2LnhtbERP22oCMRB9L/gPYYS+1awFS12NogVBKIV2V9+HzexF&#10;k8myiRr/3hQKfZvDuc5yHa0RVxp851jBdJKBIK6c7rhRcCh3L+8gfEDWaByTgjt5WK9GT0vMtbvx&#10;D12L0IgUwj5HBW0IfS6lr1qy6CeuJ05c7QaLIcGhkXrAWwq3Rr5m2Zu02HFqaLGnj5aqc3GxCs6m&#10;qM1nPE7pVH9l5Tduy9MsKvU8jpsFiEAx/Iv/3Hud5s/h95d0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4lEsAAAADbAAAADwAAAAAAAAAAAAAAAACYAgAAZHJzL2Rvd25y&#10;ZXYueG1sUEsFBgAAAAAEAAQA9QAAAIUDAAAAAA==&#10;" path="m104,517l272,396,440,517,375,320,544,197r-208,l272,,207,197,,197,168,320,104,517xe" fillcolor="black" stroked="f">
                    <v:path arrowok="t" o:connecttype="custom" o:connectlocs="7,35;18,27;29,35;25,22;36,13;22,13;18,0;14,13;0,13;11,22;7,35" o:connectangles="0,0,0,0,0,0,0,0,0,0,0"/>
                    <o:lock v:ext="edit" aspectratio="t"/>
                  </v:shape>
                  <v:shape id="Freeform 284" o:spid="_x0000_s1045" style="position:absolute;left:1843;top:607;width:37;height:34;visibility:visible;mso-wrap-style:square;v-text-anchor:top" coordsize="5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hS8MA&#10;AADbAAAADwAAAGRycy9kb3ducmV2LnhtbESPsW7CQAyGd6S+w8mVuiC4wFBFgQMhEFXGkHbpZuVM&#10;Esj5Qu4K6dvjoVJH6/f/+fN6O7pO3WkIrWcDi3kCirjytuXawNfncZaCChHZYueZDPxSgO3mZbLG&#10;zPoHn+hexloJhEOGBpoY+0zrUDXkMMx9TyzZ2Q8Oo4xDre2AD4G7Ti+T5F07bFkuNNjTvqHqWv44&#10;0fjQbYJTzKv0O972xflyLdzBmLfXcbcCFWmM/8t/7dwaWIq9/CIA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hS8MAAADbAAAADwAAAAAAAAAAAAAAAACYAgAAZHJzL2Rv&#10;d25yZXYueG1sUEsFBgAAAAAEAAQA9QAAAIgDAAAAAA==&#10;" path="m104,518l272,397,441,518,376,321,545,199r-208,l272,,208,199,,199,169,321,104,518xe" fillcolor="black" stroked="f">
                    <v:path arrowok="t" o:connecttype="custom" o:connectlocs="7,34;18,26;30,34;26,21;37,13;23,13;18,0;14,13;0,13;11,21;7,34" o:connectangles="0,0,0,0,0,0,0,0,0,0,0"/>
                    <o:lock v:ext="edit" aspectratio="t"/>
                  </v:shape>
                  <v:shape id="Freeform 285" o:spid="_x0000_s1046" style="position:absolute;left:1816;top:577;width:37;height:35;visibility:visible;mso-wrap-style:square;v-text-anchor:top" coordsize="544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JP8QA&#10;AADbAAAADwAAAGRycy9kb3ducmV2LnhtbESPQWvCQBSE7wX/w/KE3uomEoqNrlKFQi9FYgv1+Mg+&#10;k9js27C7ifHfuwXB4zAz3zCrzWhaMZDzjWUF6SwBQVxa3XCl4Of742UBwgdkja1lUnAlD5v15GmF&#10;ubYXLmg4hEpECPscFdQhdLmUvqzJoJ/Zjjh6J+sMhihdJbXDS4SbVs6T5FUabDgu1NjRrqby79Ab&#10;BW/XsRuOe3n+SuV28ZtlRdPbQqnn6fi+BBFoDI/wvf2pFcxT+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CT/EAAAA2wAAAA8AAAAAAAAAAAAAAAAAmAIAAGRycy9k&#10;b3ducmV2LnhtbFBLBQYAAAAABAAEAPUAAACJAwAAAAA=&#10;" path="m104,518l272,396,440,518,375,321,544,198r-208,l272,,207,198,,198,168,321,104,518xe" fillcolor="black" stroked="f">
                    <v:path arrowok="t" o:connecttype="custom" o:connectlocs="7,35;19,27;30,35;26,22;37,13;23,13;19,0;14,13;0,13;11,22;7,35" o:connectangles="0,0,0,0,0,0,0,0,0,0,0"/>
                    <o:lock v:ext="edit" aspectratio="t"/>
                  </v:shape>
                  <v:shape id="Freeform 286" o:spid="_x0000_s1047" style="position:absolute;left:1816;top:709;width:36;height:34;visibility:visible;mso-wrap-style:square;v-text-anchor:top" coordsize="543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1GsIA&#10;AADbAAAADwAAAGRycy9kb3ducmV2LnhtbESPQWvCQBSE74L/YXmF3nSTQKWkrhIKAUuhaPTi7TX7&#10;TILZtyG7TeK/dwWhx2FmvmHW28m0YqDeNZYVxMsIBHFpdcOVgtMxX7yDcB5ZY2uZFNzIwXYzn60x&#10;1XbkAw2Fr0SAsEtRQe19l0rpypoMuqXtiIN3sb1BH2RfSd3jGOCmlUkUraTBhsNCjR191lReiz+j&#10;wLjkJ2+/JP7iGcfv21sWY7FX6vVlyj5AeJr8f/jZ3mkFSQK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fUawgAAANsAAAAPAAAAAAAAAAAAAAAAAJgCAABkcnMvZG93&#10;bnJldi54bWxQSwUGAAAAAAQABAD1AAAAhwMAAAAA&#10;" path="m103,518l272,396,440,518,375,321,543,198r-207,l272,,207,198,,198,168,321,103,518xe" fillcolor="black" stroked="f">
                    <v:path arrowok="t" o:connecttype="custom" o:connectlocs="7,34;18,26;29,34;25,21;36,13;22,13;18,0;14,13;0,13;11,21;7,34" o:connectangles="0,0,0,0,0,0,0,0,0,0,0"/>
                    <o:lock v:ext="edit" aspectratio="t"/>
                  </v:shape>
                  <v:shape id="Freeform 287" o:spid="_x0000_s1048" style="position:absolute;left:1793;top:677;width:37;height:34;visibility:visible;mso-wrap-style:square;v-text-anchor:top" coordsize="545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0fsQA&#10;AADbAAAADwAAAGRycy9kb3ducmV2LnhtbESPQWvCQBSE74L/YXlCb7pRoZToKlVpCfRi0kLx9sw+&#10;k9Ds25B91fTfd4VCj8PMfMOst4Nr1ZX60Hg2MJ8loIhLbxuuDHy8v0yfQAVBtth6JgM/FGC7GY/W&#10;mFp/45yuhVQqQjikaKAW6VKtQ1mTwzDzHXH0Lr53KFH2lbY93iLctXqRJI/aYcNxocaO9jWVX8W3&#10;M5BZfPvcZZIv89ehOJ6Sg+zPB2MeJsPzCpTQIP/hv3ZmDSyWcP8Sf4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69H7EAAAA2wAAAA8AAAAAAAAAAAAAAAAAmAIAAGRycy9k&#10;b3ducmV2LnhtbFBLBQYAAAAABAAEAPUAAACJAwAAAAA=&#10;" path="m105,517l273,394,441,517,377,320,545,197r-208,l273,,209,197,,197,169,320,105,517xe" fillcolor="black" stroked="f">
                    <v:path arrowok="t" o:connecttype="custom" o:connectlocs="7,34;19,26;30,34;26,21;37,13;23,13;19,0;14,13;0,13;11,21;7,34" o:connectangles="0,0,0,0,0,0,0,0,0,0,0"/>
                    <o:lock v:ext="edit" aspectratio="t"/>
                  </v:shape>
                  <v:shape id="Freeform 288" o:spid="_x0000_s1049" style="position:absolute;left:1839;top:740;width:36;height:35;visibility:visible;mso-wrap-style:square;v-text-anchor:top" coordsize="5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nSL8A&#10;AADbAAAADwAAAGRycy9kb3ducmV2LnhtbESPzQrCMBCE74LvEFbwIpoqIlKNIori0b+Lt6VZ22qz&#10;qU3U+vZGEDwOs/PNznRem0I8qXK5ZQX9XgSCOLE651TB6bjujkE4j6yxsEwK3uRgPms2phhr++I9&#10;PQ8+FQHCLkYFmfdlLKVLMjLoerYkDt7FVgZ9kFUqdYWvADeFHETRSBrMOTRkWNIyo+R2eJjwxkbm&#10;EXZwm4zP/r7cXa63nVkp1W7ViwkIT7X/H//SW61gMITvlgA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qOdIvwAAANsAAAAPAAAAAAAAAAAAAAAAAJgCAABkcnMvZG93bnJl&#10;di54bWxQSwUGAAAAAAQABAD1AAAAhAMAAAAA&#10;" path="m104,518l272,395,440,518,376,319,545,198r-209,l272,,209,198,,198,168,319,104,518xe" fillcolor="black" stroked="f">
                    <v:path arrowok="t" o:connecttype="custom" o:connectlocs="7,35;18,27;29,35;25,22;36,13;22,13;18,0;14,13;0,13;11,22;7,35" o:connectangles="0,0,0,0,0,0,0,0,0,0,0"/>
                    <o:lock v:ext="edit" aspectratio="t"/>
                  </v:shape>
                </v:group>
                <v:group id="Group 289" o:spid="_x0000_s1050" style="position:absolute;left:1420;top:112;width:1103;height:1103" coordorigin="1420,112" coordsize="110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o:lock v:ext="edit" aspectratio="t"/>
                  <v:rect id="Rectangle 290" o:spid="_x0000_s1051" style="position:absolute;left:1421;top:619;width:16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h+8UA&#10;AADbAAAADwAAAGRycy9kb3ducmV2LnhtbESPQWvCQBSE70L/w/IKvdVNUrAS3QQNSAtFqLaIx2f2&#10;mQSzb0N2G9N/3xUKHoeZ+YZZ5qNpxUC9aywriKcRCOLS6oYrBd9fm+c5COeRNbaWScEvOcizh8kS&#10;U22vvKNh7ysRIOxSVFB736VSurImg25qO+LgnW1v0AfZV1L3eA1w08okimbSYMNhocaOiprKy/7H&#10;KIgO56F4PR3Wx+On28YlJS8fb4lST4/jagHC0+jv4f/2u1aQzO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qH7xQAAANsAAAAPAAAAAAAAAAAAAAAAAJgCAABkcnMv&#10;ZG93bnJldi54bWxQSwUGAAAAAAQABAD1AAAAigMAAAAA&#10;" fillcolor="#1f1a17" stroked="f">
                    <o:lock v:ext="edit" aspectratio="t"/>
                  </v:rect>
                  <v:rect id="Rectangle 291" o:spid="_x0000_s1052" style="position:absolute;left:2362;top:619;width:15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EYMUA&#10;AADbAAAADwAAAGRycy9kb3ducmV2LnhtbESPQWvCQBSE74X+h+UVetNNIlSJboIGxEIpVFvE4zP7&#10;TILZtyG7jem/7xaEHoeZ+YZZ5aNpxUC9aywriKcRCOLS6oYrBV+f28kChPPIGlvLpOCHHOTZ48MK&#10;U21vvKfh4CsRIOxSVFB736VSurImg25qO+LgXWxv0AfZV1L3eAtw08okil6kwYbDQo0dFTWV18O3&#10;URAdL0MxPx83p9OHe49LSmZvu0Sp56dxvQThafT/4Xv7VStI5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gRgxQAAANsAAAAPAAAAAAAAAAAAAAAAAJgCAABkcnMv&#10;ZG93bnJldi54bWxQSwUGAAAAAAQABAD1AAAAigMAAAAA&#10;" fillcolor="#1f1a17" stroked="f">
                    <o:lock v:ext="edit" aspectratio="t"/>
                  </v:rect>
                  <v:group id="Group 292" o:spid="_x0000_s1053" style="position:absolute;left:1424;top:112;width:1095;height:484" coordorigin="1424,112" coordsize="1095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o:lock v:ext="edit" aspectratio="t"/>
                    <v:shape id="Freeform 293" o:spid="_x0000_s1054" style="position:absolute;left:1424;top:112;width:1095;height:484;visibility:visible;mso-wrap-style:square;v-text-anchor:top" coordsize="16416,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Ft8IA&#10;AADbAAAADwAAAGRycy9kb3ducmV2LnhtbESPQWsCMRSE74L/ITyhN826VKmrUURQeipoC70+Ns/N&#10;tpuXJcmu23/fCILHYWa+YTa7wTaiJx9qxwrmswwEcel0zZWCr8/j9A1EiMgaG8ek4I8C7Lbj0QYL&#10;7W58pv4SK5EgHApUYGJsCylDachimLmWOHlX5y3GJH0ltcdbgttG5lm2lBZrTgsGWzoYKn8vnVWw&#10;WJxez6f5B5L/uR7LLje+/zZKvUyG/RpEpCE+w4/2u1aQr+D+Jf0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oW3wgAAANsAAAAPAAAAAAAAAAAAAAAAAJgCAABkcnMvZG93&#10;bnJldi54bWxQSwUGAAAAAAQABAD1AAAAhwMAAAAA&#10;" path="m2405,7264r50,-259l2517,6752r72,-250l2672,6257r93,-240l2868,5783r113,-229l3104,5330r131,-217l3376,4902r149,-205l3684,4500r165,-191l4023,4125r182,-175l4394,3781r196,-159l4793,3470r210,-142l5219,3194r221,-125l5668,2954r233,-106l6140,2753r243,-85l6632,2593r252,-64l7142,2476r260,-42l7668,2404r268,-18l8208,2380r270,6l8746,2404r265,30l9272,2476r258,53l9782,2593r249,75l10275,2753r237,95l10746,2954r228,115l11196,3194r216,134l11622,3470r203,152l12021,3781r189,169l12392,4126r174,183l12732,4500r158,198l13040,4902r141,211l13312,5331r123,223l13548,5784r103,234l13744,6258r83,245l13900,6752r61,254l14012,7264r2404,l16361,6884r-73,-376l16199,6140r-105,-363l15972,5422r-136,-348l15684,4734r-166,-332l15337,4080r-194,-314l14936,3462r-221,-295l14481,2884r-245,-273l13979,2348r-269,-250l13431,1859r-291,-226l12840,1420r-309,-200l12211,1033,11883,861,11547,703,11203,560,10851,432,10492,320r-367,-96l9753,144,9374,82,8990,38,8601,10,8208,,7813,10,7424,38,7040,82r-379,62l6289,224r-367,96l5563,432,5211,560,4867,703,4531,861r-328,172l3884,1220r-310,200l3274,1633r-290,226l2705,2098r-269,250l2179,2611r-245,273l1700,3167r-220,295l1273,3766r-194,314l898,4402,732,4734,581,5074,444,5422,322,5777,217,6140r-89,368l55,6884,,7264r2405,xe" fillcolor="#1f1a17" stroked="f">
                      <v:path arrowok="t" o:connecttype="custom" o:connectlocs="168,450;184,401;207,355;235,313;268,275;306,241;348,213;394,190;442,173;494,162;548,159;601,162;652,173;701,190;747,213;789,241;827,275;860,313;888,355;911,401;927,450;1095,484;1081,409;1056,338;1023,272;982,211;932,156;876,109;815,69;747,37;675,15;600,3;521,1;444,10;371,29;302,57;238,95;180,140;129,192;85,251;49,315;21,385;4,459" o:connectangles="0,0,0,0,0,0,0,0,0,0,0,0,0,0,0,0,0,0,0,0,0,0,0,0,0,0,0,0,0,0,0,0,0,0,0,0,0,0,0,0,0,0,0"/>
                      <o:lock v:ext="edit" aspectratio="t"/>
                    </v:shape>
                    <v:shape id="Freeform 294" o:spid="_x0000_s1055" style="position:absolute;left:1424;top:112;width:1095;height:484;visibility:visible;mso-wrap-style:square;v-text-anchor:top" coordsize="16416,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PiL8A&#10;AADbAAAADwAAAGRycy9kb3ducmV2LnhtbERPy2oCMRTdF/oP4Rbc1YwWZRiNUgSxi4L4+IBrcp2M&#10;ndwMk6jx75uF4PJw3vNlcq24UR8azwpGwwIEsfam4VrB8bD+LEGEiGyw9UwKHhRguXh/m2Nl/J13&#10;dNvHWuQQDhUqsDF2lZRBW3IYhr4jztzZ9w5jhn0tTY/3HO5aOS6KqXTYcG6w2NHKkv7bX52C6YRR&#10;p98ynCbj7SVtRuXRSq3U4CN9z0BESvElfrp/jIKvvD5/yT9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SM+IvwAAANsAAAAPAAAAAAAAAAAAAAAAAJgCAABkcnMvZG93bnJl&#10;di54bWxQSwUGAAAAAAQABAD1AAAAhAMAAAAA&#10;" path="m2405,7264r50,-259l2517,6752r72,-250l2672,6257r93,-240l2868,5783r113,-229l3104,5330r131,-217l3376,4902r149,-205l3684,4500r165,-191l4023,4125r182,-175l4394,3781r196,-159l4793,3470r210,-142l5219,3194r221,-125l5668,2954r233,-106l6140,2753r243,-85l6632,2593r252,-64l7142,2476r260,-42l7668,2404r268,-18l8208,2380r270,6l8746,2404r265,30l9272,2476r258,53l9782,2593r249,75l10275,2753r237,95l10746,2954r228,115l11196,3194r216,134l11622,3470r203,152l12021,3781r189,169l12392,4126r174,183l12732,4500r158,198l13040,4902r141,211l13312,5331r123,223l13548,5784r103,234l13744,6258r83,245l13900,6752r61,254l14012,7264r2404,l16361,6884r-73,-376l16199,6140r-105,-363l15972,5422r-136,-348l15684,4734r-166,-332l15337,4080r-194,-314l14936,3462r-221,-295l14481,2884r-245,-273l13979,2348r-269,-250l13431,1859r-291,-226l12840,1420r-309,-200l12211,1033,11883,861,11547,703,11203,560,10851,432,10492,320r-367,-96l9753,144,9374,82,8990,38,8601,10,8208,,7813,10,7424,38,7040,82r-379,62l6289,224r-367,96l5563,432,5211,560,4867,703,4531,861r-328,172l3884,1220r-310,200l3274,1633r-290,226l2705,2098r-269,250l2179,2611r-245,273l1700,3167r-220,295l1273,3766r-194,314l898,4402,732,4734,581,5074,444,5422,322,5777,217,6140r-89,368l55,6884,,7264r2405,xe" filled="f" strokecolor="#1f1a17" strokeweight=".2pt">
                      <v:path arrowok="t" o:connecttype="custom" o:connectlocs="168,450;184,401;207,355;235,313;268,275;306,241;348,213;394,190;442,173;494,162;548,159;601,162;652,173;701,190;747,213;789,241;827,275;860,313;888,355;911,401;927,450;1095,484;1081,409;1056,338;1023,272;982,211;932,156;876,109;815,69;747,37;675,15;600,3;521,1;444,10;371,29;302,57;238,95;180,140;129,192;85,251;49,315;21,385;4,459" o:connectangles="0,0,0,0,0,0,0,0,0,0,0,0,0,0,0,0,0,0,0,0,0,0,0,0,0,0,0,0,0,0,0,0,0,0,0,0,0,0,0,0,0,0,0"/>
                      <o:lock v:ext="edit" aspectratio="t"/>
                    </v:shape>
                  </v:group>
                  <v:group id="Group 295" o:spid="_x0000_s1056" style="position:absolute;left:1420;top:664;width:1103;height:551" coordorigin="1420,664" coordsize="1103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o:lock v:ext="edit" aspectratio="t"/>
                    <v:shape id="Freeform 296" o:spid="_x0000_s1057" style="position:absolute;left:1420;top:664;width:1103;height:551;visibility:visible;mso-wrap-style:square;v-text-anchor:top" coordsize="16541,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8rMEA&#10;AADbAAAADwAAAGRycy9kb3ducmV2LnhtbESPQYvCMBSE7wv+h/AEb2tqBelWo4i7olerKx4fzbMt&#10;Ni+liVr/vREEj8PMfMPMFp2pxY1aV1lWMBpGIIhzqysuFBz26+8EhPPIGmvLpOBBDhbz3tcMU23v&#10;vKNb5gsRIOxSVFB636RSurwkg25oG+LgnW1r0AfZFlK3eA9wU8s4iibSYMVhocSGViXll+xqFJw4&#10;bv6iX5n9JJtu+X/YmnOyPyo16HfLKQhPnf+E3+2tVjCO4fU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oPKzBAAAA2wAAAA8AAAAAAAAAAAAAAAAAmAIAAGRycy9kb3du&#10;cmV2LnhtbFBLBQYAAAAABAAEAPUAAACGAwAAAAA=&#10;" path="m14161,r-7,303l14131,602r-37,294l14042,1187r-67,285l13896,1752r-93,274l13698,2292r-118,262l13450,2807r-142,247l13154,3293r-164,231l12816,3746r-186,214l12435,4165r-204,195l12017,4546r-222,174l11563,4884r-238,154l11078,5180r-254,130l10563,5427r-268,106l10021,5625r-279,80l9457,5770r-290,52l8872,5860r-298,23l8271,5890r-305,-7l7668,5860r-295,-38l7082,5770r-284,-65l6518,5625r-273,-92l5977,5427,5716,5310,5462,5180,5215,5038,4976,4884,4745,4720,4523,4546,4309,4360,4105,4165,3910,3960,3725,3746,3549,3524,3386,3293,3232,3054,3090,2807,2960,2554,2843,2292,2737,2026r-92,-274l2565,1472r-66,-285l2447,896,2410,602,2387,303,2380,,,,12,425,43,845r53,415l168,1666r93,400l372,2458r130,385l650,3218r166,368l999,3942r199,346l1413,4624r230,323l1889,5260r259,300l2422,5847r288,274l3010,6381r312,246l3646,6857r336,215l4328,7271r357,183l5051,7620r376,147l5811,7898r392,111l6604,8102r407,72l7425,8227r419,31l8271,8270r425,-12l9115,8227r414,-53l9936,8102r401,-93l10729,7898r384,-131l11489,7620r366,-166l12212,7271r346,-199l12894,6857r324,-230l13530,6381r300,-260l14118,5847r274,-287l14652,5260r245,-313l15128,4624r215,-336l15542,3942r183,-356l15890,3218r149,-375l16168,2458r112,-392l16373,1666r72,-406l16498,845r31,-420l16541,,14161,xe" fillcolor="#1f1a17" stroked="f">
                      <v:path arrowok="t" o:connecttype="custom" o:connectlocs="942,40;932,98;913,153;887,203;855,250;816,290;771,325;722,354;668,375;611,388;552,392;492,388;435,375;381,354;332,325;287,290;248,250;216,203;190,153;171,98;161,40;0,0;6,84;25,164;54,239;94,308;143,370;201,425;266,471;337,508;414,534;495,548;580,550;663,540;741,517;814,484;881,442;941,390;993,330;1036,263;1070,189;1092,111;1102,28" o:connectangles="0,0,0,0,0,0,0,0,0,0,0,0,0,0,0,0,0,0,0,0,0,0,0,0,0,0,0,0,0,0,0,0,0,0,0,0,0,0,0,0,0,0,0"/>
                      <o:lock v:ext="edit" aspectratio="t"/>
                    </v:shape>
                    <v:shape id="Freeform 297" o:spid="_x0000_s1058" style="position:absolute;left:1420;top:664;width:1103;height:551;visibility:visible;mso-wrap-style:square;v-text-anchor:top" coordsize="16541,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MxcQA&#10;AADbAAAADwAAAGRycy9kb3ducmV2LnhtbESPQWvCQBSE74X+h+UVems2KohEVwmFogUh1la8PrPP&#10;JJh9G7JrjP56tyB4HGbmG2a26E0tOmpdZVnBIIpBEOdWV1wo+Pv9+piAcB5ZY22ZFFzJwWL++jLD&#10;RNsL/1C39YUIEHYJKii9bxIpXV6SQRfZhjh4R9sa9EG2hdQtXgLc1HIYx2NpsOKwUGJDnyXlp+3Z&#10;KEg3Wbc+L2ved9+c0S0bpIfhTqn3tz6dgvDU+2f40V5pBaMR/H8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DMXEAAAA2wAAAA8AAAAAAAAAAAAAAAAAmAIAAGRycy9k&#10;b3ducmV2LnhtbFBLBQYAAAAABAAEAPUAAACJAwAAAAA=&#10;" path="m14161,r-7,303l14131,602r-37,294l14042,1187r-67,285l13896,1752r-93,274l13698,2292r-118,262l13450,2807r-142,247l13154,3293r-164,231l12816,3746r-186,214l12435,4165r-204,195l12017,4546r-222,174l11563,4884r-238,154l11078,5180r-254,130l10563,5427r-268,106l10021,5625r-279,80l9457,5770r-290,52l8872,5860r-298,23l8271,5890r-305,-7l7668,5860r-295,-38l7082,5770r-284,-65l6518,5625r-273,-92l5977,5427,5716,5310,5462,5180,5215,5038,4976,4884,4745,4720,4523,4546,4309,4360,4105,4165,3910,3960,3725,3746,3549,3524,3386,3293,3232,3054,3090,2807,2960,2554,2843,2292,2737,2026r-92,-274l2565,1472r-66,-285l2447,896,2410,602,2387,303,2380,,,,12,425,43,845r53,415l168,1666r93,400l372,2458r130,385l650,3218r166,368l999,3942r199,346l1413,4624r230,323l1889,5260r259,300l2422,5847r288,274l3010,6381r312,246l3646,6857r336,215l4328,7271r357,183l5051,7620r376,147l5811,7898r392,111l6604,8102r407,72l7425,8227r419,31l8271,8270r425,-12l9115,8227r414,-53l9936,8102r401,-93l10729,7898r384,-131l11489,7620r366,-166l12212,7271r346,-199l12894,6857r324,-230l13530,6381r300,-260l14118,5847r274,-287l14652,5260r245,-313l15128,4624r215,-336l15542,3942r183,-356l15890,3218r149,-375l16168,2458r112,-392l16373,1666r72,-406l16498,845r31,-420l16541,,14161,xe" filled="f" strokecolor="#1f1a17" strokeweight=".2pt">
                      <v:path arrowok="t" o:connecttype="custom" o:connectlocs="942,40;932,98;913,153;887,203;855,250;816,290;771,325;722,354;668,375;611,388;552,392;492,388;435,375;381,354;332,325;287,290;248,250;216,203;190,153;171,98;161,40;0,0;6,84;25,164;54,239;94,308;143,370;201,425;266,471;337,508;414,534;495,548;580,550;663,540;741,517;814,484;881,442;941,390;993,330;1036,263;1070,189;1092,111;1102,28" o:connectangles="0,0,0,0,0,0,0,0,0,0,0,0,0,0,0,0,0,0,0,0,0,0,0,0,0,0,0,0,0,0,0,0,0,0,0,0,0,0,0,0,0,0,0"/>
                      <o:lock v:ext="edit" aspectratio="t"/>
                    </v:shape>
                  </v:group>
                </v:group>
                <v:group id="Group 298" o:spid="_x0000_s1059" style="position:absolute;left:1519;top:156;width:906;height:320" coordorigin="1519,156" coordsize="90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o:lock v:ext="edit" aspectratio="t"/>
                  <v:shape id="Freeform 299" o:spid="_x0000_s1060" style="position:absolute;left:1519;top:411;width:74;height:65;visibility:visible;mso-wrap-style:square;v-text-anchor:top" coordsize="1103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9v8UA&#10;AADbAAAADwAAAGRycy9kb3ducmV2LnhtbESP3WrCQBSE7wu+w3KE3tWNllYbs4r0RwV7UW0e4JA9&#10;JsHs2TS7ifHtXaHg5TAz3zDJsjeV6KhxpWUF41EEgjizuuRcQfr79TQD4TyyxsoyKbiQg+Vi8JBg&#10;rO2Z99QdfC4ChF2MCgrv61hKlxVk0I1sTRy8o20M+iCbXOoGzwFuKjmJoldpsOSwUGBN7wVlp0Nr&#10;FERvP9/tdl1ON3+5332sUjP97CdKPQ771RyEp97fw//trVbw/AK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j2/xQAAANsAAAAPAAAAAAAAAAAAAAAAAJgCAABkcnMv&#10;ZG93bnJldi54bWxQSwUGAAAAAAQABAD1AAAAigMAAAAA&#10;" path="m806,359l909,207r18,12l943,231r15,13l973,257r13,13l1000,285r12,13l1024,314r10,14l1044,344r10,16l1062,377r8,17l1077,411r7,18l1090,447r4,18l1098,484r3,19l1102,520r1,20l1103,559r-1,18l1100,596r-3,20l1093,634r-5,20l1083,673r-8,20l1067,712r-8,20l1048,751r-9,16l1030,783r-10,14l1010,812r-10,13l989,839r-10,11l967,863r-11,10l945,884r-13,9l920,902r-13,9l894,918r-14,7l867,931r-14,6l839,942r-15,5l810,951r-15,3l780,957r-15,3l750,962r-16,3l718,966r-16,1l685,967r-16,-1l652,966r-17,-3l619,962r-36,-5l549,951r-34,-9l481,932,445,920,411,906,377,890,343,873,316,858,290,842,265,826,241,810,218,793,196,776,176,758,156,739,137,722,120,702,104,682,88,661,74,642,61,620,49,598,39,576,28,555,20,532,14,509,9,486,4,464,1,441,,419,,396,2,374,5,351r5,-23l16,305r7,-22l31,260,42,237,53,214,63,196,73,179,84,163,96,148r11,-15l120,120r12,-14l146,94,159,82,174,71,188,60r16,-9l219,43r17,-8l252,27r18,-6l287,16r18,-5l323,7,342,4,360,1,380,r19,l418,r20,1l459,4r21,4l500,11r22,5l543,22r22,6l588,36,519,206r-30,-7l460,192r-27,-5l407,184r-25,-1l359,184r-23,2l316,190r-20,6l278,205r-9,4l261,214r-9,5l245,224r-7,8l231,238r-8,7l217,252r-6,9l205,269r-5,9l194,287r-6,12l183,312r-4,12l176,337r-3,12l171,361r-1,13l171,386r2,13l174,411r3,13l181,436r4,14l191,462r6,13l205,488r8,13l221,513r11,12l243,538r12,13l267,564r13,11l295,588r15,12l326,612r17,12l360,635r19,13l399,659r19,12l440,682r22,12l483,704r22,10l524,723r21,8l565,738r18,6l602,750r19,5l638,759r18,3l673,764r16,2l706,767r16,-1l737,765r15,-1l766,762r14,-3l793,755r13,-4l818,746r11,-6l840,734r10,-7l861,720r9,-9l878,702r9,-9l895,682r7,-11l908,659r6,-9l918,640r3,-10l924,620r3,-9l929,600r1,-9l931,580r,-10l931,560r-1,-11l929,539r-5,-21l918,496r-9,-20l899,456,887,437,874,420,859,403,843,387,825,373,806,359xe" stroked="f">
                    <v:path arrowok="t" o:connecttype="custom" o:connectlocs="63,16;67,19;70,23;72,28;74,33;74,38;73,43;72,48;69,53;66,56;63,59;60,62;56,63;52,64;48,65;44,65;37,64;28,61;19,57;13,52;8,47;4,42;1,36;0,30;0,24;2,17;5,12;8,8;12,5;16,2;20,1;25,0;31,0;36,1;33,13;26,12;20,13;17,15;15,16;13,19;12,22;11,25;12,29;13,32;16,35;19,39;23,42;28,45;34,48;39,50;44,51;48,51;52,51;56,50;58,48;61,45;62,42;62,40;62,37;61,32;58,27" o:connectangles="0,0,0,0,0,0,0,0,0,0,0,0,0,0,0,0,0,0,0,0,0,0,0,0,0,0,0,0,0,0,0,0,0,0,0,0,0,0,0,0,0,0,0,0,0,0,0,0,0,0,0,0,0,0,0,0,0,0,0,0,0"/>
                    <o:lock v:ext="edit" aspectratio="t"/>
                  </v:shape>
                  <v:shape id="Freeform 300" o:spid="_x0000_s1061" style="position:absolute;left:1594;top:291;width:85;height:84;visibility:visible;mso-wrap-style:square;v-text-anchor:top" coordsize="128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Un8UA&#10;AADbAAAADwAAAGRycy9kb3ducmV2LnhtbESPQWvCQBSE70L/w/IKvUjdJA1SoqsUoZAeeqj20OMz&#10;+5oNZt+G7Jqk/nq3IHgcZuYbZr2dbCsG6n3jWEG6SEAQV043XCv4Prw/v4LwAVlj65gU/JGH7eZh&#10;tsZCu5G/aNiHWkQI+wIVmBC6QkpfGbLoF64jjt6v6y2GKPta6h7HCLetzJJkKS02HBcMdrQzVJ32&#10;Z6vg5zNrj/kpz+cfRg+XcpBpl0ulnh6ntxWIQFO4h2/tUit4WcL/l/g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9SfxQAAANsAAAAPAAAAAAAAAAAAAAAAAJgCAABkcnMv&#10;ZG93bnJldi54bWxQSwUGAAAAAAQABAD1AAAAigMAAAAA&#10;" path="m1284,757l789,1270,,508,490,,607,113,254,479,468,685,751,391,866,503,582,796r221,213l1161,638r123,119xe" stroked="f">
                    <v:path arrowok="t" o:connecttype="custom" o:connectlocs="85,50;52,84;0,34;32,0;40,7;17,32;31,45;50,26;57,33;39,53;53,67;77,42;85,50" o:connectangles="0,0,0,0,0,0,0,0,0,0,0,0,0"/>
                    <o:lock v:ext="edit" aspectratio="t"/>
                  </v:shape>
                  <v:shape id="Freeform 301" o:spid="_x0000_s1062" style="position:absolute;left:1706;top:211;width:85;height:84;visibility:visible;mso-wrap-style:square;v-text-anchor:top" coordsize="128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YKcQA&#10;AADbAAAADwAAAGRycy9kb3ducmV2LnhtbESPQWvCQBSE74L/YXlCL6KbthBL6irSItpjolCPr9ln&#10;knb3bchuTfrvu4LgcZiZb5jlerBGXKjzjWMFj/MEBHHpdMOVguNhO3sB4QOyRuOYFPyRh/VqPFpi&#10;pl3POV2KUIkIYZ+hgjqENpPSlzVZ9HPXEkfv7DqLIcqukrrDPsKtkU9JkkqLDceFGlt6q6n8KX6t&#10;Akq3uZ+eqs/N18e7lOdvY3elUephMmxeQQQawj18a++1gucF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WCnEAAAA2wAAAA8AAAAAAAAAAAAAAAAAmAIAAGRycy9k&#10;b3ducmV2LnhtbFBLBQYAAAAABAAEAPUAAACJAwAAAAA=&#10;" path="m1280,847l1097,949,729,638,486,772r219,395l532,1262,,302,416,72,437,60,459,50r21,-9l499,32r20,-7l539,18r20,-5l577,9,596,5,614,2,631,1,649,r16,1l682,3r17,2l714,9r16,5l745,19r15,6l773,31r14,8l800,47r13,9l825,66r13,10l849,86r10,12l871,110r9,14l891,137r9,15l908,166r13,24l930,213r8,23l945,258r4,22l952,302r1,23l952,347r-3,22l944,390r-7,22l929,433r-10,22l906,476r-13,20l877,517r403,330xm409,633l624,514r23,-12l666,488r18,-14l701,459r13,-15l726,430r4,-8l735,414r3,-8l742,398r4,-16l749,366r2,-17l749,332r-2,-16l742,298r-6,-17l728,264,718,249,708,236,697,223,684,213r-13,-8l657,197r-15,-6l626,187r-18,-3l592,184r-19,1l555,188r-18,4l518,199r-20,9l479,217,249,345,409,633xe" stroked="f">
                    <v:path arrowok="t" o:connecttype="custom" o:connectlocs="73,63;32,51;35,84;28,5;30,3;33,2;36,1;38,1;41,0;43,0;45,0;47,1;49,1;51,2;53,3;55,4;56,6;58,7;59,9;60,11;62,14;63,17;63,20;63,23;63,26;62,29;60,32;58,34;27,42;43,33;45,32;47,30;48,28;49,27;50,25;50,23;50,21;49,19;48,17;46,15;45,14;43,13;40,12;38,12;36,13;33,14;17,23" o:connectangles="0,0,0,0,0,0,0,0,0,0,0,0,0,0,0,0,0,0,0,0,0,0,0,0,0,0,0,0,0,0,0,0,0,0,0,0,0,0,0,0,0,0,0,0,0,0,0"/>
                    <o:lock v:ext="edit" aspectratio="t" verticies="t"/>
                  </v:shape>
                  <v:shape id="Freeform 302" o:spid="_x0000_s1063" style="position:absolute;left:1843;top:161;width:54;height:78;visibility:visible;mso-wrap-style:square;v-text-anchor:top" coordsize="814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r+b8A&#10;AADbAAAADwAAAGRycy9kb3ducmV2LnhtbERPy4rCMBTdC/5DuII7TXXw1TGKMyCI4MLOfMC1udMW&#10;m5uaZGz9e7MQXB7Oe73tTC3u5HxlWcFknIAgzq2uuFDw+7MfLUH4gKyxtkwKHuRhu+n31phq2/KZ&#10;7lkoRAxhn6KCMoQmldLnJRn0Y9sQR+7POoMhQldI7bCN4aaW0ySZS4MVx4YSG/ouKb9m/0ZBMLc5&#10;Xq7d7Ji5Nvla1CtulielhoNu9wkiUBfe4pf7oBV8xLHxS/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OKv5vwAAANsAAAAPAAAAAAAAAAAAAAAAAJgCAABkcnMvZG93bnJl&#10;di54bWxQSwUGAAAAAAQABAD1AAAAhAMAAAAA&#10;" path="m721,1134r-207,44l321,271,35,332,,166,779,r35,166l528,226r193,908xe" stroked="f">
                    <v:path arrowok="t" o:connecttype="custom" o:connectlocs="48,75;34,78;21,18;2,22;0,11;52,0;54,11;35,15;48,75" o:connectangles="0,0,0,0,0,0,0,0,0"/>
                    <o:lock v:ext="edit" aspectratio="t"/>
                  </v:shape>
                  <v:shape id="Freeform 303" o:spid="_x0000_s1064" style="position:absolute;left:1983;top:156;width:15;height:73;visibility:visible;mso-wrap-style:square;v-text-anchor:top" coordsize="235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k7sUA&#10;AADbAAAADwAAAGRycy9kb3ducmV2LnhtbESPT2vCQBTE70K/w/IKvYhuqtI/MRuphYIHkTb20OMj&#10;+8wGs29Ddmvit3cFweMwM79hstVgG3GizteOFTxPExDEpdM1Vwp+91+TNxA+IGtsHJOCM3lY5Q+j&#10;DFPtev6hUxEqESHsU1RgQmhTKX1pyKKfupY4egfXWQxRdpXUHfYRbhs5S5IXabHmuGCwpU9D5bH4&#10;twr+xvJ7Xm+2/HpYmHK9ML4vdl6pp8fhYwki0BDu4Vt7oxXM3+H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+TuxQAAANsAAAAPAAAAAAAAAAAAAAAAAJgCAABkcnMv&#10;ZG93bnJldi54bWxQSwUGAAAAAAQABAD1AAAAigMAAAAA&#10;" path="m197,1103l,1096,37,,235,6,197,1103xe" stroked="f">
                    <v:path arrowok="t" o:connecttype="custom" o:connectlocs="13,73;0,73;2,0;15,0;13,73" o:connectangles="0,0,0,0,0"/>
                    <o:lock v:ext="edit" aspectratio="t"/>
                  </v:shape>
                  <v:shape id="Freeform 304" o:spid="_x0000_s1065" style="position:absolute;left:2076;top:171;width:66;height:74;visibility:visible;mso-wrap-style:square;v-text-anchor:top" coordsize="983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KLsAA&#10;AADbAAAADwAAAGRycy9kb3ducmV2LnhtbERPy4rCMBTdC/5DuMJsRFMHqdJpKsOIoktfi9ldmjtt&#10;meSmNFHr35uF4PJw3vmqt0bcqPONYwWzaQKCuHS64UrB+bSZLEH4gKzROCYFD/KwKoaDHDPt7nyg&#10;2zFUIoawz1BBHUKbSenLmiz6qWuJI/fnOoshwq6SusN7DLdGfiZJKi02HBtqbOmnpvL/eLUKrro6&#10;pGn6WJRmvF/vLr8m0duNUh+j/vsLRKA+vMUv904rmMf18Uv8A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XKLsAAAADbAAAADwAAAAAAAAAAAAAAAACYAgAAZHJzL2Rvd25y&#10;ZXYueG1sUEsFBgAAAAAEAAQA9QAAAIUDAAAAAA==&#10;" path="m194,1109l,1049,320,,983,203,934,365,465,221,377,508,747,621,698,779,330,666,194,1109xe" stroked="f">
                    <v:path arrowok="t" o:connecttype="custom" o:connectlocs="13,74;0,70;21,0;66,14;63,24;31,15;25,34;50,41;47,52;22,44;13,74" o:connectangles="0,0,0,0,0,0,0,0,0,0,0"/>
                    <o:lock v:ext="edit" aspectratio="t"/>
                  </v:shape>
                  <v:shape id="Freeform 305" o:spid="_x0000_s1066" style="position:absolute;left:2187;top:223;width:49;height:69;visibility:visible;mso-wrap-style:square;v-text-anchor:top" coordsize="73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SkcEA&#10;AADbAAAADwAAAGRycy9kb3ducmV2LnhtbESP0YrCMBRE3xf8h3AF37apIrJUo6ggiPtU9QMuzd02&#10;bHNTklirX28WhH0cZuYMs9oMthU9+WAcK5hmOQjiymnDtYLr5fD5BSJEZI2tY1LwoACb9ehjhYV2&#10;dy6pP8daJAiHAhU0MXaFlKFqyGLIXEecvB/nLcYkfS21x3uC21bO8nwhLRpOCw12tG+o+j3frIJL&#10;r83Tl48D1d/P0y7OdvObKZWajIftEkSkIf6H3+2jVjCfwt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EpHBAAAA2wAAAA8AAAAAAAAAAAAAAAAAmAIAAGRycy9kb3du&#10;cmV2LnhtbFBLBQYAAAAABAAEAPUAAACGAwAAAAA=&#10;" path="m170,1042l,940,566,,735,103,170,1042xe" stroked="f">
                    <v:path arrowok="t" o:connecttype="custom" o:connectlocs="11,69;0,62;38,0;49,7;11,69" o:connectangles="0,0,0,0,0"/>
                    <o:lock v:ext="edit" aspectratio="t"/>
                  </v:shape>
                  <v:shape id="Freeform 306" o:spid="_x0000_s1067" style="position:absolute;left:2263;top:288;width:85;height:85;visibility:visible;mso-wrap-style:square;v-text-anchor:top" coordsize="127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aJsUA&#10;AADbAAAADwAAAGRycy9kb3ducmV2LnhtbESPQWvCQBSE7wX/w/IKvdVNghRNXaUoggehVgu9vmZf&#10;k9Ds27i7mqS/3i0IHoeZ+YaZL3vTiAs5X1tWkI4TEMSF1TWXCj6Pm+cpCB+QNTaWScFAHpaL0cMc&#10;c207/qDLIZQiQtjnqKAKoc2l9EVFBv3YtsTR+7HOYIjSlVI77CLcNDJLkhdpsOa4UGFLq4qK38PZ&#10;KNi7v9l2N6xlt/sa0tP7dyqP2Uapp8f+7RVEoD7cw7f2ViuYZPD/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NomxQAAANsAAAAPAAAAAAAAAAAAAAAAAJgCAABkcnMv&#10;ZG93bnJldi54bWxQSwUGAAAAAAQABAD1AAAAigMAAAAA&#10;" path="m513,1285l,790,762,r508,491l1156,609,791,256,584,470,878,753,768,867,474,584,260,805r371,358l513,1285xe" stroked="f">
                    <v:path arrowok="t" o:connecttype="custom" o:connectlocs="34,85;0,52;51,0;85,32;77,40;53,17;39,31;59,50;51,57;32,39;17,53;42,77;34,85" o:connectangles="0,0,0,0,0,0,0,0,0,0,0,0,0"/>
                    <o:lock v:ext="edit" aspectratio="t"/>
                  </v:shape>
                  <v:shape id="Freeform 307" o:spid="_x0000_s1068" style="position:absolute;left:2343;top:401;width:82;height:75;visibility:visible;mso-wrap-style:square;v-text-anchor:top" coordsize="1219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7DsUA&#10;AADbAAAADwAAAGRycy9kb3ducmV2LnhtbESPzWoCQRCE74G8w9ABLyHOmgQJq6OIEgnGiz8Hj81O&#10;u7O407PutLp5+4wQyLGoqq+o8bTztbpSG6vABgb9DBRxEWzFpYH97vPlA1QUZIt1YDLwQxGmk8eH&#10;MeY23HhD162UKkE45mjAiTS51rFw5DH2Q0OcvGNoPUqSbalti7cE97V+zbKh9lhxWnDY0NxRcdpe&#10;vIH5+fDdPOv9utssZSErdoPzxRnTe+pmI1BCnfyH/9pf1sD7G9y/pB+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TsOxQAAANsAAAAPAAAAAAAAAAAAAAAAAJgCAABkcnMv&#10;ZG93bnJldi54bWxQSwUGAAAAAAQABAD1AAAAigMAAAAA&#10;" path="m,515l969,r190,357l1170,382r12,24l1191,430r8,25l1207,480r5,24l1216,529r2,25l1219,578r,25l1217,628r-3,24l1210,675r-6,25l1196,724r-9,25l1178,773r-12,23l1154,819r-13,21l1127,862r-15,21l1096,903r-17,19l1060,941r-18,18l1021,976r-21,17l978,1009r-23,15l931,1039r-25,13l880,1066r-26,12l828,1089r-25,9l777,1106r-26,6l725,1119r-25,4l674,1126r-26,1l624,1128r-26,-1l572,1126r-25,-3l521,1118r-25,-6l470,1105r-24,-8l422,1087r-24,-11l375,1064r-21,-15l333,1035r-21,-18l291,999,273,980,254,959,235,936,218,912,201,887,185,860,169,832,,515xm238,618r78,146l324,778r8,14l341,805r11,12l361,829r11,11l384,851r11,9l408,869r12,9l434,886r14,7l463,900r14,6l493,911r16,4l526,919r17,3l560,925r18,1l595,926r19,-3l632,921r20,-3l670,914r20,-4l710,904r20,-8l751,888r21,-9l793,869r21,-11l832,849r17,-11l864,828r16,-10l895,806r15,-11l923,783r13,-12l948,758r12,-13l971,731r11,-13l991,703r9,-14l1009,674r8,-15l1024,643r6,-14l1036,613r4,-15l1043,583r2,-16l1046,552r1,-15l1046,522r-2,-15l1042,493r-3,-16l1033,463r-5,-15l1022,433r-7,-15l927,252,238,618xe" stroked="f">
                    <v:path arrowok="t" o:connecttype="custom" o:connectlocs="78,24;80,29;82,34;82,38;82,43;80,48;78,53;76,57;73,61;69,65;64,68;59,71;54,73;49,74;44,75;38,75;33,74;28,72;24,70;20,66;16,62;12,57;16,41;22,53;24,55;27,57;29,59;32,60;35,61;39,62;43,61;46,61;51,59;55,57;58,55;61,53;64,50;66,48;68,45;69,42;70,39;70,36;70,33;69,30;62,17" o:connectangles="0,0,0,0,0,0,0,0,0,0,0,0,0,0,0,0,0,0,0,0,0,0,0,0,0,0,0,0,0,0,0,0,0,0,0,0,0,0,0,0,0,0,0,0,0"/>
                    <o:lock v:ext="edit" aspectratio="t" verticies="t"/>
                  </v:shape>
                </v:group>
                <v:group id="Group 308" o:spid="_x0000_s1069" style="position:absolute;left:1471;top:745;width:1001;height:431" coordorigin="1471,745" coordsize="1001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o:lock v:ext="edit" aspectratio="t"/>
                  <v:shape id="Freeform 309" o:spid="_x0000_s1070" style="position:absolute;left:1471;top:747;width:89;height:88;visibility:visible;mso-wrap-style:square;v-text-anchor:top" coordsize="1339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A8sUA&#10;AADbAAAADwAAAGRycy9kb3ducmV2LnhtbESPQWvCQBSE74L/YXlCL1I3liaU1FVELBZ7qlbE2yP7&#10;mgSzb8Pu1sR/7woFj8PMfMPMFr1pxIWcry0rmE4SEMSF1TWXCn72H89vIHxA1thYJgVX8rCYDwcz&#10;zLXt+Jsuu1CKCGGfo4IqhDaX0hcVGfQT2xJH79c6gyFKV0rtsItw08iXJMmkwZrjQoUtrSoqzrs/&#10;o2BzOG7GXyfXnbdNptf7LD12PlXqadQv30EE6sMj/N/+1Ape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YDyxQAAANsAAAAPAAAAAAAAAAAAAAAAAJgCAABkcnMv&#10;ZG93bnJldi54bWxQSwUGAAAAAAQABAD1AAAAigMAAAAA&#10;" path="m279,1325l226,1130,1154,880,148,836,121,736,970,192,43,440,,285,1060,r81,299l517,704r741,36l1339,1040,279,1325xe" stroked="f">
                    <v:path arrowok="t" o:connecttype="custom" o:connectlocs="19,88;15,75;77,58;10,56;8,49;64,13;3,29;0,19;70,0;76,20;34,47;84,49;89,69;19,88" o:connectangles="0,0,0,0,0,0,0,0,0,0,0,0,0,0"/>
                    <o:lock v:ext="edit" aspectratio="t"/>
                  </v:shape>
                  <v:shape id="Freeform 310" o:spid="_x0000_s1071" style="position:absolute;left:1501;top:854;width:84;height:68;visibility:visible;mso-wrap-style:square;v-text-anchor:top" coordsize="1253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D58MA&#10;AADbAAAADwAAAGRycy9kb3ducmV2LnhtbESPQYvCMBSE78L+h/AWvGmqqCzVKLJuwZOgLsseH82z&#10;LTYvpYk2+uuNIHgcZuYbZrEKphZXal1lWcFomIAgzq2uuFDwe8wGXyCcR9ZYWyYFN3KwWn70Fphq&#10;2/GergdfiAhhl6KC0vsmldLlJRl0Q9sQR+9kW4M+yraQusUuwk0tx0kykwYrjgslNvRdUn4+XIwC&#10;e/fdprn87XfTcfIfsp97Fk4bpfqfYT0H4Sn4d/jV3moFkx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5D58MAAADbAAAADwAAAAAAAAAAAAAAAACYAgAAZHJzL2Rv&#10;d25yZXYueG1sUEsFBgAAAAAEAAQA9QAAAIgDAAAAAA==&#10;" path="m428,1030l336,841,532,647,347,268,74,305,,153,1145,r108,219l428,1030xm650,530l1021,172,510,243,650,530xe" stroked="f">
                    <v:path arrowok="t" o:connecttype="custom" o:connectlocs="29,68;23,56;36,43;23,18;5,20;0,10;77,0;84,14;29,68;44,35;68,11;34,16;44,35" o:connectangles="0,0,0,0,0,0,0,0,0,0,0,0,0"/>
                    <o:lock v:ext="edit" aspectratio="t" verticies="t"/>
                  </v:shape>
                  <v:shape id="Freeform 311" o:spid="_x0000_s1072" style="position:absolute;left:1546;top:904;width:92;height:88;visibility:visible;mso-wrap-style:square;v-text-anchor:top" coordsize="1374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EUsEA&#10;AADbAAAADwAAAGRycy9kb3ducmV2LnhtbESPQWsCMRSE7wX/Q3hCb5pURGW7WSmK4FVben5snpul&#10;m5dtEnfXf98UCj0OM/MNU+4n14mBQmw9a3hZKhDEtTctNxo+3k+LHYiYkA12nknDgyLsq9lTiYXx&#10;I19ouKZGZAjHAjXYlPpCylhbchiXvifO3s0HhynL0EgTcMxw18mVUhvpsOW8YLGng6X663p3Gj43&#10;wyrYu7oMcjfeRjodu2911Pp5Pr29gkg0pf/wX/tsNKy38Psl/wB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rhFLBAAAA2wAAAA8AAAAAAAAAAAAAAAAAmAIAAGRycy9kb3du&#10;cmV2LnhtbFBLBQYAAAAABAAEAPUAAACGAwAAAAA=&#10;" path="m487,1315l374,1159,697,411r4,-11l706,388r6,-16l720,355r5,-11l730,332r6,-15l743,301,94,773,,644,887,r129,176l718,866r-4,12l704,903r-17,38l664,993,1283,543r91,126l487,1315xe" stroked="f">
                    <v:path arrowok="t" o:connecttype="custom" o:connectlocs="33,88;25,78;47,28;47,27;47,26;48,25;48,24;49,23;49,22;49,21;50,20;6,52;0,43;59,0;68,12;48,58;48,59;47,60;46,63;44,66;86,36;92,45;33,88" o:connectangles="0,0,0,0,0,0,0,0,0,0,0,0,0,0,0,0,0,0,0,0,0,0,0"/>
                    <o:lock v:ext="edit" aspectratio="t"/>
                  </v:shape>
                  <v:shape id="Freeform 312" o:spid="_x0000_s1073" style="position:absolute;left:1599;top:978;width:80;height:82;visibility:visible;mso-wrap-style:square;v-text-anchor:top" coordsize="1193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HEsEA&#10;AADbAAAADwAAAGRycy9kb3ducmV2LnhtbERPy2rCQBTdF/yH4Qrd1UmtVYkZRQOBglDQ1v01c/Og&#10;mTshMyapX+8sCl0ezjvZjaYRPXWutqzgdRaBIM6trrlU8P2VvaxBOI+ssbFMCn7JwW47eUow1nbg&#10;E/VnX4oQwi5GBZX3bSylyysy6Ga2JQ5cYTuDPsCulLrDIYSbRs6jaCkN1hwaKmwprSj/Od+MgtXh&#10;Xb8198xTYbRNP9fH2l6uSj1Px/0GhKfR/4v/3B9awSKMDV/C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jBxLBAAAA2wAAAA8AAAAAAAAAAAAAAAAAmAIAAGRycy9kb3du&#10;cmV2LnhtbFBLBQYAAAAABAAEAPUAAACGAwAAAAA=&#10;" path="m713,1220l558,1075,673,825,363,538,123,670,,554,1014,r179,167l713,1220xm742,673l959,206,508,455,742,673xe" stroked="f">
                    <v:path arrowok="t" o:connecttype="custom" o:connectlocs="48,82;37,72;45,55;24,36;8,45;0,37;68,0;80,11;48,82;50,45;64,14;34,31;50,45" o:connectangles="0,0,0,0,0,0,0,0,0,0,0,0,0"/>
                    <o:lock v:ext="edit" aspectratio="t" verticies="t"/>
                  </v:shape>
                  <v:shape id="Freeform 313" o:spid="_x0000_s1074" style="position:absolute;left:1677;top:1024;width:68;height:83;visibility:visible;mso-wrap-style:square;v-text-anchor:top" coordsize="1015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VusYA&#10;AADbAAAADwAAAGRycy9kb3ducmV2LnhtbESPzWrDMBCE74G8g9hCb4nstOTHiRzS0pRA6CE/D7BY&#10;G9tUWrmWGrt9+ioQ6HGYmW+Y1bq3Rlyp9bVjBek4AUFcOF1zqeB82o7mIHxA1mgck4If8rDOh4MV&#10;Ztp1fKDrMZQiQthnqKAKocmk9EVFFv3YNcTRu7jWYoiyLaVusYtwa+QkSabSYs1xocKGXisqPo/f&#10;VsHTzJr3j6aYvX39bjvzsklPe22UenzoN0sQgfrwH763d1rB8wJu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sVusYAAADbAAAADwAAAAAAAAAAAAAAAACYAgAAZHJz&#10;L2Rvd25yZXYueG1sUEsFBgAAAAAEAAQA9QAAAIsDAAAAAA==&#10;" path="m876,769l569,1239r-72,-47l527,1035r-22,10l484,1054r-21,7l442,1066r-22,4l399,1072r-22,1l357,1072r-21,-2l314,1066r-21,-5l273,1055r-22,-9l230,1036r-21,-11l189,1012,165,997,144,980,124,963,106,946,89,928,73,909,59,890,47,870,36,849,27,827,18,806,12,784,6,760,3,736,1,712,,686,1,661,2,636,4,612,8,587r4,-25l17,537r7,-25l31,487r7,-24l47,439,58,414,69,390,81,367,93,343r15,-24l122,295r17,-24l155,248r18,-23l191,205r18,-21l228,164r20,-17l267,129r20,-17l309,97,330,83,352,70,374,57,397,46,420,35r25,-9l469,18r24,-6l517,6,540,3,564,1,588,r24,1l636,3r23,4l683,13r23,7l730,28r23,10l777,49r23,12l824,76r16,11l857,100r14,12l886,125r15,12l913,151r12,13l937,179r10,14l957,208r9,15l974,239r7,15l989,271r5,17l999,305r4,17l1007,340r4,17l1013,374r1,17l1015,409r,17l1014,443r-1,17l1011,478r-4,16l1004,512r-5,16l995,545r-6,18l982,579,822,511r7,-24l835,464r4,-23l842,420r,-21l842,379r-3,-20l835,341r-6,-19l821,305,811,289,800,273,787,258,773,243,756,230,738,217r-13,-7l713,203r-13,-6l688,192r-13,-5l662,184r-13,-3l636,180r-14,-1l609,178r-14,1l582,180r-14,2l555,185r-15,3l527,193r-15,5l498,205r-14,7l470,220r-14,10l442,240r-14,11l415,264r-14,13l387,292r-14,15l360,323r-14,18l333,358r-14,20l306,398r-14,22l280,440r-13,21l256,482r-10,20l236,521r-8,19l221,559r-8,18l208,595r-5,18l199,630r-3,17l193,663r-1,16l191,695r,15l192,725r2,14l197,753r3,13l205,780r5,12l217,805r7,11l232,827r8,12l251,849r10,11l273,870r12,9l298,888r11,7l319,901r11,5l341,910r11,5l363,919r11,3l386,924r10,2l408,927r11,l430,927r12,-1l453,925r12,-2l477,921r11,-3l500,914r10,-5l522,904r10,-5l542,894r11,-7l562,879r11,-7l582,864r9,-10l600,845r9,-9l617,824r8,-11l633,801,443,678,530,544,876,769xe" stroked="f">
                    <v:path arrowok="t" o:connecttype="custom" o:connectlocs="35,69;30,71;24,72;18,71;13,68;7,63;3,58;1,53;0,46;1,39;2,33;5,26;8,20;13,14;18,9;24,5;30,2;36,0;43,0;49,2;55,5;59,8;63,12;65,16;67,20;68,25;68,30;67,34;66,39;56,30;56,24;54,19;51,15;47,13;43,12;40,12;36,13;32,14;29,17;25,21;21,25;18,31;15,36;14,41;13,45;13,50;14,53;16,56;19,59;22,61;25,62;28,62;31,62;34,61;37,59;40,57;42,54;59,52" o:connectangles="0,0,0,0,0,0,0,0,0,0,0,0,0,0,0,0,0,0,0,0,0,0,0,0,0,0,0,0,0,0,0,0,0,0,0,0,0,0,0,0,0,0,0,0,0,0,0,0,0,0,0,0,0,0,0,0,0,0"/>
                    <o:lock v:ext="edit" aspectratio="t"/>
                  </v:shape>
                  <v:shape id="Freeform 314" o:spid="_x0000_s1075" style="position:absolute;left:1745;top:1056;width:73;height:86;visibility:visible;mso-wrap-style:square;v-text-anchor:top" coordsize="1091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1Lr4A&#10;AADbAAAADwAAAGRycy9kb3ducmV2LnhtbERPy2oCMRTdC/2HcAvuNFFa0dEo1SLo0ge4vUzuPOjk&#10;ZkjiOP59sxBcHs57teltIzryoXasYTJWIIhzZ2ouNVwv+9EcRIjIBhvHpOFJATbrj8EKM+MefKLu&#10;HEuRQjhkqKGKsc2kDHlFFsPYtcSJK5y3GBP0pTQeHyncNnKq1ExarDk1VNjSrqL873y3Gn5nxcHc&#10;7sdFaYv9Vzf1ym0nSuvhZ/+zBBGpj2/xy30wGr7T+vQl/Q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rtS6+AAAA2wAAAA8AAAAAAAAAAAAAAAAAmAIAAGRycy9kb3ducmV2&#10;LnhtbFBLBQYAAAAABAAEAPUAAACDAwAAAAA=&#10;" path="m652,1292l,1002,446,r645,286l1024,436,560,229,440,501,812,666,748,813,375,647,250,927r470,209l652,1292xe" stroked="f">
                    <v:path arrowok="t" o:connecttype="custom" o:connectlocs="44,86;0,67;30,0;73,19;69,29;37,15;29,33;54,44;50,54;25,43;17,62;48,76;44,86" o:connectangles="0,0,0,0,0,0,0,0,0,0,0,0,0"/>
                    <o:lock v:ext="edit" aspectratio="t"/>
                  </v:shape>
                  <v:shape id="Freeform 315" o:spid="_x0000_s1076" style="position:absolute;left:1819;top:1082;width:88;height:89;visibility:visible;mso-wrap-style:square;v-text-anchor:top" coordsize="1310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NoMQA&#10;AADbAAAADwAAAGRycy9kb3ducmV2LnhtbESPQWuDQBSE74H+h+UVegnNaoNBbDYhBAsecmmSQ709&#10;3FcV3bfibtX++26h0OMwM98w++NiejHR6FrLCuJNBIK4srrlWsH99vacgnAeWWNvmRR8k4Pj4WG1&#10;x0zbmd9puvpaBAi7DBU03g+ZlK5qyKDb2IE4eJ92NOiDHGupR5wD3PTyJYp20mDLYaHBgc4NVd31&#10;yyiwOZZ4+WiLZNuV67xzSZrMg1JPj8vpFYSnxf+H/9qFVpDE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jaDEAAAA2wAAAA8AAAAAAAAAAAAAAAAAmAIAAGRycy9k&#10;b3ducmV2LnhtbFBLBQYAAAAABAAEAPUAAACJAwAAAAA=&#10;" path="m1044,1326l849,1277,1082,345,554,1203,454,1178,389,171,157,1103,,1065,266,,566,75r53,741l1008,185r302,76l1044,1326xe" stroked="f">
                    <v:path arrowok="t" o:connecttype="custom" o:connectlocs="70,89;57,86;73,23;37,81;30,79;26,11;11,74;0,71;18,0;38,5;42,55;68,12;88,18;70,89" o:connectangles="0,0,0,0,0,0,0,0,0,0,0,0,0,0"/>
                    <o:lock v:ext="edit" aspectratio="t"/>
                  </v:shape>
                  <v:shape id="Freeform 316" o:spid="_x0000_s1077" style="position:absolute;left:1929;top:1101;width:50;height:75;visibility:visible;mso-wrap-style:square;v-text-anchor:top" coordsize="744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UJsIA&#10;AADbAAAADwAAAGRycy9kb3ducmV2LnhtbESPzYrCQBCE7wu+w9CCt3Wi4iLRUUQQ9ODi+nNvMm0S&#10;TPeEzBjj2+8sLHgsquorarHquFItNb50YmA0TECRZM6Wkhu4nLefM1A+oFisnJCBF3lYLXsfC0yt&#10;e8oPtaeQqwgRn6KBIoQ61dpnBTH6oatJondzDWOIssm1bfAZ4VzpcZJ8acZS4kKBNW0Kyu6nBxs4&#10;tNuM9XR/He0vfJzI9+G15mDMoN+t56ACdeEd/m/vrIHpGP6+x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pQmwgAAANsAAAAPAAAAAAAAAAAAAAAAAJgCAABkcnMvZG93&#10;bnJldi54bWxQSwUGAAAAAAQABAD1AAAAhwMAAAAA&#10;" path="m713,1121l,1096,39,,744,24r-6,163l231,170,220,467r408,14l623,641,215,626,204,932r514,19l713,1121xe" stroked="f">
                    <v:path arrowok="t" o:connecttype="custom" o:connectlocs="48,75;0,73;3,0;50,2;50,13;16,11;15,31;42,32;42,43;14,42;14,62;48,64;48,75" o:connectangles="0,0,0,0,0,0,0,0,0,0,0,0,0"/>
                    <o:lock v:ext="edit" aspectratio="t"/>
                  </v:shape>
                  <v:shape id="Freeform 317" o:spid="_x0000_s1078" style="position:absolute;left:1998;top:1095;width:64;height:79;visibility:visible;mso-wrap-style:square;v-text-anchor:top" coordsize="957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s+cYA&#10;AADbAAAADwAAAGRycy9kb3ducmV2LnhtbESPX2vCMBTF34V9h3AHvoimUzq3zihjII4hwqrb2Nul&#10;uWvDmpvSRNt9ezMQfDycPz/OYtXbWpyo9caxgrtJAoK4cNpwqeCwX48fQPiArLF2TAr+yMNqeTNY&#10;YKZdx+90ykMp4gj7DBVUITSZlL6oyKKfuIY4ej+utRiibEupW+ziuK3lNEnupUXDkVBhQy8VFb/5&#10;0UZuuhuZZP7Rbbefpnyjx036nX8pNbztn59ABOrDNXxpv2oF6Qz+v8QfI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Us+cYAAADbAAAADwAAAAAAAAAAAAAAAACYAgAAZHJz&#10;L2Rvd25yZXYueG1sUEsFBgAAAAAEAAQA9QAAAIsDAAAAAA==&#10;" path="m957,1089r-191,23l268,467r-7,-8l252,449,242,435,229,420r-6,-9l215,401r-9,-14l194,373r98,798l134,1190,,101,217,74,678,669r7,10l701,700r26,33l761,778,668,19,823,,957,1089xe" stroked="f">
                    <v:path arrowok="t" o:connecttype="custom" o:connectlocs="64,72;51,74;18,31;17,30;17,30;16,29;15,28;15,27;14,27;14,26;13,25;20,78;9,79;0,7;15,5;45,44;46,45;47,46;49,49;51,52;45,1;55,0;64,72" o:connectangles="0,0,0,0,0,0,0,0,0,0,0,0,0,0,0,0,0,0,0,0,0,0,0"/>
                    <o:lock v:ext="edit" aspectratio="t"/>
                  </v:shape>
                  <v:shape id="Freeform 318" o:spid="_x0000_s1079" style="position:absolute;left:2069;top:1077;width:54;height:79;visibility:visible;mso-wrap-style:square;v-text-anchor:top" coordsize="810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+UsYA&#10;AADbAAAADwAAAGRycy9kb3ducmV2LnhtbESPW2vCQBSE3wv+h+UIfWt2batIdBVb6AUfxEvA10P2&#10;mASzZ9PsVtP+elcQfBxm5htmOu9sLU7U+sqxhkGiQBDnzlRcaMh2H09jED4gG6wdk4Y/8jCf9R6m&#10;mBp35g2dtqEQEcI+RQ1lCE0qpc9LsugT1xBH7+BaiyHKtpCmxXOE21o+KzWSFiuOCyU29F5Sftz+&#10;Wg17xcOv1fJl1/2MPlf/b2vF2TrT+rHfLSYgAnXhHr61v42G4S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P+UsYAAADbAAAADwAAAAAAAAAAAAAAAACYAgAAZHJz&#10;L2Rvd25yZXYueG1sUEsFBgAAAAAEAAQA9QAAAIsDAAAAAA==&#10;" path="m802,1134r-202,63l329,309,50,394,,232,761,r49,162l531,247r271,887xe" stroked="f">
                    <v:path arrowok="t" o:connecttype="custom" o:connectlocs="53,75;40,79;22,20;3,26;0,15;51,0;54,11;35,16;53,75" o:connectangles="0,0,0,0,0,0,0,0,0"/>
                    <o:lock v:ext="edit" aspectratio="t"/>
                  </v:shape>
                  <v:shape id="Freeform 319" o:spid="_x0000_s1080" style="position:absolute;left:2169;top:1041;width:69;height:76;visibility:visible;mso-wrap-style:square;v-text-anchor:top" coordsize="1031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6/8MA&#10;AADbAAAADwAAAGRycy9kb3ducmV2LnhtbESPT4vCMBTE78J+h/AWvNlUQZGuUWT/wB68bBXPb5u3&#10;bbF5qUlsq59+Iwgeh5n5DbPaDKYRHTlfW1YwTVIQxIXVNZcKDvuvyRKED8gaG8uk4EoeNuuX0Qoz&#10;bXv+oS4PpYgQ9hkqqEJoMyl9UZFBn9iWOHp/1hkMUbpSaod9hJtGztJ0IQ3WHBcqbOm9ouKUX4yC&#10;7vZ5lbvzaeo6l/+G7fF27uWHUuPXYfsGItAQnuFH+1srmM/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6/8MAAADbAAAADwAAAAAAAAAAAAAAAACYAgAAZHJzL2Rv&#10;d25yZXYueG1sUEsFBgAAAAAEAAQA9QAAAIgDAAAAAA==&#10;" path="m244,1029l393,900r13,15l422,927r7,7l436,939r9,5l453,948r8,4l470,955r9,3l487,961r10,3l506,965r9,1l526,967r18,l565,965r22,-4l609,955r23,-7l654,939r25,-12l704,914r22,-13l746,888r18,-14l780,860r14,-15l807,830r10,-15l826,799r6,-16l836,768r3,-16l840,737r-2,-14l836,708r-5,-13l825,680r-7,-9l812,663r-6,-9l798,646r-9,-7l781,633r-9,-7l762,620r-11,-4l738,613r-13,-2l710,611r-16,l676,613r-20,4l637,621,426,675r-26,6l375,688r-24,4l330,695r-21,2l290,698r-18,l256,697r-16,-2l226,692r-16,-5l195,681r-15,-6l165,667r-15,-8l135,648,121,638,107,626,95,614,83,600,71,587,60,572,50,558,41,542,33,526,24,510,18,493,13,478,8,461,5,445,2,429,1,413,,397,,380,2,364,4,348,7,332r4,-17l16,298r6,-15l29,266r8,-15l45,235,55,221r9,-15l75,191,87,178,99,163r13,-12l125,139r15,-13l155,114r16,-12l187,91,205,79,224,69,255,53,286,39,317,27r31,-9l379,10,412,5,443,2,475,r15,2l506,3r15,1l535,6r15,3l564,13r14,4l591,22r13,5l616,34r12,7l640,48r11,9l663,66r10,9l683,86,542,217,529,207r-13,-9l504,190r-14,-7l476,179r-14,-4l448,172r-15,-1l418,171r-15,1l388,175r-17,3l356,183r-17,6l321,198r-16,8l285,217r-18,13l252,242r-14,13l226,267r-11,14l206,294r-6,15l195,323r-3,14l189,351r,14l190,378r4,14l199,404r6,14l210,428r7,8l226,445r8,6l243,457r11,5l265,467r12,3l290,472r14,1l318,473r15,-1l349,471r17,-3l384,464r18,-5l588,409r21,-5l628,400r20,-4l668,393r18,-2l703,389r18,-1l737,387r16,1l769,389r14,2l798,393r13,3l824,400r12,4l847,409r23,12l891,434r19,15l928,464r17,18l961,501r14,19l988,542r9,18l1005,578r6,17l1018,613r5,18l1026,648r3,18l1031,682r,18l1031,718r-2,17l1026,753r-3,18l1018,788r-7,18l1004,824r-8,17l988,858r-11,16l967,891r-12,16l943,922r-14,16l916,952r-16,15l885,980r-17,15l852,1007r-19,14l814,1033r-21,13l774,1057r-19,10l737,1076r-17,8l702,1092r-18,8l667,1106r-18,6l632,1116r-18,5l596,1126r-17,3l561,1132r-18,2l526,1135r-18,1l490,1136r-17,l456,1135r-17,-2l423,1130r-17,-4l390,1121r-16,-6l359,1109r-16,-6l329,1094r-15,-9l299,1076r-14,-11l271,1054r-13,-12l244,1029xe" stroked="f">
                    <v:path arrowok="t" o:connecttype="custom" o:connectlocs="29,62;31,64;34,65;41,64;49,60;54,56;56,50;55,45;53,43;49,41;44,41;23,46;17,47;12,45;7,42;3,37;1,32;0,27;1,21;3,16;7,11;11,7;19,3;30,0;36,0;40,2;44,4;35,13;30,12;25,12;19,15;14,19;13,23;14,28;16,31;20,32;26,31;43,26;49,26;54,26;60,29;65,35;68,41;69,47;68,53;65,58;61,64;56,68;49,72;43,74;38,76;32,76;26,75;21,73;16,69" o:connectangles="0,0,0,0,0,0,0,0,0,0,0,0,0,0,0,0,0,0,0,0,0,0,0,0,0,0,0,0,0,0,0,0,0,0,0,0,0,0,0,0,0,0,0,0,0,0,0,0,0,0,0,0,0,0,0"/>
                    <o:lock v:ext="edit" aspectratio="t"/>
                  </v:shape>
                  <v:shape id="Freeform 320" o:spid="_x0000_s1081" style="position:absolute;left:2217;top:989;width:76;height:80;visibility:visible;mso-wrap-style:square;v-text-anchor:top" coordsize="1144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vMsQA&#10;AADbAAAADwAAAGRycy9kb3ducmV2LnhtbESPQWvCQBSE70L/w/IKvZlNK4Y2dQ0loFTqxbTg9ZF9&#10;zQazb0N2o/Hfd4WCx2FmvmFWxWQ7cabBt44VPCcpCOLa6ZYbBT/fm/krCB+QNXaOScGVPBTrh9kK&#10;c+0ufKBzFRoRIexzVGBC6HMpfW3Iok9cTxy9XzdYDFEOjdQDXiLcdvIlTTNpseW4YLCn0lB9qkar&#10;ICtPb1d/NLuvRbc/Ljbjtl7SVqmnx+njHUSgKdzD/+1PrWCZwe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5rzLEAAAA2wAAAA8AAAAAAAAAAAAAAAAAmAIAAGRycy9k&#10;b3ducmV2LnhtbFBLBQYAAAAABAAEAPUAAACJAwAAAAA=&#10;" path="m1144,1076l982,1208,690,848,,590,187,440,673,628,582,119,730,,853,716r291,360xe" stroked="f">
                    <v:path arrowok="t" o:connecttype="custom" o:connectlocs="76,71;65,80;46,56;0,39;12,29;45,42;39,8;48,0;57,47;76,71" o:connectangles="0,0,0,0,0,0,0,0,0,0"/>
                    <o:lock v:ext="edit" aspectratio="t"/>
                  </v:shape>
                  <v:shape id="Freeform 321" o:spid="_x0000_s1082" style="position:absolute;left:2281;top:952;width:74;height:74;visibility:visible;mso-wrap-style:square;v-text-anchor:top" coordsize="1104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jD8MA&#10;AADbAAAADwAAAGRycy9kb3ducmV2LnhtbESPQYvCMBSE74L/ITzB25pWdHW7pqKC4EXW6h72+Gie&#10;bbF5KU3U+u+NsOBxmJlvmMWyM7W4UesqywriUQSCOLe64kLB72n7MQfhPLLG2jIpeJCDZdrvLTDR&#10;9s4Z3Y6+EAHCLkEFpfdNIqXLSzLoRrYhDt7ZtgZ9kG0hdYv3ADe1HEfRpzRYcVgosaFNSfnleDUK&#10;su3hL1vHPzK74nwvV7v9Opp8KTUcdKtvEJ46/w7/t3dawXQGry/hB8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FjD8MAAADbAAAADwAAAAAAAAAAAAAAAACYAgAAZHJzL2Rv&#10;d25yZXYueG1sUEsFBgAAAAAEAAQA9QAAAIgDAAAAAA==&#10;" path="m444,1064l545,895r8,7l562,906r10,4l580,913r9,4l599,919r9,2l616,923r10,1l635,924r9,1l654,924r9,-1l672,922r10,-2l691,918r19,-6l728,904r19,-10l767,882r18,-15l805,852r20,-19l845,813r16,-19l877,775r12,-19l901,738r8,-18l916,701r5,-17l924,666r1,-17l924,633r-2,-15l919,604r-6,-14l907,577,897,565,887,554r-8,-7l870,540r-9,-6l851,529r-10,-4l831,522r-11,-3l809,516r-12,-1l784,516r-13,3l756,523r-15,5l725,536r-17,9l690,556,507,672r-24,14l462,699r-21,12l421,720r-19,8l384,735r-17,6l352,745r-16,3l320,749r-15,1l288,749r-16,-1l255,745r-17,-3l222,736r-18,-6l189,724r-17,-8l156,707r-15,-9l126,688,113,676,99,664,86,651,73,639,63,625,53,612,43,597,35,583,27,568,21,554,14,538,10,523,6,507,4,492,2,475,1,457,,441,1,423,3,405,5,389,8,371r4,-18l17,337r6,-17l30,304r7,-17l45,270,55,254r9,-17l76,222,87,205,99,189r14,-15l126,158r13,-12l151,133r13,-11l176,111r14,-11l202,90,216,79r13,-9l243,62r14,-8l271,46r14,-7l300,33r14,-6l329,20r15,-5l359,11,374,7,389,4,403,2,418,1,433,r14,l462,r13,2l489,4r13,2l517,10r13,4l543,19r13,5l570,32,475,201r-16,-6l445,189r-15,-3l415,184r-15,l386,184r-15,2l358,189r-15,6l329,200r-14,7l301,216r-14,10l273,237r-14,13l246,263r-15,18l218,297r-12,17l197,330r-7,16l183,362r-3,15l178,393r-1,15l178,423r3,14l186,450r5,12l198,474r8,11l217,496r8,7l234,509r11,5l255,519r10,3l277,523r11,l301,523r12,-2l327,517r13,-4l355,507r14,-6l385,493r15,-9l417,474,579,369r17,-11l614,347r18,-9l648,329r17,-9l682,313r15,-6l714,302r14,-5l744,293r14,-3l772,288r14,-1l800,287r12,l826,288r24,5l874,299r22,8l919,316r21,12l961,341r19,15l999,371r15,15l1026,400r13,15l1050,429r9,16l1069,460r8,16l1084,493r5,16l1095,526r4,17l1101,561r2,18l1104,596r,19l1102,634r-2,19l1097,672r-4,19l1087,709r-6,19l1074,747r-7,19l1057,784r-9,18l1038,821r-12,18l1014,857r-14,18l986,893r-15,18l955,928r-14,15l927,957r-15,13l897,983r-14,12l868,1007r-15,11l838,1028r-15,11l807,1048r-15,8l775,1064r-16,8l743,1079r-17,6l710,1090r-17,6l676,1100r-16,3l643,1105r-16,2l610,1107r-17,l577,1105r-17,-1l544,1101r-17,-4l510,1092r-16,-6l477,1080r-16,-7l444,1064xe" stroked="f">
                    <v:path arrowok="t" o:connecttype="custom" o:connectlocs="38,61;41,62;44,62;49,60;55,56;60,49;62,43;61,39;58,36;54,34;50,35;32,46;26,49;20,50;15,49;9,47;5,43;2,38;0,33;0,27;2,21;4,16;8,11;13,7;17,4;22,1;27,0;32,0;36,1;30,13;25,12;20,14;15,19;12,24;12,29;15,33;18,35;22,35;27,32;42,23;48,20;53,19;59,20;66,24;70,29;73,34;74,40;73,46;71,52;67,58;62,64;57,68;52,71;46,73;41,74;35,73;30,71" o:connectangles="0,0,0,0,0,0,0,0,0,0,0,0,0,0,0,0,0,0,0,0,0,0,0,0,0,0,0,0,0,0,0,0,0,0,0,0,0,0,0,0,0,0,0,0,0,0,0,0,0,0,0,0,0,0,0,0,0"/>
                    <o:lock v:ext="edit" aspectratio="t"/>
                  </v:shape>
                  <v:shape id="Freeform 322" o:spid="_x0000_s1083" style="position:absolute;left:2317;top:889;width:79;height:70;visibility:visible;mso-wrap-style:square;v-text-anchor:top" coordsize="1188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VJcIA&#10;AADbAAAADwAAAGRycy9kb3ducmV2LnhtbERPz2vCMBS+C/4P4Qm7iKZuOKQaRYTBGDusVfT6aJ5t&#10;tXkpTdZm++uXg7Djx/d7swumET11rrasYDFPQBAXVtdcKjgd32YrEM4ja2wsk4IfcrDbjkcbTLUd&#10;OKM+96WIIexSVFB536ZSuqIig25uW+LIXW1n0EfYlVJ3OMRw08jnJHmVBmuODRW2dKiouOffRsHv&#10;18fp5ez295DcPmvZHsP5Ms2UepqE/RqEp+D/xQ/3u1awjG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5UlwgAAANsAAAAPAAAAAAAAAAAAAAAAAJgCAABkcnMvZG93&#10;bnJldi54bWxQSwUGAAAAAAQABAD1AAAAhwMAAAAA&#10;" path="m1188,868r-121,174l306,510,139,749,,652,457,,596,97,429,336r759,532xe" stroked="f">
                    <v:path arrowok="t" o:connecttype="custom" o:connectlocs="79,58;71,70;20,34;9,50;0,44;30,0;40,7;29,23;79,58" o:connectangles="0,0,0,0,0,0,0,0,0"/>
                    <o:lock v:ext="edit" aspectratio="t"/>
                  </v:shape>
                  <v:shape id="Freeform 323" o:spid="_x0000_s1084" style="position:absolute;left:2354;top:833;width:87;height:74;visibility:visible;mso-wrap-style:square;v-text-anchor:top" coordsize="1298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H58IA&#10;AADbAAAADwAAAGRycy9kb3ducmV2LnhtbESPT2sCMRTE7wW/Q3iF3mrWoqKrUaSg9OofPD83z83S&#10;zUtMorv99k2h4HGYmd8wy3VvW/GgEBvHCkbDAgRx5XTDtYLTcfs+AxETssbWMSn4oQjr1eBliaV2&#10;He/pcUi1yBCOJSowKflSylgZshiHzhNn7+qCxZRlqKUO2GW4beVHUUylxYbzgkFPn4aq78PdKvCz&#10;+mguTTUO46s/30Zt1913G6XeXvvNAkSiPj3D/+0vrWAyh78v+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8fnwgAAANsAAAAPAAAAAAAAAAAAAAAAAJgCAABkcnMvZG93&#10;bnJldi54bWxQSwUGAAAAAAQABAD1AAAAhwMAAAAA&#10;" path="m1298,476l986,1116,,635,309,,455,72,233,529,500,659,679,292r144,70l643,729,919,864,1145,401r153,75xe" stroked="f">
                    <v:path arrowok="t" o:connecttype="custom" o:connectlocs="87,32;66,74;0,42;21,0;30,5;16,35;34,44;46,19;55,24;43,48;62,57;77,27;87,32" o:connectangles="0,0,0,0,0,0,0,0,0,0,0,0,0"/>
                    <o:lock v:ext="edit" aspectratio="t"/>
                  </v:shape>
                  <v:shape id="Freeform 324" o:spid="_x0000_s1085" style="position:absolute;left:2383;top:745;width:89;height:88;visibility:visible;mso-wrap-style:square;v-text-anchor:top" coordsize="1338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1578A&#10;AADbAAAADwAAAGRycy9kb3ducmV2LnhtbERPTWsCMRC9C/6HMEJvmrWgyNYoKggePLi29Dxspptt&#10;N5MlSXX7752D0OPjfa+3g+/UjWJqAxuYzwpQxHWwLTcGPt6P0xWolJEtdoHJwB8l2G7GozWWNty5&#10;ots1N0pCOJVowOXcl1qn2pHHNAs9sXBfIXrMAmOjbcS7hPtOvxbFUntsWRoc9nRwVP9cf72BZZVj&#10;s/i+nD+H1q8cH6rFpdgb8zIZdm+gMg35X/x0n6z4ZL1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NHXnvwAAANsAAAAPAAAAAAAAAAAAAAAAAJgCAABkcnMvZG93bnJl&#10;di54bWxQSwUGAAAAAAQABAD1AAAAhAMAAAAA&#10;" path="m1338,283r-52,196l358,231r849,541l1180,872,174,919r927,248l1060,1323,,1039,80,740,822,701,198,300,278,,1338,283xe" stroked="f">
                    <v:path arrowok="t" o:connecttype="custom" o:connectlocs="89,19;86,32;24,15;80,51;78,58;12,61;73,78;71,88;0,69;5,49;55,47;13,20;18,0;89,19" o:connectangles="0,0,0,0,0,0,0,0,0,0,0,0,0,0"/>
                    <o:lock v:ext="edit" aspectratio="t"/>
                  </v:shape>
                </v:group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BE" w:rsidRDefault="00A40ABE">
      <w:r>
        <w:separator/>
      </w:r>
    </w:p>
  </w:footnote>
  <w:footnote w:type="continuationSeparator" w:id="0">
    <w:p w:rsidR="00A40ABE" w:rsidRDefault="00A4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E0" w:rsidRDefault="00542FE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E7" w:rsidRPr="003C5CDB" w:rsidRDefault="00194B51" w:rsidP="003C5CDB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431800</wp:posOffset>
              </wp:positionV>
              <wp:extent cx="1292225" cy="793750"/>
              <wp:effectExtent l="7620" t="3175" r="5080" b="3175"/>
              <wp:wrapNone/>
              <wp:docPr id="62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793750"/>
                        <a:chOff x="9359" y="782"/>
                        <a:chExt cx="2035" cy="1250"/>
                      </a:xfrm>
                    </wpg:grpSpPr>
                    <wps:wsp>
                      <wps:cNvPr id="63" name="Freeform 82"/>
                      <wps:cNvSpPr>
                        <a:spLocks/>
                      </wps:cNvSpPr>
                      <wps:spPr bwMode="auto">
                        <a:xfrm>
                          <a:off x="10875" y="782"/>
                          <a:ext cx="240" cy="240"/>
                        </a:xfrm>
                        <a:custGeom>
                          <a:avLst/>
                          <a:gdLst>
                            <a:gd name="T0" fmla="*/ 239 w 240"/>
                            <a:gd name="T1" fmla="*/ 132 h 240"/>
                            <a:gd name="T2" fmla="*/ 234 w 240"/>
                            <a:gd name="T3" fmla="*/ 156 h 240"/>
                            <a:gd name="T4" fmla="*/ 225 w 240"/>
                            <a:gd name="T5" fmla="*/ 177 h 240"/>
                            <a:gd name="T6" fmla="*/ 212 w 240"/>
                            <a:gd name="T7" fmla="*/ 196 h 240"/>
                            <a:gd name="T8" fmla="*/ 196 w 240"/>
                            <a:gd name="T9" fmla="*/ 212 h 240"/>
                            <a:gd name="T10" fmla="*/ 176 w 240"/>
                            <a:gd name="T11" fmla="*/ 225 h 240"/>
                            <a:gd name="T12" fmla="*/ 155 w 240"/>
                            <a:gd name="T13" fmla="*/ 234 h 240"/>
                            <a:gd name="T14" fmla="*/ 132 w 240"/>
                            <a:gd name="T15" fmla="*/ 240 h 240"/>
                            <a:gd name="T16" fmla="*/ 106 w 240"/>
                            <a:gd name="T17" fmla="*/ 240 h 240"/>
                            <a:gd name="T18" fmla="*/ 82 w 240"/>
                            <a:gd name="T19" fmla="*/ 234 h 240"/>
                            <a:gd name="T20" fmla="*/ 61 w 240"/>
                            <a:gd name="T21" fmla="*/ 225 h 240"/>
                            <a:gd name="T22" fmla="*/ 42 w 240"/>
                            <a:gd name="T23" fmla="*/ 212 h 240"/>
                            <a:gd name="T24" fmla="*/ 26 w 240"/>
                            <a:gd name="T25" fmla="*/ 196 h 240"/>
                            <a:gd name="T26" fmla="*/ 14 w 240"/>
                            <a:gd name="T27" fmla="*/ 177 h 240"/>
                            <a:gd name="T28" fmla="*/ 5 w 240"/>
                            <a:gd name="T29" fmla="*/ 156 h 240"/>
                            <a:gd name="T30" fmla="*/ 0 w 240"/>
                            <a:gd name="T31" fmla="*/ 132 h 240"/>
                            <a:gd name="T32" fmla="*/ 0 w 240"/>
                            <a:gd name="T33" fmla="*/ 107 h 240"/>
                            <a:gd name="T34" fmla="*/ 5 w 240"/>
                            <a:gd name="T35" fmla="*/ 83 h 240"/>
                            <a:gd name="T36" fmla="*/ 14 w 240"/>
                            <a:gd name="T37" fmla="*/ 61 h 240"/>
                            <a:gd name="T38" fmla="*/ 26 w 240"/>
                            <a:gd name="T39" fmla="*/ 42 h 240"/>
                            <a:gd name="T40" fmla="*/ 42 w 240"/>
                            <a:gd name="T41" fmla="*/ 26 h 240"/>
                            <a:gd name="T42" fmla="*/ 61 w 240"/>
                            <a:gd name="T43" fmla="*/ 14 h 240"/>
                            <a:gd name="T44" fmla="*/ 82 w 240"/>
                            <a:gd name="T45" fmla="*/ 5 h 240"/>
                            <a:gd name="T46" fmla="*/ 106 w 240"/>
                            <a:gd name="T47" fmla="*/ 1 h 240"/>
                            <a:gd name="T48" fmla="*/ 132 w 240"/>
                            <a:gd name="T49" fmla="*/ 1 h 240"/>
                            <a:gd name="T50" fmla="*/ 155 w 240"/>
                            <a:gd name="T51" fmla="*/ 5 h 240"/>
                            <a:gd name="T52" fmla="*/ 176 w 240"/>
                            <a:gd name="T53" fmla="*/ 14 h 240"/>
                            <a:gd name="T54" fmla="*/ 196 w 240"/>
                            <a:gd name="T55" fmla="*/ 26 h 240"/>
                            <a:gd name="T56" fmla="*/ 212 w 240"/>
                            <a:gd name="T57" fmla="*/ 42 h 240"/>
                            <a:gd name="T58" fmla="*/ 225 w 240"/>
                            <a:gd name="T59" fmla="*/ 61 h 240"/>
                            <a:gd name="T60" fmla="*/ 234 w 240"/>
                            <a:gd name="T61" fmla="*/ 83 h 240"/>
                            <a:gd name="T62" fmla="*/ 239 w 240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9" y="132"/>
                              </a:lnTo>
                              <a:lnTo>
                                <a:pt x="237" y="144"/>
                              </a:lnTo>
                              <a:lnTo>
                                <a:pt x="234" y="156"/>
                              </a:lnTo>
                              <a:lnTo>
                                <a:pt x="230" y="166"/>
                              </a:lnTo>
                              <a:lnTo>
                                <a:pt x="225" y="177"/>
                              </a:lnTo>
                              <a:lnTo>
                                <a:pt x="219" y="186"/>
                              </a:lnTo>
                              <a:lnTo>
                                <a:pt x="212" y="196"/>
                              </a:lnTo>
                              <a:lnTo>
                                <a:pt x="204" y="204"/>
                              </a:lnTo>
                              <a:lnTo>
                                <a:pt x="196" y="212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8"/>
                              </a:lnTo>
                              <a:lnTo>
                                <a:pt x="132" y="240"/>
                              </a:lnTo>
                              <a:lnTo>
                                <a:pt x="120" y="240"/>
                              </a:lnTo>
                              <a:lnTo>
                                <a:pt x="106" y="240"/>
                              </a:lnTo>
                              <a:lnTo>
                                <a:pt x="95" y="238"/>
                              </a:lnTo>
                              <a:lnTo>
                                <a:pt x="82" y="234"/>
                              </a:lnTo>
                              <a:lnTo>
                                <a:pt x="72" y="230"/>
                              </a:lnTo>
                              <a:lnTo>
                                <a:pt x="61" y="225"/>
                              </a:lnTo>
                              <a:lnTo>
                                <a:pt x="51" y="219"/>
                              </a:lnTo>
                              <a:lnTo>
                                <a:pt x="42" y="212"/>
                              </a:lnTo>
                              <a:lnTo>
                                <a:pt x="34" y="204"/>
                              </a:lnTo>
                              <a:lnTo>
                                <a:pt x="26" y="196"/>
                              </a:lnTo>
                              <a:lnTo>
                                <a:pt x="19" y="186"/>
                              </a:lnTo>
                              <a:lnTo>
                                <a:pt x="14" y="177"/>
                              </a:lnTo>
                              <a:lnTo>
                                <a:pt x="8" y="166"/>
                              </a:lnTo>
                              <a:lnTo>
                                <a:pt x="5" y="156"/>
                              </a:lnTo>
                              <a:lnTo>
                                <a:pt x="2" y="144"/>
                              </a:lnTo>
                              <a:lnTo>
                                <a:pt x="0" y="132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5"/>
                              </a:lnTo>
                              <a:lnTo>
                                <a:pt x="5" y="83"/>
                              </a:lnTo>
                              <a:lnTo>
                                <a:pt x="8" y="71"/>
                              </a:lnTo>
                              <a:lnTo>
                                <a:pt x="14" y="61"/>
                              </a:lnTo>
                              <a:lnTo>
                                <a:pt x="19" y="51"/>
                              </a:lnTo>
                              <a:lnTo>
                                <a:pt x="26" y="42"/>
                              </a:lnTo>
                              <a:lnTo>
                                <a:pt x="34" y="33"/>
                              </a:lnTo>
                              <a:lnTo>
                                <a:pt x="42" y="26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9"/>
                              </a:lnTo>
                              <a:lnTo>
                                <a:pt x="82" y="5"/>
                              </a:lnTo>
                              <a:lnTo>
                                <a:pt x="95" y="3"/>
                              </a:lnTo>
                              <a:lnTo>
                                <a:pt x="106" y="1"/>
                              </a:lnTo>
                              <a:lnTo>
                                <a:pt x="120" y="0"/>
                              </a:lnTo>
                              <a:lnTo>
                                <a:pt x="132" y="1"/>
                              </a:lnTo>
                              <a:lnTo>
                                <a:pt x="143" y="3"/>
                              </a:lnTo>
                              <a:lnTo>
                                <a:pt x="155" y="5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6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5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5"/>
                              </a:lnTo>
                              <a:lnTo>
                                <a:pt x="239" y="107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83"/>
                      <wps:cNvSpPr>
                        <a:spLocks/>
                      </wps:cNvSpPr>
                      <wps:spPr bwMode="auto">
                        <a:xfrm>
                          <a:off x="11155" y="1182"/>
                          <a:ext cx="239" cy="240"/>
                        </a:xfrm>
                        <a:custGeom>
                          <a:avLst/>
                          <a:gdLst>
                            <a:gd name="T0" fmla="*/ 239 w 239"/>
                            <a:gd name="T1" fmla="*/ 131 h 240"/>
                            <a:gd name="T2" fmla="*/ 234 w 239"/>
                            <a:gd name="T3" fmla="*/ 154 h 240"/>
                            <a:gd name="T4" fmla="*/ 224 w 239"/>
                            <a:gd name="T5" fmla="*/ 176 h 240"/>
                            <a:gd name="T6" fmla="*/ 212 w 239"/>
                            <a:gd name="T7" fmla="*/ 195 h 240"/>
                            <a:gd name="T8" fmla="*/ 195 w 239"/>
                            <a:gd name="T9" fmla="*/ 211 h 240"/>
                            <a:gd name="T10" fmla="*/ 176 w 239"/>
                            <a:gd name="T11" fmla="*/ 225 h 240"/>
                            <a:gd name="T12" fmla="*/ 155 w 239"/>
                            <a:gd name="T13" fmla="*/ 234 h 240"/>
                            <a:gd name="T14" fmla="*/ 132 w 239"/>
                            <a:gd name="T15" fmla="*/ 239 h 240"/>
                            <a:gd name="T16" fmla="*/ 107 w 239"/>
                            <a:gd name="T17" fmla="*/ 239 h 240"/>
                            <a:gd name="T18" fmla="*/ 84 w 239"/>
                            <a:gd name="T19" fmla="*/ 234 h 240"/>
                            <a:gd name="T20" fmla="*/ 63 w 239"/>
                            <a:gd name="T21" fmla="*/ 225 h 240"/>
                            <a:gd name="T22" fmla="*/ 43 w 239"/>
                            <a:gd name="T23" fmla="*/ 211 h 240"/>
                            <a:gd name="T24" fmla="*/ 27 w 239"/>
                            <a:gd name="T25" fmla="*/ 195 h 240"/>
                            <a:gd name="T26" fmla="*/ 15 w 239"/>
                            <a:gd name="T27" fmla="*/ 176 h 240"/>
                            <a:gd name="T28" fmla="*/ 5 w 239"/>
                            <a:gd name="T29" fmla="*/ 154 h 240"/>
                            <a:gd name="T30" fmla="*/ 0 w 239"/>
                            <a:gd name="T31" fmla="*/ 131 h 240"/>
                            <a:gd name="T32" fmla="*/ 0 w 239"/>
                            <a:gd name="T33" fmla="*/ 107 h 240"/>
                            <a:gd name="T34" fmla="*/ 5 w 239"/>
                            <a:gd name="T35" fmla="*/ 83 h 240"/>
                            <a:gd name="T36" fmla="*/ 15 w 239"/>
                            <a:gd name="T37" fmla="*/ 61 h 240"/>
                            <a:gd name="T38" fmla="*/ 27 w 239"/>
                            <a:gd name="T39" fmla="*/ 42 h 240"/>
                            <a:gd name="T40" fmla="*/ 43 w 239"/>
                            <a:gd name="T41" fmla="*/ 26 h 240"/>
                            <a:gd name="T42" fmla="*/ 63 w 239"/>
                            <a:gd name="T43" fmla="*/ 13 h 240"/>
                            <a:gd name="T44" fmla="*/ 84 w 239"/>
                            <a:gd name="T45" fmla="*/ 5 h 240"/>
                            <a:gd name="T46" fmla="*/ 107 w 239"/>
                            <a:gd name="T47" fmla="*/ 1 h 240"/>
                            <a:gd name="T48" fmla="*/ 132 w 239"/>
                            <a:gd name="T49" fmla="*/ 1 h 240"/>
                            <a:gd name="T50" fmla="*/ 155 w 239"/>
                            <a:gd name="T51" fmla="*/ 5 h 240"/>
                            <a:gd name="T52" fmla="*/ 176 w 239"/>
                            <a:gd name="T53" fmla="*/ 13 h 240"/>
                            <a:gd name="T54" fmla="*/ 195 w 239"/>
                            <a:gd name="T55" fmla="*/ 26 h 240"/>
                            <a:gd name="T56" fmla="*/ 212 w 239"/>
                            <a:gd name="T57" fmla="*/ 42 h 240"/>
                            <a:gd name="T58" fmla="*/ 224 w 239"/>
                            <a:gd name="T59" fmla="*/ 61 h 240"/>
                            <a:gd name="T60" fmla="*/ 234 w 239"/>
                            <a:gd name="T61" fmla="*/ 83 h 240"/>
                            <a:gd name="T62" fmla="*/ 239 w 239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240">
                              <a:moveTo>
                                <a:pt x="239" y="120"/>
                              </a:moveTo>
                              <a:lnTo>
                                <a:pt x="239" y="131"/>
                              </a:lnTo>
                              <a:lnTo>
                                <a:pt x="237" y="144"/>
                              </a:lnTo>
                              <a:lnTo>
                                <a:pt x="234" y="154"/>
                              </a:lnTo>
                              <a:lnTo>
                                <a:pt x="230" y="166"/>
                              </a:lnTo>
                              <a:lnTo>
                                <a:pt x="224" y="176"/>
                              </a:lnTo>
                              <a:lnTo>
                                <a:pt x="219" y="186"/>
                              </a:lnTo>
                              <a:lnTo>
                                <a:pt x="212" y="195"/>
                              </a:lnTo>
                              <a:lnTo>
                                <a:pt x="204" y="204"/>
                              </a:lnTo>
                              <a:lnTo>
                                <a:pt x="195" y="211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6"/>
                              </a:lnTo>
                              <a:lnTo>
                                <a:pt x="132" y="239"/>
                              </a:lnTo>
                              <a:lnTo>
                                <a:pt x="119" y="240"/>
                              </a:lnTo>
                              <a:lnTo>
                                <a:pt x="107" y="239"/>
                              </a:lnTo>
                              <a:lnTo>
                                <a:pt x="96" y="236"/>
                              </a:lnTo>
                              <a:lnTo>
                                <a:pt x="84" y="234"/>
                              </a:lnTo>
                              <a:lnTo>
                                <a:pt x="74" y="230"/>
                              </a:lnTo>
                              <a:lnTo>
                                <a:pt x="63" y="225"/>
                              </a:lnTo>
                              <a:lnTo>
                                <a:pt x="53" y="219"/>
                              </a:lnTo>
                              <a:lnTo>
                                <a:pt x="43" y="211"/>
                              </a:lnTo>
                              <a:lnTo>
                                <a:pt x="35" y="204"/>
                              </a:lnTo>
                              <a:lnTo>
                                <a:pt x="27" y="195"/>
                              </a:lnTo>
                              <a:lnTo>
                                <a:pt x="20" y="186"/>
                              </a:lnTo>
                              <a:lnTo>
                                <a:pt x="15" y="176"/>
                              </a:lnTo>
                              <a:lnTo>
                                <a:pt x="10" y="166"/>
                              </a:lnTo>
                              <a:lnTo>
                                <a:pt x="5" y="154"/>
                              </a:lnTo>
                              <a:lnTo>
                                <a:pt x="2" y="144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4"/>
                              </a:lnTo>
                              <a:lnTo>
                                <a:pt x="5" y="83"/>
                              </a:lnTo>
                              <a:lnTo>
                                <a:pt x="10" y="71"/>
                              </a:lnTo>
                              <a:lnTo>
                                <a:pt x="15" y="61"/>
                              </a:lnTo>
                              <a:lnTo>
                                <a:pt x="20" y="51"/>
                              </a:lnTo>
                              <a:lnTo>
                                <a:pt x="27" y="42"/>
                              </a:lnTo>
                              <a:lnTo>
                                <a:pt x="35" y="33"/>
                              </a:lnTo>
                              <a:lnTo>
                                <a:pt x="43" y="26"/>
                              </a:lnTo>
                              <a:lnTo>
                                <a:pt x="53" y="20"/>
                              </a:lnTo>
                              <a:lnTo>
                                <a:pt x="63" y="13"/>
                              </a:lnTo>
                              <a:lnTo>
                                <a:pt x="74" y="8"/>
                              </a:lnTo>
                              <a:lnTo>
                                <a:pt x="84" y="5"/>
                              </a:lnTo>
                              <a:lnTo>
                                <a:pt x="96" y="2"/>
                              </a:lnTo>
                              <a:lnTo>
                                <a:pt x="107" y="1"/>
                              </a:lnTo>
                              <a:lnTo>
                                <a:pt x="119" y="0"/>
                              </a:lnTo>
                              <a:lnTo>
                                <a:pt x="132" y="1"/>
                              </a:lnTo>
                              <a:lnTo>
                                <a:pt x="143" y="2"/>
                              </a:lnTo>
                              <a:lnTo>
                                <a:pt x="155" y="5"/>
                              </a:lnTo>
                              <a:lnTo>
                                <a:pt x="165" y="8"/>
                              </a:lnTo>
                              <a:lnTo>
                                <a:pt x="176" y="13"/>
                              </a:lnTo>
                              <a:lnTo>
                                <a:pt x="186" y="20"/>
                              </a:lnTo>
                              <a:lnTo>
                                <a:pt x="195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4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4"/>
                              </a:lnTo>
                              <a:lnTo>
                                <a:pt x="239" y="107"/>
                              </a:lnTo>
                              <a:lnTo>
                                <a:pt x="23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84"/>
                      <wps:cNvSpPr>
                        <a:spLocks/>
                      </wps:cNvSpPr>
                      <wps:spPr bwMode="auto">
                        <a:xfrm>
                          <a:off x="10865" y="822"/>
                          <a:ext cx="525" cy="560"/>
                        </a:xfrm>
                        <a:custGeom>
                          <a:avLst/>
                          <a:gdLst>
                            <a:gd name="T0" fmla="*/ 364 w 525"/>
                            <a:gd name="T1" fmla="*/ 15 h 560"/>
                            <a:gd name="T2" fmla="*/ 466 w 525"/>
                            <a:gd name="T3" fmla="*/ 35 h 560"/>
                            <a:gd name="T4" fmla="*/ 512 w 525"/>
                            <a:gd name="T5" fmla="*/ 43 h 560"/>
                            <a:gd name="T6" fmla="*/ 524 w 525"/>
                            <a:gd name="T7" fmla="*/ 45 h 560"/>
                            <a:gd name="T8" fmla="*/ 524 w 525"/>
                            <a:gd name="T9" fmla="*/ 52 h 560"/>
                            <a:gd name="T10" fmla="*/ 515 w 525"/>
                            <a:gd name="T11" fmla="*/ 104 h 560"/>
                            <a:gd name="T12" fmla="*/ 503 w 525"/>
                            <a:gd name="T13" fmla="*/ 160 h 560"/>
                            <a:gd name="T14" fmla="*/ 491 w 525"/>
                            <a:gd name="T15" fmla="*/ 199 h 560"/>
                            <a:gd name="T16" fmla="*/ 476 w 525"/>
                            <a:gd name="T17" fmla="*/ 236 h 560"/>
                            <a:gd name="T18" fmla="*/ 460 w 525"/>
                            <a:gd name="T19" fmla="*/ 267 h 560"/>
                            <a:gd name="T20" fmla="*/ 439 w 525"/>
                            <a:gd name="T21" fmla="*/ 289 h 560"/>
                            <a:gd name="T22" fmla="*/ 417 w 525"/>
                            <a:gd name="T23" fmla="*/ 304 h 560"/>
                            <a:gd name="T24" fmla="*/ 385 w 525"/>
                            <a:gd name="T25" fmla="*/ 320 h 560"/>
                            <a:gd name="T26" fmla="*/ 340 w 525"/>
                            <a:gd name="T27" fmla="*/ 337 h 560"/>
                            <a:gd name="T28" fmla="*/ 307 w 525"/>
                            <a:gd name="T29" fmla="*/ 353 h 560"/>
                            <a:gd name="T30" fmla="*/ 285 w 525"/>
                            <a:gd name="T31" fmla="*/ 369 h 560"/>
                            <a:gd name="T32" fmla="*/ 265 w 525"/>
                            <a:gd name="T33" fmla="*/ 391 h 560"/>
                            <a:gd name="T34" fmla="*/ 251 w 525"/>
                            <a:gd name="T35" fmla="*/ 419 h 560"/>
                            <a:gd name="T36" fmla="*/ 242 w 525"/>
                            <a:gd name="T37" fmla="*/ 448 h 560"/>
                            <a:gd name="T38" fmla="*/ 237 w 525"/>
                            <a:gd name="T39" fmla="*/ 478 h 560"/>
                            <a:gd name="T40" fmla="*/ 236 w 525"/>
                            <a:gd name="T41" fmla="*/ 519 h 560"/>
                            <a:gd name="T42" fmla="*/ 239 w 525"/>
                            <a:gd name="T43" fmla="*/ 554 h 560"/>
                            <a:gd name="T44" fmla="*/ 161 w 525"/>
                            <a:gd name="T45" fmla="*/ 545 h 560"/>
                            <a:gd name="T46" fmla="*/ 59 w 525"/>
                            <a:gd name="T47" fmla="*/ 526 h 560"/>
                            <a:gd name="T48" fmla="*/ 12 w 525"/>
                            <a:gd name="T49" fmla="*/ 516 h 560"/>
                            <a:gd name="T50" fmla="*/ 1 w 525"/>
                            <a:gd name="T51" fmla="*/ 514 h 560"/>
                            <a:gd name="T52" fmla="*/ 1 w 525"/>
                            <a:gd name="T53" fmla="*/ 506 h 560"/>
                            <a:gd name="T54" fmla="*/ 12 w 525"/>
                            <a:gd name="T55" fmla="*/ 449 h 560"/>
                            <a:gd name="T56" fmla="*/ 28 w 525"/>
                            <a:gd name="T57" fmla="*/ 387 h 560"/>
                            <a:gd name="T58" fmla="*/ 44 w 525"/>
                            <a:gd name="T59" fmla="*/ 345 h 560"/>
                            <a:gd name="T60" fmla="*/ 63 w 525"/>
                            <a:gd name="T61" fmla="*/ 306 h 560"/>
                            <a:gd name="T62" fmla="*/ 80 w 525"/>
                            <a:gd name="T63" fmla="*/ 283 h 560"/>
                            <a:gd name="T64" fmla="*/ 93 w 525"/>
                            <a:gd name="T65" fmla="*/ 270 h 560"/>
                            <a:gd name="T66" fmla="*/ 113 w 525"/>
                            <a:gd name="T67" fmla="*/ 257 h 560"/>
                            <a:gd name="T68" fmla="*/ 139 w 525"/>
                            <a:gd name="T69" fmla="*/ 244 h 560"/>
                            <a:gd name="T70" fmla="*/ 175 w 525"/>
                            <a:gd name="T71" fmla="*/ 227 h 560"/>
                            <a:gd name="T72" fmla="*/ 209 w 525"/>
                            <a:gd name="T73" fmla="*/ 210 h 560"/>
                            <a:gd name="T74" fmla="*/ 229 w 525"/>
                            <a:gd name="T75" fmla="*/ 197 h 560"/>
                            <a:gd name="T76" fmla="*/ 247 w 525"/>
                            <a:gd name="T77" fmla="*/ 180 h 560"/>
                            <a:gd name="T78" fmla="*/ 263 w 525"/>
                            <a:gd name="T79" fmla="*/ 158 h 560"/>
                            <a:gd name="T80" fmla="*/ 275 w 525"/>
                            <a:gd name="T81" fmla="*/ 130 h 560"/>
                            <a:gd name="T82" fmla="*/ 284 w 525"/>
                            <a:gd name="T83" fmla="*/ 102 h 560"/>
                            <a:gd name="T84" fmla="*/ 289 w 525"/>
                            <a:gd name="T85" fmla="*/ 76 h 560"/>
                            <a:gd name="T86" fmla="*/ 290 w 525"/>
                            <a:gd name="T87" fmla="*/ 52 h 560"/>
                            <a:gd name="T88" fmla="*/ 289 w 525"/>
                            <a:gd name="T89" fmla="*/ 25 h 560"/>
                            <a:gd name="T90" fmla="*/ 286 w 525"/>
                            <a:gd name="T91" fmla="*/ 3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25" h="560">
                              <a:moveTo>
                                <a:pt x="285" y="0"/>
                              </a:moveTo>
                              <a:lnTo>
                                <a:pt x="364" y="15"/>
                              </a:lnTo>
                              <a:lnTo>
                                <a:pt x="423" y="26"/>
                              </a:lnTo>
                              <a:lnTo>
                                <a:pt x="466" y="35"/>
                              </a:lnTo>
                              <a:lnTo>
                                <a:pt x="494" y="40"/>
                              </a:lnTo>
                              <a:lnTo>
                                <a:pt x="512" y="43"/>
                              </a:lnTo>
                              <a:lnTo>
                                <a:pt x="521" y="44"/>
                              </a:lnTo>
                              <a:lnTo>
                                <a:pt x="524" y="45"/>
                              </a:lnTo>
                              <a:lnTo>
                                <a:pt x="525" y="45"/>
                              </a:lnTo>
                              <a:lnTo>
                                <a:pt x="524" y="52"/>
                              </a:lnTo>
                              <a:lnTo>
                                <a:pt x="521" y="73"/>
                              </a:lnTo>
                              <a:lnTo>
                                <a:pt x="515" y="104"/>
                              </a:lnTo>
                              <a:lnTo>
                                <a:pt x="508" y="140"/>
                              </a:lnTo>
                              <a:lnTo>
                                <a:pt x="503" y="160"/>
                              </a:lnTo>
                              <a:lnTo>
                                <a:pt x="498" y="179"/>
                              </a:lnTo>
                              <a:lnTo>
                                <a:pt x="491" y="199"/>
                              </a:lnTo>
                              <a:lnTo>
                                <a:pt x="485" y="218"/>
                              </a:lnTo>
                              <a:lnTo>
                                <a:pt x="476" y="236"/>
                              </a:lnTo>
                              <a:lnTo>
                                <a:pt x="468" y="252"/>
                              </a:lnTo>
                              <a:lnTo>
                                <a:pt x="460" y="267"/>
                              </a:lnTo>
                              <a:lnTo>
                                <a:pt x="449" y="280"/>
                              </a:lnTo>
                              <a:lnTo>
                                <a:pt x="439" y="289"/>
                              </a:lnTo>
                              <a:lnTo>
                                <a:pt x="428" y="298"/>
                              </a:lnTo>
                              <a:lnTo>
                                <a:pt x="417" y="304"/>
                              </a:lnTo>
                              <a:lnTo>
                                <a:pt x="407" y="310"/>
                              </a:lnTo>
                              <a:lnTo>
                                <a:pt x="385" y="320"/>
                              </a:lnTo>
                              <a:lnTo>
                                <a:pt x="362" y="328"/>
                              </a:lnTo>
                              <a:lnTo>
                                <a:pt x="340" y="337"/>
                              </a:lnTo>
                              <a:lnTo>
                                <a:pt x="317" y="346"/>
                              </a:lnTo>
                              <a:lnTo>
                                <a:pt x="307" y="353"/>
                              </a:lnTo>
                              <a:lnTo>
                                <a:pt x="295" y="361"/>
                              </a:lnTo>
                              <a:lnTo>
                                <a:pt x="285" y="369"/>
                              </a:lnTo>
                              <a:lnTo>
                                <a:pt x="274" y="380"/>
                              </a:lnTo>
                              <a:lnTo>
                                <a:pt x="265" y="391"/>
                              </a:lnTo>
                              <a:lnTo>
                                <a:pt x="257" y="405"/>
                              </a:lnTo>
                              <a:lnTo>
                                <a:pt x="251" y="419"/>
                              </a:lnTo>
                              <a:lnTo>
                                <a:pt x="246" y="433"/>
                              </a:lnTo>
                              <a:lnTo>
                                <a:pt x="242" y="448"/>
                              </a:lnTo>
                              <a:lnTo>
                                <a:pt x="240" y="463"/>
                              </a:lnTo>
                              <a:lnTo>
                                <a:pt x="237" y="478"/>
                              </a:lnTo>
                              <a:lnTo>
                                <a:pt x="236" y="492"/>
                              </a:lnTo>
                              <a:lnTo>
                                <a:pt x="236" y="519"/>
                              </a:lnTo>
                              <a:lnTo>
                                <a:pt x="237" y="540"/>
                              </a:lnTo>
                              <a:lnTo>
                                <a:pt x="239" y="554"/>
                              </a:lnTo>
                              <a:lnTo>
                                <a:pt x="240" y="560"/>
                              </a:lnTo>
                              <a:lnTo>
                                <a:pt x="161" y="545"/>
                              </a:lnTo>
                              <a:lnTo>
                                <a:pt x="101" y="533"/>
                              </a:lnTo>
                              <a:lnTo>
                                <a:pt x="59" y="526"/>
                              </a:lnTo>
                              <a:lnTo>
                                <a:pt x="30" y="520"/>
                              </a:lnTo>
                              <a:lnTo>
                                <a:pt x="12" y="516"/>
                              </a:lnTo>
                              <a:lnTo>
                                <a:pt x="4" y="515"/>
                              </a:lnTo>
                              <a:lnTo>
                                <a:pt x="1" y="514"/>
                              </a:lnTo>
                              <a:lnTo>
                                <a:pt x="0" y="514"/>
                              </a:lnTo>
                              <a:lnTo>
                                <a:pt x="1" y="506"/>
                              </a:lnTo>
                              <a:lnTo>
                                <a:pt x="5" y="483"/>
                              </a:lnTo>
                              <a:lnTo>
                                <a:pt x="12" y="449"/>
                              </a:lnTo>
                              <a:lnTo>
                                <a:pt x="22" y="408"/>
                              </a:lnTo>
                              <a:lnTo>
                                <a:pt x="28" y="387"/>
                              </a:lnTo>
                              <a:lnTo>
                                <a:pt x="35" y="366"/>
                              </a:lnTo>
                              <a:lnTo>
                                <a:pt x="44" y="345"/>
                              </a:lnTo>
                              <a:lnTo>
                                <a:pt x="52" y="325"/>
                              </a:lnTo>
                              <a:lnTo>
                                <a:pt x="63" y="306"/>
                              </a:lnTo>
                              <a:lnTo>
                                <a:pt x="74" y="290"/>
                              </a:lnTo>
                              <a:lnTo>
                                <a:pt x="80" y="283"/>
                              </a:lnTo>
                              <a:lnTo>
                                <a:pt x="86" y="275"/>
                              </a:lnTo>
                              <a:lnTo>
                                <a:pt x="93" y="270"/>
                              </a:lnTo>
                              <a:lnTo>
                                <a:pt x="100" y="265"/>
                              </a:lnTo>
                              <a:lnTo>
                                <a:pt x="113" y="257"/>
                              </a:lnTo>
                              <a:lnTo>
                                <a:pt x="126" y="250"/>
                              </a:lnTo>
                              <a:lnTo>
                                <a:pt x="139" y="244"/>
                              </a:lnTo>
                              <a:lnTo>
                                <a:pt x="151" y="238"/>
                              </a:lnTo>
                              <a:lnTo>
                                <a:pt x="175" y="227"/>
                              </a:lnTo>
                              <a:lnTo>
                                <a:pt x="197" y="217"/>
                              </a:lnTo>
                              <a:lnTo>
                                <a:pt x="209" y="210"/>
                              </a:lnTo>
                              <a:lnTo>
                                <a:pt x="219" y="204"/>
                              </a:lnTo>
                              <a:lnTo>
                                <a:pt x="229" y="197"/>
                              </a:lnTo>
                              <a:lnTo>
                                <a:pt x="239" y="189"/>
                              </a:lnTo>
                              <a:lnTo>
                                <a:pt x="247" y="180"/>
                              </a:lnTo>
                              <a:lnTo>
                                <a:pt x="255" y="170"/>
                              </a:lnTo>
                              <a:lnTo>
                                <a:pt x="263" y="158"/>
                              </a:lnTo>
                              <a:lnTo>
                                <a:pt x="270" y="145"/>
                              </a:lnTo>
                              <a:lnTo>
                                <a:pt x="275" y="130"/>
                              </a:lnTo>
                              <a:lnTo>
                                <a:pt x="281" y="116"/>
                              </a:lnTo>
                              <a:lnTo>
                                <a:pt x="284" y="102"/>
                              </a:lnTo>
                              <a:lnTo>
                                <a:pt x="287" y="88"/>
                              </a:lnTo>
                              <a:lnTo>
                                <a:pt x="289" y="76"/>
                              </a:lnTo>
                              <a:lnTo>
                                <a:pt x="290" y="64"/>
                              </a:lnTo>
                              <a:lnTo>
                                <a:pt x="290" y="52"/>
                              </a:lnTo>
                              <a:lnTo>
                                <a:pt x="290" y="43"/>
                              </a:lnTo>
                              <a:lnTo>
                                <a:pt x="289" y="25"/>
                              </a:lnTo>
                              <a:lnTo>
                                <a:pt x="287" y="11"/>
                              </a:lnTo>
                              <a:lnTo>
                                <a:pt x="286" y="3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85"/>
                      <wps:cNvSpPr>
                        <a:spLocks noEditPoints="1"/>
                      </wps:cNvSpPr>
                      <wps:spPr bwMode="auto">
                        <a:xfrm>
                          <a:off x="9359" y="1650"/>
                          <a:ext cx="2026" cy="166"/>
                        </a:xfrm>
                        <a:custGeom>
                          <a:avLst/>
                          <a:gdLst>
                            <a:gd name="T0" fmla="*/ 139 w 2026"/>
                            <a:gd name="T1" fmla="*/ 47 h 166"/>
                            <a:gd name="T2" fmla="*/ 140 w 2026"/>
                            <a:gd name="T3" fmla="*/ 80 h 166"/>
                            <a:gd name="T4" fmla="*/ 152 w 2026"/>
                            <a:gd name="T5" fmla="*/ 133 h 166"/>
                            <a:gd name="T6" fmla="*/ 185 w 2026"/>
                            <a:gd name="T7" fmla="*/ 120 h 166"/>
                            <a:gd name="T8" fmla="*/ 114 w 2026"/>
                            <a:gd name="T9" fmla="*/ 60 h 166"/>
                            <a:gd name="T10" fmla="*/ 120 w 2026"/>
                            <a:gd name="T11" fmla="*/ 110 h 166"/>
                            <a:gd name="T12" fmla="*/ 239 w 2026"/>
                            <a:gd name="T13" fmla="*/ 120 h 166"/>
                            <a:gd name="T14" fmla="*/ 350 w 2026"/>
                            <a:gd name="T15" fmla="*/ 118 h 166"/>
                            <a:gd name="T16" fmla="*/ 322 w 2026"/>
                            <a:gd name="T17" fmla="*/ 46 h 166"/>
                            <a:gd name="T18" fmla="*/ 319 w 2026"/>
                            <a:gd name="T19" fmla="*/ 134 h 166"/>
                            <a:gd name="T20" fmla="*/ 330 w 2026"/>
                            <a:gd name="T21" fmla="*/ 36 h 166"/>
                            <a:gd name="T22" fmla="*/ 397 w 2026"/>
                            <a:gd name="T23" fmla="*/ 50 h 166"/>
                            <a:gd name="T24" fmla="*/ 448 w 2026"/>
                            <a:gd name="T25" fmla="*/ 128 h 166"/>
                            <a:gd name="T26" fmla="*/ 436 w 2026"/>
                            <a:gd name="T27" fmla="*/ 46 h 166"/>
                            <a:gd name="T28" fmla="*/ 409 w 2026"/>
                            <a:gd name="T29" fmla="*/ 118 h 166"/>
                            <a:gd name="T30" fmla="*/ 626 w 2026"/>
                            <a:gd name="T31" fmla="*/ 54 h 166"/>
                            <a:gd name="T32" fmla="*/ 630 w 2026"/>
                            <a:gd name="T33" fmla="*/ 105 h 166"/>
                            <a:gd name="T34" fmla="*/ 619 w 2026"/>
                            <a:gd name="T35" fmla="*/ 69 h 166"/>
                            <a:gd name="T36" fmla="*/ 545 w 2026"/>
                            <a:gd name="T37" fmla="*/ 3 h 166"/>
                            <a:gd name="T38" fmla="*/ 731 w 2026"/>
                            <a:gd name="T39" fmla="*/ 79 h 166"/>
                            <a:gd name="T40" fmla="*/ 682 w 2026"/>
                            <a:gd name="T41" fmla="*/ 40 h 166"/>
                            <a:gd name="T42" fmla="*/ 717 w 2026"/>
                            <a:gd name="T43" fmla="*/ 133 h 166"/>
                            <a:gd name="T44" fmla="*/ 682 w 2026"/>
                            <a:gd name="T45" fmla="*/ 118 h 166"/>
                            <a:gd name="T46" fmla="*/ 801 w 2026"/>
                            <a:gd name="T47" fmla="*/ 135 h 166"/>
                            <a:gd name="T48" fmla="*/ 811 w 2026"/>
                            <a:gd name="T49" fmla="*/ 37 h 166"/>
                            <a:gd name="T50" fmla="*/ 828 w 2026"/>
                            <a:gd name="T51" fmla="*/ 106 h 166"/>
                            <a:gd name="T52" fmla="*/ 780 w 2026"/>
                            <a:gd name="T53" fmla="*/ 53 h 166"/>
                            <a:gd name="T54" fmla="*/ 918 w 2026"/>
                            <a:gd name="T55" fmla="*/ 114 h 166"/>
                            <a:gd name="T56" fmla="*/ 864 w 2026"/>
                            <a:gd name="T57" fmla="*/ 120 h 166"/>
                            <a:gd name="T58" fmla="*/ 957 w 2026"/>
                            <a:gd name="T59" fmla="*/ 131 h 166"/>
                            <a:gd name="T60" fmla="*/ 1037 w 2026"/>
                            <a:gd name="T61" fmla="*/ 113 h 166"/>
                            <a:gd name="T62" fmla="*/ 977 w 2026"/>
                            <a:gd name="T63" fmla="*/ 44 h 166"/>
                            <a:gd name="T64" fmla="*/ 985 w 2026"/>
                            <a:gd name="T65" fmla="*/ 121 h 166"/>
                            <a:gd name="T66" fmla="*/ 1024 w 2026"/>
                            <a:gd name="T67" fmla="*/ 58 h 166"/>
                            <a:gd name="T68" fmla="*/ 1094 w 2026"/>
                            <a:gd name="T69" fmla="*/ 39 h 166"/>
                            <a:gd name="T70" fmla="*/ 1230 w 2026"/>
                            <a:gd name="T71" fmla="*/ 61 h 166"/>
                            <a:gd name="T72" fmla="*/ 1291 w 2026"/>
                            <a:gd name="T73" fmla="*/ 60 h 166"/>
                            <a:gd name="T74" fmla="*/ 1213 w 2026"/>
                            <a:gd name="T75" fmla="*/ 76 h 166"/>
                            <a:gd name="T76" fmla="*/ 1293 w 2026"/>
                            <a:gd name="T77" fmla="*/ 108 h 166"/>
                            <a:gd name="T78" fmla="*/ 1223 w 2026"/>
                            <a:gd name="T79" fmla="*/ 88 h 166"/>
                            <a:gd name="T80" fmla="*/ 1434 w 2026"/>
                            <a:gd name="T81" fmla="*/ 129 h 166"/>
                            <a:gd name="T82" fmla="*/ 1384 w 2026"/>
                            <a:gd name="T83" fmla="*/ 54 h 166"/>
                            <a:gd name="T84" fmla="*/ 1433 w 2026"/>
                            <a:gd name="T85" fmla="*/ 22 h 166"/>
                            <a:gd name="T86" fmla="*/ 1369 w 2026"/>
                            <a:gd name="T87" fmla="*/ 14 h 166"/>
                            <a:gd name="T88" fmla="*/ 1443 w 2026"/>
                            <a:gd name="T89" fmla="*/ 93 h 166"/>
                            <a:gd name="T90" fmla="*/ 1356 w 2026"/>
                            <a:gd name="T91" fmla="*/ 89 h 166"/>
                            <a:gd name="T92" fmla="*/ 1571 w 2026"/>
                            <a:gd name="T93" fmla="*/ 113 h 166"/>
                            <a:gd name="T94" fmla="*/ 1532 w 2026"/>
                            <a:gd name="T95" fmla="*/ 49 h 166"/>
                            <a:gd name="T96" fmla="*/ 1532 w 2026"/>
                            <a:gd name="T97" fmla="*/ 133 h 166"/>
                            <a:gd name="T98" fmla="*/ 1556 w 2026"/>
                            <a:gd name="T99" fmla="*/ 37 h 166"/>
                            <a:gd name="T100" fmla="*/ 1721 w 2026"/>
                            <a:gd name="T101" fmla="*/ 46 h 166"/>
                            <a:gd name="T102" fmla="*/ 1751 w 2026"/>
                            <a:gd name="T103" fmla="*/ 43 h 166"/>
                            <a:gd name="T104" fmla="*/ 1692 w 2026"/>
                            <a:gd name="T105" fmla="*/ 113 h 166"/>
                            <a:gd name="T106" fmla="*/ 1753 w 2026"/>
                            <a:gd name="T107" fmla="*/ 110 h 166"/>
                            <a:gd name="T108" fmla="*/ 1795 w 2026"/>
                            <a:gd name="T109" fmla="*/ 78 h 166"/>
                            <a:gd name="T110" fmla="*/ 1859 w 2026"/>
                            <a:gd name="T111" fmla="*/ 131 h 166"/>
                            <a:gd name="T112" fmla="*/ 1795 w 2026"/>
                            <a:gd name="T113" fmla="*/ 55 h 166"/>
                            <a:gd name="T114" fmla="*/ 1914 w 2026"/>
                            <a:gd name="T115" fmla="*/ 21 h 166"/>
                            <a:gd name="T116" fmla="*/ 1925 w 2026"/>
                            <a:gd name="T117" fmla="*/ 150 h 166"/>
                            <a:gd name="T118" fmla="*/ 2006 w 2026"/>
                            <a:gd name="T119" fmla="*/ 56 h 166"/>
                            <a:gd name="T120" fmla="*/ 1985 w 2026"/>
                            <a:gd name="T121" fmla="*/ 36 h 166"/>
                            <a:gd name="T122" fmla="*/ 1974 w 2026"/>
                            <a:gd name="T123" fmla="*/ 134 h 166"/>
                            <a:gd name="T124" fmla="*/ 1991 w 2026"/>
                            <a:gd name="T125" fmla="*/ 124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26" h="166">
                              <a:moveTo>
                                <a:pt x="6" y="14"/>
                              </a:moveTo>
                              <a:lnTo>
                                <a:pt x="84" y="14"/>
                              </a:lnTo>
                              <a:lnTo>
                                <a:pt x="0" y="121"/>
                              </a:lnTo>
                              <a:lnTo>
                                <a:pt x="0" y="131"/>
                              </a:lnTo>
                              <a:lnTo>
                                <a:pt x="100" y="131"/>
                              </a:lnTo>
                              <a:lnTo>
                                <a:pt x="100" y="121"/>
                              </a:lnTo>
                              <a:lnTo>
                                <a:pt x="14" y="121"/>
                              </a:lnTo>
                              <a:lnTo>
                                <a:pt x="98" y="14"/>
                              </a:lnTo>
                              <a:lnTo>
                                <a:pt x="98" y="3"/>
                              </a:lnTo>
                              <a:lnTo>
                                <a:pt x="6" y="3"/>
                              </a:lnTo>
                              <a:lnTo>
                                <a:pt x="6" y="14"/>
                              </a:lnTo>
                              <a:close/>
                              <a:moveTo>
                                <a:pt x="123" y="67"/>
                              </a:moveTo>
                              <a:lnTo>
                                <a:pt x="124" y="62"/>
                              </a:lnTo>
                              <a:lnTo>
                                <a:pt x="125" y="58"/>
                              </a:lnTo>
                              <a:lnTo>
                                <a:pt x="129" y="54"/>
                              </a:lnTo>
                              <a:lnTo>
                                <a:pt x="131" y="50"/>
                              </a:lnTo>
                              <a:lnTo>
                                <a:pt x="135" y="48"/>
                              </a:lnTo>
                              <a:lnTo>
                                <a:pt x="139" y="47"/>
                              </a:lnTo>
                              <a:lnTo>
                                <a:pt x="143" y="46"/>
                              </a:lnTo>
                              <a:lnTo>
                                <a:pt x="149" y="45"/>
                              </a:lnTo>
                              <a:lnTo>
                                <a:pt x="154" y="46"/>
                              </a:lnTo>
                              <a:lnTo>
                                <a:pt x="158" y="46"/>
                              </a:lnTo>
                              <a:lnTo>
                                <a:pt x="162" y="47"/>
                              </a:lnTo>
                              <a:lnTo>
                                <a:pt x="165" y="49"/>
                              </a:lnTo>
                              <a:lnTo>
                                <a:pt x="169" y="51"/>
                              </a:lnTo>
                              <a:lnTo>
                                <a:pt x="171" y="56"/>
                              </a:lnTo>
                              <a:lnTo>
                                <a:pt x="173" y="60"/>
                              </a:lnTo>
                              <a:lnTo>
                                <a:pt x="173" y="64"/>
                              </a:lnTo>
                              <a:lnTo>
                                <a:pt x="173" y="68"/>
                              </a:lnTo>
                              <a:lnTo>
                                <a:pt x="172" y="70"/>
                              </a:lnTo>
                              <a:lnTo>
                                <a:pt x="171" y="73"/>
                              </a:lnTo>
                              <a:lnTo>
                                <a:pt x="169" y="75"/>
                              </a:lnTo>
                              <a:lnTo>
                                <a:pt x="164" y="77"/>
                              </a:lnTo>
                              <a:lnTo>
                                <a:pt x="158" y="77"/>
                              </a:lnTo>
                              <a:lnTo>
                                <a:pt x="150" y="78"/>
                              </a:lnTo>
                              <a:lnTo>
                                <a:pt x="140" y="80"/>
                              </a:lnTo>
                              <a:lnTo>
                                <a:pt x="132" y="81"/>
                              </a:lnTo>
                              <a:lnTo>
                                <a:pt x="124" y="83"/>
                              </a:lnTo>
                              <a:lnTo>
                                <a:pt x="118" y="87"/>
                              </a:lnTo>
                              <a:lnTo>
                                <a:pt x="113" y="91"/>
                              </a:lnTo>
                              <a:lnTo>
                                <a:pt x="111" y="95"/>
                              </a:lnTo>
                              <a:lnTo>
                                <a:pt x="110" y="99"/>
                              </a:lnTo>
                              <a:lnTo>
                                <a:pt x="109" y="103"/>
                              </a:lnTo>
                              <a:lnTo>
                                <a:pt x="109" y="107"/>
                              </a:lnTo>
                              <a:lnTo>
                                <a:pt x="109" y="114"/>
                              </a:lnTo>
                              <a:lnTo>
                                <a:pt x="111" y="119"/>
                              </a:lnTo>
                              <a:lnTo>
                                <a:pt x="114" y="124"/>
                              </a:lnTo>
                              <a:lnTo>
                                <a:pt x="118" y="127"/>
                              </a:lnTo>
                              <a:lnTo>
                                <a:pt x="122" y="130"/>
                              </a:lnTo>
                              <a:lnTo>
                                <a:pt x="127" y="133"/>
                              </a:lnTo>
                              <a:lnTo>
                                <a:pt x="133" y="134"/>
                              </a:lnTo>
                              <a:lnTo>
                                <a:pt x="139" y="135"/>
                              </a:lnTo>
                              <a:lnTo>
                                <a:pt x="145" y="134"/>
                              </a:lnTo>
                              <a:lnTo>
                                <a:pt x="152" y="133"/>
                              </a:lnTo>
                              <a:lnTo>
                                <a:pt x="156" y="131"/>
                              </a:lnTo>
                              <a:lnTo>
                                <a:pt x="160" y="129"/>
                              </a:lnTo>
                              <a:lnTo>
                                <a:pt x="167" y="123"/>
                              </a:lnTo>
                              <a:lnTo>
                                <a:pt x="174" y="116"/>
                              </a:lnTo>
                              <a:lnTo>
                                <a:pt x="174" y="116"/>
                              </a:lnTo>
                              <a:lnTo>
                                <a:pt x="174" y="122"/>
                              </a:lnTo>
                              <a:lnTo>
                                <a:pt x="176" y="127"/>
                              </a:lnTo>
                              <a:lnTo>
                                <a:pt x="178" y="129"/>
                              </a:lnTo>
                              <a:lnTo>
                                <a:pt x="180" y="130"/>
                              </a:lnTo>
                              <a:lnTo>
                                <a:pt x="183" y="131"/>
                              </a:lnTo>
                              <a:lnTo>
                                <a:pt x="187" y="131"/>
                              </a:lnTo>
                              <a:lnTo>
                                <a:pt x="191" y="131"/>
                              </a:lnTo>
                              <a:lnTo>
                                <a:pt x="195" y="130"/>
                              </a:lnTo>
                              <a:lnTo>
                                <a:pt x="195" y="121"/>
                              </a:lnTo>
                              <a:lnTo>
                                <a:pt x="193" y="122"/>
                              </a:lnTo>
                              <a:lnTo>
                                <a:pt x="191" y="122"/>
                              </a:lnTo>
                              <a:lnTo>
                                <a:pt x="187" y="122"/>
                              </a:lnTo>
                              <a:lnTo>
                                <a:pt x="185" y="120"/>
                              </a:lnTo>
                              <a:lnTo>
                                <a:pt x="184" y="118"/>
                              </a:lnTo>
                              <a:lnTo>
                                <a:pt x="184" y="116"/>
                              </a:lnTo>
                              <a:lnTo>
                                <a:pt x="184" y="66"/>
                              </a:lnTo>
                              <a:lnTo>
                                <a:pt x="183" y="58"/>
                              </a:lnTo>
                              <a:lnTo>
                                <a:pt x="181" y="50"/>
                              </a:lnTo>
                              <a:lnTo>
                                <a:pt x="178" y="45"/>
                              </a:lnTo>
                              <a:lnTo>
                                <a:pt x="173" y="42"/>
                              </a:lnTo>
                              <a:lnTo>
                                <a:pt x="167" y="39"/>
                              </a:lnTo>
                              <a:lnTo>
                                <a:pt x="162" y="37"/>
                              </a:lnTo>
                              <a:lnTo>
                                <a:pt x="156" y="37"/>
                              </a:lnTo>
                              <a:lnTo>
                                <a:pt x="150" y="36"/>
                              </a:lnTo>
                              <a:lnTo>
                                <a:pt x="142" y="37"/>
                              </a:lnTo>
                              <a:lnTo>
                                <a:pt x="135" y="38"/>
                              </a:lnTo>
                              <a:lnTo>
                                <a:pt x="129" y="40"/>
                              </a:lnTo>
                              <a:lnTo>
                                <a:pt x="123" y="43"/>
                              </a:lnTo>
                              <a:lnTo>
                                <a:pt x="119" y="47"/>
                              </a:lnTo>
                              <a:lnTo>
                                <a:pt x="116" y="54"/>
                              </a:lnTo>
                              <a:lnTo>
                                <a:pt x="114" y="60"/>
                              </a:lnTo>
                              <a:lnTo>
                                <a:pt x="113" y="67"/>
                              </a:lnTo>
                              <a:lnTo>
                                <a:pt x="123" y="67"/>
                              </a:lnTo>
                              <a:close/>
                              <a:moveTo>
                                <a:pt x="173" y="96"/>
                              </a:moveTo>
                              <a:lnTo>
                                <a:pt x="172" y="102"/>
                              </a:lnTo>
                              <a:lnTo>
                                <a:pt x="171" y="108"/>
                              </a:lnTo>
                              <a:lnTo>
                                <a:pt x="167" y="113"/>
                              </a:lnTo>
                              <a:lnTo>
                                <a:pt x="163" y="117"/>
                              </a:lnTo>
                              <a:lnTo>
                                <a:pt x="158" y="120"/>
                              </a:lnTo>
                              <a:lnTo>
                                <a:pt x="153" y="123"/>
                              </a:lnTo>
                              <a:lnTo>
                                <a:pt x="146" y="124"/>
                              </a:lnTo>
                              <a:lnTo>
                                <a:pt x="140" y="125"/>
                              </a:lnTo>
                              <a:lnTo>
                                <a:pt x="137" y="124"/>
                              </a:lnTo>
                              <a:lnTo>
                                <a:pt x="133" y="123"/>
                              </a:lnTo>
                              <a:lnTo>
                                <a:pt x="130" y="122"/>
                              </a:lnTo>
                              <a:lnTo>
                                <a:pt x="126" y="120"/>
                              </a:lnTo>
                              <a:lnTo>
                                <a:pt x="123" y="117"/>
                              </a:lnTo>
                              <a:lnTo>
                                <a:pt x="121" y="114"/>
                              </a:lnTo>
                              <a:lnTo>
                                <a:pt x="120" y="110"/>
                              </a:lnTo>
                              <a:lnTo>
                                <a:pt x="120" y="106"/>
                              </a:lnTo>
                              <a:lnTo>
                                <a:pt x="120" y="103"/>
                              </a:lnTo>
                              <a:lnTo>
                                <a:pt x="121" y="101"/>
                              </a:lnTo>
                              <a:lnTo>
                                <a:pt x="122" y="98"/>
                              </a:lnTo>
                              <a:lnTo>
                                <a:pt x="123" y="96"/>
                              </a:lnTo>
                              <a:lnTo>
                                <a:pt x="129" y="93"/>
                              </a:lnTo>
                              <a:lnTo>
                                <a:pt x="134" y="90"/>
                              </a:lnTo>
                              <a:lnTo>
                                <a:pt x="149" y="87"/>
                              </a:lnTo>
                              <a:lnTo>
                                <a:pt x="163" y="85"/>
                              </a:lnTo>
                              <a:lnTo>
                                <a:pt x="169" y="84"/>
                              </a:lnTo>
                              <a:lnTo>
                                <a:pt x="173" y="81"/>
                              </a:lnTo>
                              <a:lnTo>
                                <a:pt x="173" y="81"/>
                              </a:lnTo>
                              <a:lnTo>
                                <a:pt x="173" y="96"/>
                              </a:lnTo>
                              <a:close/>
                              <a:moveTo>
                                <a:pt x="233" y="131"/>
                              </a:moveTo>
                              <a:lnTo>
                                <a:pt x="244" y="131"/>
                              </a:lnTo>
                              <a:lnTo>
                                <a:pt x="279" y="39"/>
                              </a:lnTo>
                              <a:lnTo>
                                <a:pt x="267" y="39"/>
                              </a:lnTo>
                              <a:lnTo>
                                <a:pt x="239" y="120"/>
                              </a:lnTo>
                              <a:lnTo>
                                <a:pt x="238" y="120"/>
                              </a:lnTo>
                              <a:lnTo>
                                <a:pt x="209" y="39"/>
                              </a:lnTo>
                              <a:lnTo>
                                <a:pt x="196" y="39"/>
                              </a:lnTo>
                              <a:lnTo>
                                <a:pt x="233" y="131"/>
                              </a:lnTo>
                              <a:close/>
                              <a:moveTo>
                                <a:pt x="330" y="45"/>
                              </a:moveTo>
                              <a:lnTo>
                                <a:pt x="337" y="46"/>
                              </a:lnTo>
                              <a:lnTo>
                                <a:pt x="343" y="49"/>
                              </a:lnTo>
                              <a:lnTo>
                                <a:pt x="350" y="53"/>
                              </a:lnTo>
                              <a:lnTo>
                                <a:pt x="354" y="58"/>
                              </a:lnTo>
                              <a:lnTo>
                                <a:pt x="357" y="64"/>
                              </a:lnTo>
                              <a:lnTo>
                                <a:pt x="360" y="70"/>
                              </a:lnTo>
                              <a:lnTo>
                                <a:pt x="361" y="78"/>
                              </a:lnTo>
                              <a:lnTo>
                                <a:pt x="362" y="85"/>
                              </a:lnTo>
                              <a:lnTo>
                                <a:pt x="361" y="93"/>
                              </a:lnTo>
                              <a:lnTo>
                                <a:pt x="360" y="100"/>
                              </a:lnTo>
                              <a:lnTo>
                                <a:pt x="357" y="106"/>
                              </a:lnTo>
                              <a:lnTo>
                                <a:pt x="354" y="113"/>
                              </a:lnTo>
                              <a:lnTo>
                                <a:pt x="350" y="118"/>
                              </a:lnTo>
                              <a:lnTo>
                                <a:pt x="343" y="121"/>
                              </a:lnTo>
                              <a:lnTo>
                                <a:pt x="337" y="124"/>
                              </a:lnTo>
                              <a:lnTo>
                                <a:pt x="330" y="125"/>
                              </a:lnTo>
                              <a:lnTo>
                                <a:pt x="322" y="124"/>
                              </a:lnTo>
                              <a:lnTo>
                                <a:pt x="315" y="121"/>
                              </a:lnTo>
                              <a:lnTo>
                                <a:pt x="310" y="118"/>
                              </a:lnTo>
                              <a:lnTo>
                                <a:pt x="305" y="113"/>
                              </a:lnTo>
                              <a:lnTo>
                                <a:pt x="301" y="106"/>
                              </a:lnTo>
                              <a:lnTo>
                                <a:pt x="299" y="100"/>
                              </a:lnTo>
                              <a:lnTo>
                                <a:pt x="297" y="93"/>
                              </a:lnTo>
                              <a:lnTo>
                                <a:pt x="297" y="85"/>
                              </a:lnTo>
                              <a:lnTo>
                                <a:pt x="297" y="78"/>
                              </a:lnTo>
                              <a:lnTo>
                                <a:pt x="299" y="70"/>
                              </a:lnTo>
                              <a:lnTo>
                                <a:pt x="301" y="64"/>
                              </a:lnTo>
                              <a:lnTo>
                                <a:pt x="305" y="58"/>
                              </a:lnTo>
                              <a:lnTo>
                                <a:pt x="310" y="53"/>
                              </a:lnTo>
                              <a:lnTo>
                                <a:pt x="315" y="49"/>
                              </a:lnTo>
                              <a:lnTo>
                                <a:pt x="322" y="46"/>
                              </a:lnTo>
                              <a:lnTo>
                                <a:pt x="330" y="45"/>
                              </a:lnTo>
                              <a:close/>
                              <a:moveTo>
                                <a:pt x="330" y="36"/>
                              </a:moveTo>
                              <a:lnTo>
                                <a:pt x="319" y="37"/>
                              </a:lnTo>
                              <a:lnTo>
                                <a:pt x="311" y="40"/>
                              </a:lnTo>
                              <a:lnTo>
                                <a:pt x="303" y="44"/>
                              </a:lnTo>
                              <a:lnTo>
                                <a:pt x="297" y="50"/>
                              </a:lnTo>
                              <a:lnTo>
                                <a:pt x="292" y="58"/>
                              </a:lnTo>
                              <a:lnTo>
                                <a:pt x="289" y="66"/>
                              </a:lnTo>
                              <a:lnTo>
                                <a:pt x="286" y="76"/>
                              </a:lnTo>
                              <a:lnTo>
                                <a:pt x="285" y="85"/>
                              </a:lnTo>
                              <a:lnTo>
                                <a:pt x="286" y="95"/>
                              </a:lnTo>
                              <a:lnTo>
                                <a:pt x="289" y="104"/>
                              </a:lnTo>
                              <a:lnTo>
                                <a:pt x="292" y="113"/>
                              </a:lnTo>
                              <a:lnTo>
                                <a:pt x="297" y="120"/>
                              </a:lnTo>
                              <a:lnTo>
                                <a:pt x="303" y="126"/>
                              </a:lnTo>
                              <a:lnTo>
                                <a:pt x="311" y="130"/>
                              </a:lnTo>
                              <a:lnTo>
                                <a:pt x="315" y="133"/>
                              </a:lnTo>
                              <a:lnTo>
                                <a:pt x="319" y="134"/>
                              </a:lnTo>
                              <a:lnTo>
                                <a:pt x="324" y="134"/>
                              </a:lnTo>
                              <a:lnTo>
                                <a:pt x="330" y="135"/>
                              </a:lnTo>
                              <a:lnTo>
                                <a:pt x="339" y="134"/>
                              </a:lnTo>
                              <a:lnTo>
                                <a:pt x="349" y="130"/>
                              </a:lnTo>
                              <a:lnTo>
                                <a:pt x="356" y="126"/>
                              </a:lnTo>
                              <a:lnTo>
                                <a:pt x="362" y="120"/>
                              </a:lnTo>
                              <a:lnTo>
                                <a:pt x="366" y="113"/>
                              </a:lnTo>
                              <a:lnTo>
                                <a:pt x="371" y="104"/>
                              </a:lnTo>
                              <a:lnTo>
                                <a:pt x="373" y="95"/>
                              </a:lnTo>
                              <a:lnTo>
                                <a:pt x="374" y="85"/>
                              </a:lnTo>
                              <a:lnTo>
                                <a:pt x="373" y="76"/>
                              </a:lnTo>
                              <a:lnTo>
                                <a:pt x="371" y="66"/>
                              </a:lnTo>
                              <a:lnTo>
                                <a:pt x="366" y="58"/>
                              </a:lnTo>
                              <a:lnTo>
                                <a:pt x="362" y="50"/>
                              </a:lnTo>
                              <a:lnTo>
                                <a:pt x="356" y="44"/>
                              </a:lnTo>
                              <a:lnTo>
                                <a:pt x="349" y="40"/>
                              </a:lnTo>
                              <a:lnTo>
                                <a:pt x="339" y="37"/>
                              </a:lnTo>
                              <a:lnTo>
                                <a:pt x="330" y="36"/>
                              </a:lnTo>
                              <a:close/>
                              <a:moveTo>
                                <a:pt x="472" y="3"/>
                              </a:moveTo>
                              <a:lnTo>
                                <a:pt x="461" y="3"/>
                              </a:lnTo>
                              <a:lnTo>
                                <a:pt x="461" y="57"/>
                              </a:lnTo>
                              <a:lnTo>
                                <a:pt x="460" y="57"/>
                              </a:lnTo>
                              <a:lnTo>
                                <a:pt x="458" y="51"/>
                              </a:lnTo>
                              <a:lnTo>
                                <a:pt x="455" y="47"/>
                              </a:lnTo>
                              <a:lnTo>
                                <a:pt x="452" y="44"/>
                              </a:lnTo>
                              <a:lnTo>
                                <a:pt x="448" y="41"/>
                              </a:lnTo>
                              <a:lnTo>
                                <a:pt x="443" y="39"/>
                              </a:lnTo>
                              <a:lnTo>
                                <a:pt x="438" y="38"/>
                              </a:lnTo>
                              <a:lnTo>
                                <a:pt x="433" y="37"/>
                              </a:lnTo>
                              <a:lnTo>
                                <a:pt x="429" y="36"/>
                              </a:lnTo>
                              <a:lnTo>
                                <a:pt x="423" y="37"/>
                              </a:lnTo>
                              <a:lnTo>
                                <a:pt x="418" y="37"/>
                              </a:lnTo>
                              <a:lnTo>
                                <a:pt x="414" y="38"/>
                              </a:lnTo>
                              <a:lnTo>
                                <a:pt x="410" y="40"/>
                              </a:lnTo>
                              <a:lnTo>
                                <a:pt x="402" y="44"/>
                              </a:lnTo>
                              <a:lnTo>
                                <a:pt x="397" y="50"/>
                              </a:lnTo>
                              <a:lnTo>
                                <a:pt x="392" y="58"/>
                              </a:lnTo>
                              <a:lnTo>
                                <a:pt x="389" y="66"/>
                              </a:lnTo>
                              <a:lnTo>
                                <a:pt x="386" y="76"/>
                              </a:lnTo>
                              <a:lnTo>
                                <a:pt x="386" y="85"/>
                              </a:lnTo>
                              <a:lnTo>
                                <a:pt x="386" y="95"/>
                              </a:lnTo>
                              <a:lnTo>
                                <a:pt x="389" y="104"/>
                              </a:lnTo>
                              <a:lnTo>
                                <a:pt x="392" y="113"/>
                              </a:lnTo>
                              <a:lnTo>
                                <a:pt x="397" y="120"/>
                              </a:lnTo>
                              <a:lnTo>
                                <a:pt x="402" y="126"/>
                              </a:lnTo>
                              <a:lnTo>
                                <a:pt x="410" y="130"/>
                              </a:lnTo>
                              <a:lnTo>
                                <a:pt x="414" y="133"/>
                              </a:lnTo>
                              <a:lnTo>
                                <a:pt x="418" y="134"/>
                              </a:lnTo>
                              <a:lnTo>
                                <a:pt x="423" y="134"/>
                              </a:lnTo>
                              <a:lnTo>
                                <a:pt x="429" y="135"/>
                              </a:lnTo>
                              <a:lnTo>
                                <a:pt x="433" y="134"/>
                              </a:lnTo>
                              <a:lnTo>
                                <a:pt x="438" y="133"/>
                              </a:lnTo>
                              <a:lnTo>
                                <a:pt x="443" y="131"/>
                              </a:lnTo>
                              <a:lnTo>
                                <a:pt x="448" y="128"/>
                              </a:lnTo>
                              <a:lnTo>
                                <a:pt x="452" y="126"/>
                              </a:lnTo>
                              <a:lnTo>
                                <a:pt x="456" y="122"/>
                              </a:lnTo>
                              <a:lnTo>
                                <a:pt x="459" y="119"/>
                              </a:lnTo>
                              <a:lnTo>
                                <a:pt x="461" y="114"/>
                              </a:lnTo>
                              <a:lnTo>
                                <a:pt x="461" y="114"/>
                              </a:lnTo>
                              <a:lnTo>
                                <a:pt x="461" y="131"/>
                              </a:lnTo>
                              <a:lnTo>
                                <a:pt x="472" y="131"/>
                              </a:lnTo>
                              <a:lnTo>
                                <a:pt x="472" y="3"/>
                              </a:lnTo>
                              <a:close/>
                              <a:moveTo>
                                <a:pt x="398" y="85"/>
                              </a:moveTo>
                              <a:lnTo>
                                <a:pt x="398" y="78"/>
                              </a:lnTo>
                              <a:lnTo>
                                <a:pt x="399" y="70"/>
                              </a:lnTo>
                              <a:lnTo>
                                <a:pt x="401" y="64"/>
                              </a:lnTo>
                              <a:lnTo>
                                <a:pt x="404" y="58"/>
                              </a:lnTo>
                              <a:lnTo>
                                <a:pt x="409" y="53"/>
                              </a:lnTo>
                              <a:lnTo>
                                <a:pt x="414" y="49"/>
                              </a:lnTo>
                              <a:lnTo>
                                <a:pt x="420" y="46"/>
                              </a:lnTo>
                              <a:lnTo>
                                <a:pt x="429" y="45"/>
                              </a:lnTo>
                              <a:lnTo>
                                <a:pt x="436" y="46"/>
                              </a:lnTo>
                              <a:lnTo>
                                <a:pt x="443" y="49"/>
                              </a:lnTo>
                              <a:lnTo>
                                <a:pt x="449" y="53"/>
                              </a:lnTo>
                              <a:lnTo>
                                <a:pt x="454" y="58"/>
                              </a:lnTo>
                              <a:lnTo>
                                <a:pt x="457" y="64"/>
                              </a:lnTo>
                              <a:lnTo>
                                <a:pt x="459" y="70"/>
                              </a:lnTo>
                              <a:lnTo>
                                <a:pt x="460" y="78"/>
                              </a:lnTo>
                              <a:lnTo>
                                <a:pt x="461" y="85"/>
                              </a:lnTo>
                              <a:lnTo>
                                <a:pt x="460" y="93"/>
                              </a:lnTo>
                              <a:lnTo>
                                <a:pt x="459" y="100"/>
                              </a:lnTo>
                              <a:lnTo>
                                <a:pt x="457" y="106"/>
                              </a:lnTo>
                              <a:lnTo>
                                <a:pt x="454" y="113"/>
                              </a:lnTo>
                              <a:lnTo>
                                <a:pt x="449" y="118"/>
                              </a:lnTo>
                              <a:lnTo>
                                <a:pt x="443" y="121"/>
                              </a:lnTo>
                              <a:lnTo>
                                <a:pt x="436" y="124"/>
                              </a:lnTo>
                              <a:lnTo>
                                <a:pt x="429" y="125"/>
                              </a:lnTo>
                              <a:lnTo>
                                <a:pt x="420" y="124"/>
                              </a:lnTo>
                              <a:lnTo>
                                <a:pt x="414" y="121"/>
                              </a:lnTo>
                              <a:lnTo>
                                <a:pt x="409" y="118"/>
                              </a:lnTo>
                              <a:lnTo>
                                <a:pt x="404" y="113"/>
                              </a:lnTo>
                              <a:lnTo>
                                <a:pt x="401" y="106"/>
                              </a:lnTo>
                              <a:lnTo>
                                <a:pt x="399" y="100"/>
                              </a:lnTo>
                              <a:lnTo>
                                <a:pt x="398" y="93"/>
                              </a:lnTo>
                              <a:lnTo>
                                <a:pt x="398" y="85"/>
                              </a:lnTo>
                              <a:close/>
                              <a:moveTo>
                                <a:pt x="558" y="14"/>
                              </a:moveTo>
                              <a:lnTo>
                                <a:pt x="603" y="14"/>
                              </a:lnTo>
                              <a:lnTo>
                                <a:pt x="611" y="14"/>
                              </a:lnTo>
                              <a:lnTo>
                                <a:pt x="616" y="16"/>
                              </a:lnTo>
                              <a:lnTo>
                                <a:pt x="621" y="18"/>
                              </a:lnTo>
                              <a:lnTo>
                                <a:pt x="624" y="20"/>
                              </a:lnTo>
                              <a:lnTo>
                                <a:pt x="628" y="24"/>
                              </a:lnTo>
                              <a:lnTo>
                                <a:pt x="630" y="28"/>
                              </a:lnTo>
                              <a:lnTo>
                                <a:pt x="631" y="34"/>
                              </a:lnTo>
                              <a:lnTo>
                                <a:pt x="632" y="39"/>
                              </a:lnTo>
                              <a:lnTo>
                                <a:pt x="631" y="45"/>
                              </a:lnTo>
                              <a:lnTo>
                                <a:pt x="630" y="49"/>
                              </a:lnTo>
                              <a:lnTo>
                                <a:pt x="626" y="54"/>
                              </a:lnTo>
                              <a:lnTo>
                                <a:pt x="623" y="58"/>
                              </a:lnTo>
                              <a:lnTo>
                                <a:pt x="619" y="60"/>
                              </a:lnTo>
                              <a:lnTo>
                                <a:pt x="615" y="62"/>
                              </a:lnTo>
                              <a:lnTo>
                                <a:pt x="610" y="64"/>
                              </a:lnTo>
                              <a:lnTo>
                                <a:pt x="603" y="64"/>
                              </a:lnTo>
                              <a:lnTo>
                                <a:pt x="558" y="64"/>
                              </a:lnTo>
                              <a:lnTo>
                                <a:pt x="558" y="14"/>
                              </a:lnTo>
                              <a:close/>
                              <a:moveTo>
                                <a:pt x="545" y="131"/>
                              </a:moveTo>
                              <a:lnTo>
                                <a:pt x="558" y="131"/>
                              </a:lnTo>
                              <a:lnTo>
                                <a:pt x="558" y="75"/>
                              </a:lnTo>
                              <a:lnTo>
                                <a:pt x="604" y="75"/>
                              </a:lnTo>
                              <a:lnTo>
                                <a:pt x="612" y="75"/>
                              </a:lnTo>
                              <a:lnTo>
                                <a:pt x="618" y="78"/>
                              </a:lnTo>
                              <a:lnTo>
                                <a:pt x="622" y="81"/>
                              </a:lnTo>
                              <a:lnTo>
                                <a:pt x="625" y="86"/>
                              </a:lnTo>
                              <a:lnTo>
                                <a:pt x="628" y="91"/>
                              </a:lnTo>
                              <a:lnTo>
                                <a:pt x="629" y="98"/>
                              </a:lnTo>
                              <a:lnTo>
                                <a:pt x="630" y="105"/>
                              </a:lnTo>
                              <a:lnTo>
                                <a:pt x="631" y="111"/>
                              </a:lnTo>
                              <a:lnTo>
                                <a:pt x="631" y="122"/>
                              </a:lnTo>
                              <a:lnTo>
                                <a:pt x="634" y="131"/>
                              </a:lnTo>
                              <a:lnTo>
                                <a:pt x="648" y="131"/>
                              </a:lnTo>
                              <a:lnTo>
                                <a:pt x="645" y="128"/>
                              </a:lnTo>
                              <a:lnTo>
                                <a:pt x="644" y="125"/>
                              </a:lnTo>
                              <a:lnTo>
                                <a:pt x="643" y="121"/>
                              </a:lnTo>
                              <a:lnTo>
                                <a:pt x="642" y="116"/>
                              </a:lnTo>
                              <a:lnTo>
                                <a:pt x="641" y="106"/>
                              </a:lnTo>
                              <a:lnTo>
                                <a:pt x="641" y="99"/>
                              </a:lnTo>
                              <a:lnTo>
                                <a:pt x="640" y="94"/>
                              </a:lnTo>
                              <a:lnTo>
                                <a:pt x="640" y="88"/>
                              </a:lnTo>
                              <a:lnTo>
                                <a:pt x="638" y="83"/>
                              </a:lnTo>
                              <a:lnTo>
                                <a:pt x="636" y="79"/>
                              </a:lnTo>
                              <a:lnTo>
                                <a:pt x="633" y="76"/>
                              </a:lnTo>
                              <a:lnTo>
                                <a:pt x="630" y="73"/>
                              </a:lnTo>
                              <a:lnTo>
                                <a:pt x="624" y="71"/>
                              </a:lnTo>
                              <a:lnTo>
                                <a:pt x="619" y="69"/>
                              </a:lnTo>
                              <a:lnTo>
                                <a:pt x="619" y="69"/>
                              </a:lnTo>
                              <a:lnTo>
                                <a:pt x="624" y="67"/>
                              </a:lnTo>
                              <a:lnTo>
                                <a:pt x="630" y="65"/>
                              </a:lnTo>
                              <a:lnTo>
                                <a:pt x="634" y="62"/>
                              </a:lnTo>
                              <a:lnTo>
                                <a:pt x="637" y="58"/>
                              </a:lnTo>
                              <a:lnTo>
                                <a:pt x="640" y="54"/>
                              </a:lnTo>
                              <a:lnTo>
                                <a:pt x="642" y="48"/>
                              </a:lnTo>
                              <a:lnTo>
                                <a:pt x="643" y="42"/>
                              </a:lnTo>
                              <a:lnTo>
                                <a:pt x="643" y="37"/>
                              </a:lnTo>
                              <a:lnTo>
                                <a:pt x="643" y="28"/>
                              </a:lnTo>
                              <a:lnTo>
                                <a:pt x="640" y="22"/>
                              </a:lnTo>
                              <a:lnTo>
                                <a:pt x="637" y="16"/>
                              </a:lnTo>
                              <a:lnTo>
                                <a:pt x="632" y="12"/>
                              </a:lnTo>
                              <a:lnTo>
                                <a:pt x="626" y="7"/>
                              </a:lnTo>
                              <a:lnTo>
                                <a:pt x="620" y="5"/>
                              </a:lnTo>
                              <a:lnTo>
                                <a:pt x="613" y="3"/>
                              </a:lnTo>
                              <a:lnTo>
                                <a:pt x="604" y="3"/>
                              </a:lnTo>
                              <a:lnTo>
                                <a:pt x="545" y="3"/>
                              </a:lnTo>
                              <a:lnTo>
                                <a:pt x="545" y="131"/>
                              </a:lnTo>
                              <a:close/>
                              <a:moveTo>
                                <a:pt x="671" y="79"/>
                              </a:moveTo>
                              <a:lnTo>
                                <a:pt x="672" y="73"/>
                              </a:lnTo>
                              <a:lnTo>
                                <a:pt x="674" y="66"/>
                              </a:lnTo>
                              <a:lnTo>
                                <a:pt x="676" y="61"/>
                              </a:lnTo>
                              <a:lnTo>
                                <a:pt x="679" y="56"/>
                              </a:lnTo>
                              <a:lnTo>
                                <a:pt x="683" y="51"/>
                              </a:lnTo>
                              <a:lnTo>
                                <a:pt x="689" y="48"/>
                              </a:lnTo>
                              <a:lnTo>
                                <a:pt x="694" y="46"/>
                              </a:lnTo>
                              <a:lnTo>
                                <a:pt x="701" y="45"/>
                              </a:lnTo>
                              <a:lnTo>
                                <a:pt x="708" y="46"/>
                              </a:lnTo>
                              <a:lnTo>
                                <a:pt x="713" y="48"/>
                              </a:lnTo>
                              <a:lnTo>
                                <a:pt x="718" y="51"/>
                              </a:lnTo>
                              <a:lnTo>
                                <a:pt x="722" y="56"/>
                              </a:lnTo>
                              <a:lnTo>
                                <a:pt x="725" y="61"/>
                              </a:lnTo>
                              <a:lnTo>
                                <a:pt x="729" y="66"/>
                              </a:lnTo>
                              <a:lnTo>
                                <a:pt x="730" y="73"/>
                              </a:lnTo>
                              <a:lnTo>
                                <a:pt x="731" y="79"/>
                              </a:lnTo>
                              <a:lnTo>
                                <a:pt x="671" y="79"/>
                              </a:lnTo>
                              <a:close/>
                              <a:moveTo>
                                <a:pt x="742" y="88"/>
                              </a:moveTo>
                              <a:lnTo>
                                <a:pt x="741" y="79"/>
                              </a:lnTo>
                              <a:lnTo>
                                <a:pt x="740" y="69"/>
                              </a:lnTo>
                              <a:lnTo>
                                <a:pt x="737" y="60"/>
                              </a:lnTo>
                              <a:lnTo>
                                <a:pt x="733" y="53"/>
                              </a:lnTo>
                              <a:lnTo>
                                <a:pt x="731" y="48"/>
                              </a:lnTo>
                              <a:lnTo>
                                <a:pt x="728" y="45"/>
                              </a:lnTo>
                              <a:lnTo>
                                <a:pt x="723" y="43"/>
                              </a:lnTo>
                              <a:lnTo>
                                <a:pt x="720" y="41"/>
                              </a:lnTo>
                              <a:lnTo>
                                <a:pt x="716" y="39"/>
                              </a:lnTo>
                              <a:lnTo>
                                <a:pt x="712" y="37"/>
                              </a:lnTo>
                              <a:lnTo>
                                <a:pt x="707" y="37"/>
                              </a:lnTo>
                              <a:lnTo>
                                <a:pt x="701" y="36"/>
                              </a:lnTo>
                              <a:lnTo>
                                <a:pt x="696" y="37"/>
                              </a:lnTo>
                              <a:lnTo>
                                <a:pt x="691" y="37"/>
                              </a:lnTo>
                              <a:lnTo>
                                <a:pt x="686" y="39"/>
                              </a:lnTo>
                              <a:lnTo>
                                <a:pt x="682" y="40"/>
                              </a:lnTo>
                              <a:lnTo>
                                <a:pt x="675" y="45"/>
                              </a:lnTo>
                              <a:lnTo>
                                <a:pt x="669" y="51"/>
                              </a:lnTo>
                              <a:lnTo>
                                <a:pt x="664" y="59"/>
                              </a:lnTo>
                              <a:lnTo>
                                <a:pt x="661" y="67"/>
                              </a:lnTo>
                              <a:lnTo>
                                <a:pt x="659" y="76"/>
                              </a:lnTo>
                              <a:lnTo>
                                <a:pt x="659" y="85"/>
                              </a:lnTo>
                              <a:lnTo>
                                <a:pt x="659" y="95"/>
                              </a:lnTo>
                              <a:lnTo>
                                <a:pt x="661" y="104"/>
                              </a:lnTo>
                              <a:lnTo>
                                <a:pt x="664" y="113"/>
                              </a:lnTo>
                              <a:lnTo>
                                <a:pt x="669" y="120"/>
                              </a:lnTo>
                              <a:lnTo>
                                <a:pt x="675" y="126"/>
                              </a:lnTo>
                              <a:lnTo>
                                <a:pt x="682" y="130"/>
                              </a:lnTo>
                              <a:lnTo>
                                <a:pt x="686" y="133"/>
                              </a:lnTo>
                              <a:lnTo>
                                <a:pt x="691" y="134"/>
                              </a:lnTo>
                              <a:lnTo>
                                <a:pt x="696" y="134"/>
                              </a:lnTo>
                              <a:lnTo>
                                <a:pt x="701" y="135"/>
                              </a:lnTo>
                              <a:lnTo>
                                <a:pt x="710" y="134"/>
                              </a:lnTo>
                              <a:lnTo>
                                <a:pt x="717" y="133"/>
                              </a:lnTo>
                              <a:lnTo>
                                <a:pt x="723" y="129"/>
                              </a:lnTo>
                              <a:lnTo>
                                <a:pt x="729" y="125"/>
                              </a:lnTo>
                              <a:lnTo>
                                <a:pt x="733" y="121"/>
                              </a:lnTo>
                              <a:lnTo>
                                <a:pt x="736" y="115"/>
                              </a:lnTo>
                              <a:lnTo>
                                <a:pt x="739" y="108"/>
                              </a:lnTo>
                              <a:lnTo>
                                <a:pt x="741" y="101"/>
                              </a:lnTo>
                              <a:lnTo>
                                <a:pt x="730" y="101"/>
                              </a:lnTo>
                              <a:lnTo>
                                <a:pt x="729" y="106"/>
                              </a:lnTo>
                              <a:lnTo>
                                <a:pt x="727" y="110"/>
                              </a:lnTo>
                              <a:lnTo>
                                <a:pt x="723" y="115"/>
                              </a:lnTo>
                              <a:lnTo>
                                <a:pt x="720" y="118"/>
                              </a:lnTo>
                              <a:lnTo>
                                <a:pt x="717" y="121"/>
                              </a:lnTo>
                              <a:lnTo>
                                <a:pt x="712" y="123"/>
                              </a:lnTo>
                              <a:lnTo>
                                <a:pt x="707" y="124"/>
                              </a:lnTo>
                              <a:lnTo>
                                <a:pt x="701" y="125"/>
                              </a:lnTo>
                              <a:lnTo>
                                <a:pt x="694" y="124"/>
                              </a:lnTo>
                              <a:lnTo>
                                <a:pt x="688" y="121"/>
                              </a:lnTo>
                              <a:lnTo>
                                <a:pt x="682" y="118"/>
                              </a:lnTo>
                              <a:lnTo>
                                <a:pt x="678" y="113"/>
                              </a:lnTo>
                              <a:lnTo>
                                <a:pt x="674" y="107"/>
                              </a:lnTo>
                              <a:lnTo>
                                <a:pt x="672" y="101"/>
                              </a:lnTo>
                              <a:lnTo>
                                <a:pt x="671" y="95"/>
                              </a:lnTo>
                              <a:lnTo>
                                <a:pt x="671" y="88"/>
                              </a:lnTo>
                              <a:lnTo>
                                <a:pt x="742" y="88"/>
                              </a:lnTo>
                              <a:close/>
                              <a:moveTo>
                                <a:pt x="757" y="166"/>
                              </a:moveTo>
                              <a:lnTo>
                                <a:pt x="769" y="166"/>
                              </a:lnTo>
                              <a:lnTo>
                                <a:pt x="769" y="114"/>
                              </a:lnTo>
                              <a:lnTo>
                                <a:pt x="769" y="114"/>
                              </a:lnTo>
                              <a:lnTo>
                                <a:pt x="771" y="119"/>
                              </a:lnTo>
                              <a:lnTo>
                                <a:pt x="774" y="123"/>
                              </a:lnTo>
                              <a:lnTo>
                                <a:pt x="778" y="126"/>
                              </a:lnTo>
                              <a:lnTo>
                                <a:pt x="781" y="129"/>
                              </a:lnTo>
                              <a:lnTo>
                                <a:pt x="787" y="131"/>
                              </a:lnTo>
                              <a:lnTo>
                                <a:pt x="791" y="133"/>
                              </a:lnTo>
                              <a:lnTo>
                                <a:pt x="796" y="134"/>
                              </a:lnTo>
                              <a:lnTo>
                                <a:pt x="801" y="135"/>
                              </a:lnTo>
                              <a:lnTo>
                                <a:pt x="807" y="134"/>
                              </a:lnTo>
                              <a:lnTo>
                                <a:pt x="811" y="134"/>
                              </a:lnTo>
                              <a:lnTo>
                                <a:pt x="815" y="133"/>
                              </a:lnTo>
                              <a:lnTo>
                                <a:pt x="819" y="130"/>
                              </a:lnTo>
                              <a:lnTo>
                                <a:pt x="827" y="126"/>
                              </a:lnTo>
                              <a:lnTo>
                                <a:pt x="833" y="120"/>
                              </a:lnTo>
                              <a:lnTo>
                                <a:pt x="837" y="113"/>
                              </a:lnTo>
                              <a:lnTo>
                                <a:pt x="840" y="104"/>
                              </a:lnTo>
                              <a:lnTo>
                                <a:pt x="842" y="95"/>
                              </a:lnTo>
                              <a:lnTo>
                                <a:pt x="843" y="85"/>
                              </a:lnTo>
                              <a:lnTo>
                                <a:pt x="842" y="76"/>
                              </a:lnTo>
                              <a:lnTo>
                                <a:pt x="840" y="66"/>
                              </a:lnTo>
                              <a:lnTo>
                                <a:pt x="837" y="58"/>
                              </a:lnTo>
                              <a:lnTo>
                                <a:pt x="833" y="50"/>
                              </a:lnTo>
                              <a:lnTo>
                                <a:pt x="827" y="44"/>
                              </a:lnTo>
                              <a:lnTo>
                                <a:pt x="819" y="40"/>
                              </a:lnTo>
                              <a:lnTo>
                                <a:pt x="815" y="38"/>
                              </a:lnTo>
                              <a:lnTo>
                                <a:pt x="811" y="37"/>
                              </a:lnTo>
                              <a:lnTo>
                                <a:pt x="807" y="37"/>
                              </a:lnTo>
                              <a:lnTo>
                                <a:pt x="801" y="36"/>
                              </a:lnTo>
                              <a:lnTo>
                                <a:pt x="796" y="37"/>
                              </a:lnTo>
                              <a:lnTo>
                                <a:pt x="791" y="38"/>
                              </a:lnTo>
                              <a:lnTo>
                                <a:pt x="785" y="39"/>
                              </a:lnTo>
                              <a:lnTo>
                                <a:pt x="781" y="41"/>
                              </a:lnTo>
                              <a:lnTo>
                                <a:pt x="777" y="44"/>
                              </a:lnTo>
                              <a:lnTo>
                                <a:pt x="773" y="47"/>
                              </a:lnTo>
                              <a:lnTo>
                                <a:pt x="771" y="51"/>
                              </a:lnTo>
                              <a:lnTo>
                                <a:pt x="768" y="57"/>
                              </a:lnTo>
                              <a:lnTo>
                                <a:pt x="768" y="57"/>
                              </a:lnTo>
                              <a:lnTo>
                                <a:pt x="768" y="39"/>
                              </a:lnTo>
                              <a:lnTo>
                                <a:pt x="757" y="39"/>
                              </a:lnTo>
                              <a:lnTo>
                                <a:pt x="757" y="166"/>
                              </a:lnTo>
                              <a:close/>
                              <a:moveTo>
                                <a:pt x="832" y="85"/>
                              </a:moveTo>
                              <a:lnTo>
                                <a:pt x="831" y="93"/>
                              </a:lnTo>
                              <a:lnTo>
                                <a:pt x="830" y="100"/>
                              </a:lnTo>
                              <a:lnTo>
                                <a:pt x="828" y="106"/>
                              </a:lnTo>
                              <a:lnTo>
                                <a:pt x="824" y="113"/>
                              </a:lnTo>
                              <a:lnTo>
                                <a:pt x="820" y="118"/>
                              </a:lnTo>
                              <a:lnTo>
                                <a:pt x="815" y="121"/>
                              </a:lnTo>
                              <a:lnTo>
                                <a:pt x="809" y="124"/>
                              </a:lnTo>
                              <a:lnTo>
                                <a:pt x="801" y="125"/>
                              </a:lnTo>
                              <a:lnTo>
                                <a:pt x="793" y="124"/>
                              </a:lnTo>
                              <a:lnTo>
                                <a:pt x="785" y="121"/>
                              </a:lnTo>
                              <a:lnTo>
                                <a:pt x="780" y="118"/>
                              </a:lnTo>
                              <a:lnTo>
                                <a:pt x="776" y="113"/>
                              </a:lnTo>
                              <a:lnTo>
                                <a:pt x="773" y="106"/>
                              </a:lnTo>
                              <a:lnTo>
                                <a:pt x="771" y="100"/>
                              </a:lnTo>
                              <a:lnTo>
                                <a:pt x="769" y="93"/>
                              </a:lnTo>
                              <a:lnTo>
                                <a:pt x="769" y="85"/>
                              </a:lnTo>
                              <a:lnTo>
                                <a:pt x="769" y="78"/>
                              </a:lnTo>
                              <a:lnTo>
                                <a:pt x="770" y="70"/>
                              </a:lnTo>
                              <a:lnTo>
                                <a:pt x="772" y="63"/>
                              </a:lnTo>
                              <a:lnTo>
                                <a:pt x="775" y="58"/>
                              </a:lnTo>
                              <a:lnTo>
                                <a:pt x="780" y="53"/>
                              </a:lnTo>
                              <a:lnTo>
                                <a:pt x="785" y="48"/>
                              </a:lnTo>
                              <a:lnTo>
                                <a:pt x="793" y="46"/>
                              </a:lnTo>
                              <a:lnTo>
                                <a:pt x="801" y="45"/>
                              </a:lnTo>
                              <a:lnTo>
                                <a:pt x="809" y="46"/>
                              </a:lnTo>
                              <a:lnTo>
                                <a:pt x="815" y="49"/>
                              </a:lnTo>
                              <a:lnTo>
                                <a:pt x="820" y="53"/>
                              </a:lnTo>
                              <a:lnTo>
                                <a:pt x="824" y="58"/>
                              </a:lnTo>
                              <a:lnTo>
                                <a:pt x="828" y="64"/>
                              </a:lnTo>
                              <a:lnTo>
                                <a:pt x="830" y="70"/>
                              </a:lnTo>
                              <a:lnTo>
                                <a:pt x="831" y="78"/>
                              </a:lnTo>
                              <a:lnTo>
                                <a:pt x="832" y="85"/>
                              </a:lnTo>
                              <a:close/>
                              <a:moveTo>
                                <a:pt x="936" y="39"/>
                              </a:moveTo>
                              <a:lnTo>
                                <a:pt x="924" y="39"/>
                              </a:lnTo>
                              <a:lnTo>
                                <a:pt x="924" y="87"/>
                              </a:lnTo>
                              <a:lnTo>
                                <a:pt x="924" y="95"/>
                              </a:lnTo>
                              <a:lnTo>
                                <a:pt x="922" y="101"/>
                              </a:lnTo>
                              <a:lnTo>
                                <a:pt x="920" y="107"/>
                              </a:lnTo>
                              <a:lnTo>
                                <a:pt x="918" y="114"/>
                              </a:lnTo>
                              <a:lnTo>
                                <a:pt x="914" y="118"/>
                              </a:lnTo>
                              <a:lnTo>
                                <a:pt x="909" y="122"/>
                              </a:lnTo>
                              <a:lnTo>
                                <a:pt x="903" y="124"/>
                              </a:lnTo>
                              <a:lnTo>
                                <a:pt x="896" y="125"/>
                              </a:lnTo>
                              <a:lnTo>
                                <a:pt x="891" y="124"/>
                              </a:lnTo>
                              <a:lnTo>
                                <a:pt x="885" y="123"/>
                              </a:lnTo>
                              <a:lnTo>
                                <a:pt x="881" y="121"/>
                              </a:lnTo>
                              <a:lnTo>
                                <a:pt x="877" y="118"/>
                              </a:lnTo>
                              <a:lnTo>
                                <a:pt x="875" y="115"/>
                              </a:lnTo>
                              <a:lnTo>
                                <a:pt x="873" y="110"/>
                              </a:lnTo>
                              <a:lnTo>
                                <a:pt x="872" y="105"/>
                              </a:lnTo>
                              <a:lnTo>
                                <a:pt x="872" y="99"/>
                              </a:lnTo>
                              <a:lnTo>
                                <a:pt x="872" y="39"/>
                              </a:lnTo>
                              <a:lnTo>
                                <a:pt x="860" y="39"/>
                              </a:lnTo>
                              <a:lnTo>
                                <a:pt x="860" y="99"/>
                              </a:lnTo>
                              <a:lnTo>
                                <a:pt x="861" y="107"/>
                              </a:lnTo>
                              <a:lnTo>
                                <a:pt x="862" y="114"/>
                              </a:lnTo>
                              <a:lnTo>
                                <a:pt x="864" y="120"/>
                              </a:lnTo>
                              <a:lnTo>
                                <a:pt x="868" y="125"/>
                              </a:lnTo>
                              <a:lnTo>
                                <a:pt x="872" y="129"/>
                              </a:lnTo>
                              <a:lnTo>
                                <a:pt x="878" y="131"/>
                              </a:lnTo>
                              <a:lnTo>
                                <a:pt x="884" y="134"/>
                              </a:lnTo>
                              <a:lnTo>
                                <a:pt x="893" y="135"/>
                              </a:lnTo>
                              <a:lnTo>
                                <a:pt x="898" y="134"/>
                              </a:lnTo>
                              <a:lnTo>
                                <a:pt x="903" y="133"/>
                              </a:lnTo>
                              <a:lnTo>
                                <a:pt x="908" y="131"/>
                              </a:lnTo>
                              <a:lnTo>
                                <a:pt x="912" y="129"/>
                              </a:lnTo>
                              <a:lnTo>
                                <a:pt x="916" y="126"/>
                              </a:lnTo>
                              <a:lnTo>
                                <a:pt x="919" y="123"/>
                              </a:lnTo>
                              <a:lnTo>
                                <a:pt x="922" y="119"/>
                              </a:lnTo>
                              <a:lnTo>
                                <a:pt x="924" y="115"/>
                              </a:lnTo>
                              <a:lnTo>
                                <a:pt x="925" y="115"/>
                              </a:lnTo>
                              <a:lnTo>
                                <a:pt x="925" y="131"/>
                              </a:lnTo>
                              <a:lnTo>
                                <a:pt x="936" y="131"/>
                              </a:lnTo>
                              <a:lnTo>
                                <a:pt x="936" y="39"/>
                              </a:lnTo>
                              <a:close/>
                              <a:moveTo>
                                <a:pt x="957" y="131"/>
                              </a:moveTo>
                              <a:lnTo>
                                <a:pt x="968" y="131"/>
                              </a:lnTo>
                              <a:lnTo>
                                <a:pt x="968" y="114"/>
                              </a:lnTo>
                              <a:lnTo>
                                <a:pt x="968" y="114"/>
                              </a:lnTo>
                              <a:lnTo>
                                <a:pt x="971" y="119"/>
                              </a:lnTo>
                              <a:lnTo>
                                <a:pt x="973" y="122"/>
                              </a:lnTo>
                              <a:lnTo>
                                <a:pt x="977" y="126"/>
                              </a:lnTo>
                              <a:lnTo>
                                <a:pt x="981" y="129"/>
                              </a:lnTo>
                              <a:lnTo>
                                <a:pt x="985" y="131"/>
                              </a:lnTo>
                              <a:lnTo>
                                <a:pt x="991" y="133"/>
                              </a:lnTo>
                              <a:lnTo>
                                <a:pt x="996" y="134"/>
                              </a:lnTo>
                              <a:lnTo>
                                <a:pt x="1001" y="135"/>
                              </a:lnTo>
                              <a:lnTo>
                                <a:pt x="1007" y="134"/>
                              </a:lnTo>
                              <a:lnTo>
                                <a:pt x="1011" y="134"/>
                              </a:lnTo>
                              <a:lnTo>
                                <a:pt x="1015" y="133"/>
                              </a:lnTo>
                              <a:lnTo>
                                <a:pt x="1019" y="130"/>
                              </a:lnTo>
                              <a:lnTo>
                                <a:pt x="1027" y="126"/>
                              </a:lnTo>
                              <a:lnTo>
                                <a:pt x="1033" y="120"/>
                              </a:lnTo>
                              <a:lnTo>
                                <a:pt x="1037" y="113"/>
                              </a:lnTo>
                              <a:lnTo>
                                <a:pt x="1040" y="104"/>
                              </a:lnTo>
                              <a:lnTo>
                                <a:pt x="1042" y="95"/>
                              </a:lnTo>
                              <a:lnTo>
                                <a:pt x="1042" y="85"/>
                              </a:lnTo>
                              <a:lnTo>
                                <a:pt x="1042" y="76"/>
                              </a:lnTo>
                              <a:lnTo>
                                <a:pt x="1040" y="66"/>
                              </a:lnTo>
                              <a:lnTo>
                                <a:pt x="1037" y="58"/>
                              </a:lnTo>
                              <a:lnTo>
                                <a:pt x="1033" y="50"/>
                              </a:lnTo>
                              <a:lnTo>
                                <a:pt x="1027" y="44"/>
                              </a:lnTo>
                              <a:lnTo>
                                <a:pt x="1019" y="40"/>
                              </a:lnTo>
                              <a:lnTo>
                                <a:pt x="1015" y="38"/>
                              </a:lnTo>
                              <a:lnTo>
                                <a:pt x="1011" y="37"/>
                              </a:lnTo>
                              <a:lnTo>
                                <a:pt x="1007" y="37"/>
                              </a:lnTo>
                              <a:lnTo>
                                <a:pt x="1001" y="36"/>
                              </a:lnTo>
                              <a:lnTo>
                                <a:pt x="996" y="37"/>
                              </a:lnTo>
                              <a:lnTo>
                                <a:pt x="991" y="38"/>
                              </a:lnTo>
                              <a:lnTo>
                                <a:pt x="987" y="39"/>
                              </a:lnTo>
                              <a:lnTo>
                                <a:pt x="981" y="41"/>
                              </a:lnTo>
                              <a:lnTo>
                                <a:pt x="977" y="44"/>
                              </a:lnTo>
                              <a:lnTo>
                                <a:pt x="974" y="47"/>
                              </a:lnTo>
                              <a:lnTo>
                                <a:pt x="971" y="51"/>
                              </a:lnTo>
                              <a:lnTo>
                                <a:pt x="969" y="57"/>
                              </a:lnTo>
                              <a:lnTo>
                                <a:pt x="969" y="57"/>
                              </a:lnTo>
                              <a:lnTo>
                                <a:pt x="969" y="3"/>
                              </a:lnTo>
                              <a:lnTo>
                                <a:pt x="957" y="3"/>
                              </a:lnTo>
                              <a:lnTo>
                                <a:pt x="957" y="131"/>
                              </a:lnTo>
                              <a:close/>
                              <a:moveTo>
                                <a:pt x="1032" y="85"/>
                              </a:moveTo>
                              <a:lnTo>
                                <a:pt x="1031" y="93"/>
                              </a:lnTo>
                              <a:lnTo>
                                <a:pt x="1030" y="100"/>
                              </a:lnTo>
                              <a:lnTo>
                                <a:pt x="1028" y="106"/>
                              </a:lnTo>
                              <a:lnTo>
                                <a:pt x="1024" y="113"/>
                              </a:lnTo>
                              <a:lnTo>
                                <a:pt x="1020" y="118"/>
                              </a:lnTo>
                              <a:lnTo>
                                <a:pt x="1015" y="121"/>
                              </a:lnTo>
                              <a:lnTo>
                                <a:pt x="1009" y="124"/>
                              </a:lnTo>
                              <a:lnTo>
                                <a:pt x="1001" y="125"/>
                              </a:lnTo>
                              <a:lnTo>
                                <a:pt x="993" y="124"/>
                              </a:lnTo>
                              <a:lnTo>
                                <a:pt x="985" y="121"/>
                              </a:lnTo>
                              <a:lnTo>
                                <a:pt x="980" y="118"/>
                              </a:lnTo>
                              <a:lnTo>
                                <a:pt x="976" y="113"/>
                              </a:lnTo>
                              <a:lnTo>
                                <a:pt x="973" y="106"/>
                              </a:lnTo>
                              <a:lnTo>
                                <a:pt x="971" y="100"/>
                              </a:lnTo>
                              <a:lnTo>
                                <a:pt x="969" y="93"/>
                              </a:lnTo>
                              <a:lnTo>
                                <a:pt x="969" y="85"/>
                              </a:lnTo>
                              <a:lnTo>
                                <a:pt x="969" y="78"/>
                              </a:lnTo>
                              <a:lnTo>
                                <a:pt x="971" y="70"/>
                              </a:lnTo>
                              <a:lnTo>
                                <a:pt x="973" y="64"/>
                              </a:lnTo>
                              <a:lnTo>
                                <a:pt x="976" y="58"/>
                              </a:lnTo>
                              <a:lnTo>
                                <a:pt x="980" y="53"/>
                              </a:lnTo>
                              <a:lnTo>
                                <a:pt x="985" y="49"/>
                              </a:lnTo>
                              <a:lnTo>
                                <a:pt x="993" y="46"/>
                              </a:lnTo>
                              <a:lnTo>
                                <a:pt x="1001" y="45"/>
                              </a:lnTo>
                              <a:lnTo>
                                <a:pt x="1009" y="46"/>
                              </a:lnTo>
                              <a:lnTo>
                                <a:pt x="1015" y="49"/>
                              </a:lnTo>
                              <a:lnTo>
                                <a:pt x="1020" y="53"/>
                              </a:lnTo>
                              <a:lnTo>
                                <a:pt x="1024" y="58"/>
                              </a:lnTo>
                              <a:lnTo>
                                <a:pt x="1028" y="64"/>
                              </a:lnTo>
                              <a:lnTo>
                                <a:pt x="1030" y="70"/>
                              </a:lnTo>
                              <a:lnTo>
                                <a:pt x="1031" y="78"/>
                              </a:lnTo>
                              <a:lnTo>
                                <a:pt x="1032" y="85"/>
                              </a:lnTo>
                              <a:close/>
                              <a:moveTo>
                                <a:pt x="1060" y="131"/>
                              </a:moveTo>
                              <a:lnTo>
                                <a:pt x="1072" y="131"/>
                              </a:lnTo>
                              <a:lnTo>
                                <a:pt x="1072" y="3"/>
                              </a:lnTo>
                              <a:lnTo>
                                <a:pt x="1060" y="3"/>
                              </a:lnTo>
                              <a:lnTo>
                                <a:pt x="1060" y="131"/>
                              </a:lnTo>
                              <a:close/>
                              <a:moveTo>
                                <a:pt x="1094" y="21"/>
                              </a:moveTo>
                              <a:lnTo>
                                <a:pt x="1105" y="21"/>
                              </a:lnTo>
                              <a:lnTo>
                                <a:pt x="1105" y="3"/>
                              </a:lnTo>
                              <a:lnTo>
                                <a:pt x="1094" y="3"/>
                              </a:lnTo>
                              <a:lnTo>
                                <a:pt x="1094" y="21"/>
                              </a:lnTo>
                              <a:close/>
                              <a:moveTo>
                                <a:pt x="1094" y="131"/>
                              </a:moveTo>
                              <a:lnTo>
                                <a:pt x="1105" y="131"/>
                              </a:lnTo>
                              <a:lnTo>
                                <a:pt x="1105" y="39"/>
                              </a:lnTo>
                              <a:lnTo>
                                <a:pt x="1094" y="39"/>
                              </a:lnTo>
                              <a:lnTo>
                                <a:pt x="1094" y="131"/>
                              </a:lnTo>
                              <a:close/>
                              <a:moveTo>
                                <a:pt x="1128" y="131"/>
                              </a:moveTo>
                              <a:lnTo>
                                <a:pt x="1138" y="131"/>
                              </a:lnTo>
                              <a:lnTo>
                                <a:pt x="1138" y="97"/>
                              </a:lnTo>
                              <a:lnTo>
                                <a:pt x="1157" y="81"/>
                              </a:lnTo>
                              <a:lnTo>
                                <a:pt x="1194" y="131"/>
                              </a:lnTo>
                              <a:lnTo>
                                <a:pt x="1208" y="131"/>
                              </a:lnTo>
                              <a:lnTo>
                                <a:pt x="1166" y="74"/>
                              </a:lnTo>
                              <a:lnTo>
                                <a:pt x="1206" y="39"/>
                              </a:lnTo>
                              <a:lnTo>
                                <a:pt x="1190" y="39"/>
                              </a:lnTo>
                              <a:lnTo>
                                <a:pt x="1138" y="84"/>
                              </a:lnTo>
                              <a:lnTo>
                                <a:pt x="1138" y="3"/>
                              </a:lnTo>
                              <a:lnTo>
                                <a:pt x="1128" y="3"/>
                              </a:lnTo>
                              <a:lnTo>
                                <a:pt x="1128" y="131"/>
                              </a:lnTo>
                              <a:close/>
                              <a:moveTo>
                                <a:pt x="1223" y="79"/>
                              </a:moveTo>
                              <a:lnTo>
                                <a:pt x="1224" y="73"/>
                              </a:lnTo>
                              <a:lnTo>
                                <a:pt x="1227" y="66"/>
                              </a:lnTo>
                              <a:lnTo>
                                <a:pt x="1230" y="61"/>
                              </a:lnTo>
                              <a:lnTo>
                                <a:pt x="1233" y="56"/>
                              </a:lnTo>
                              <a:lnTo>
                                <a:pt x="1237" y="51"/>
                              </a:lnTo>
                              <a:lnTo>
                                <a:pt x="1242" y="48"/>
                              </a:lnTo>
                              <a:lnTo>
                                <a:pt x="1248" y="46"/>
                              </a:lnTo>
                              <a:lnTo>
                                <a:pt x="1254" y="45"/>
                              </a:lnTo>
                              <a:lnTo>
                                <a:pt x="1261" y="46"/>
                              </a:lnTo>
                              <a:lnTo>
                                <a:pt x="1267" y="48"/>
                              </a:lnTo>
                              <a:lnTo>
                                <a:pt x="1272" y="51"/>
                              </a:lnTo>
                              <a:lnTo>
                                <a:pt x="1276" y="56"/>
                              </a:lnTo>
                              <a:lnTo>
                                <a:pt x="1279" y="61"/>
                              </a:lnTo>
                              <a:lnTo>
                                <a:pt x="1281" y="66"/>
                              </a:lnTo>
                              <a:lnTo>
                                <a:pt x="1283" y="73"/>
                              </a:lnTo>
                              <a:lnTo>
                                <a:pt x="1283" y="79"/>
                              </a:lnTo>
                              <a:lnTo>
                                <a:pt x="1223" y="79"/>
                              </a:lnTo>
                              <a:close/>
                              <a:moveTo>
                                <a:pt x="1295" y="88"/>
                              </a:moveTo>
                              <a:lnTo>
                                <a:pt x="1295" y="79"/>
                              </a:lnTo>
                              <a:lnTo>
                                <a:pt x="1293" y="69"/>
                              </a:lnTo>
                              <a:lnTo>
                                <a:pt x="1291" y="60"/>
                              </a:lnTo>
                              <a:lnTo>
                                <a:pt x="1287" y="53"/>
                              </a:lnTo>
                              <a:lnTo>
                                <a:pt x="1283" y="48"/>
                              </a:lnTo>
                              <a:lnTo>
                                <a:pt x="1280" y="45"/>
                              </a:lnTo>
                              <a:lnTo>
                                <a:pt x="1277" y="43"/>
                              </a:lnTo>
                              <a:lnTo>
                                <a:pt x="1273" y="41"/>
                              </a:lnTo>
                              <a:lnTo>
                                <a:pt x="1270" y="39"/>
                              </a:lnTo>
                              <a:lnTo>
                                <a:pt x="1264" y="37"/>
                              </a:lnTo>
                              <a:lnTo>
                                <a:pt x="1259" y="37"/>
                              </a:lnTo>
                              <a:lnTo>
                                <a:pt x="1254" y="36"/>
                              </a:lnTo>
                              <a:lnTo>
                                <a:pt x="1249" y="37"/>
                              </a:lnTo>
                              <a:lnTo>
                                <a:pt x="1244" y="37"/>
                              </a:lnTo>
                              <a:lnTo>
                                <a:pt x="1239" y="39"/>
                              </a:lnTo>
                              <a:lnTo>
                                <a:pt x="1235" y="40"/>
                              </a:lnTo>
                              <a:lnTo>
                                <a:pt x="1228" y="45"/>
                              </a:lnTo>
                              <a:lnTo>
                                <a:pt x="1222" y="51"/>
                              </a:lnTo>
                              <a:lnTo>
                                <a:pt x="1218" y="59"/>
                              </a:lnTo>
                              <a:lnTo>
                                <a:pt x="1215" y="67"/>
                              </a:lnTo>
                              <a:lnTo>
                                <a:pt x="1213" y="76"/>
                              </a:lnTo>
                              <a:lnTo>
                                <a:pt x="1213" y="85"/>
                              </a:lnTo>
                              <a:lnTo>
                                <a:pt x="1213" y="95"/>
                              </a:lnTo>
                              <a:lnTo>
                                <a:pt x="1215" y="104"/>
                              </a:lnTo>
                              <a:lnTo>
                                <a:pt x="1218" y="113"/>
                              </a:lnTo>
                              <a:lnTo>
                                <a:pt x="1222" y="120"/>
                              </a:lnTo>
                              <a:lnTo>
                                <a:pt x="1228" y="126"/>
                              </a:lnTo>
                              <a:lnTo>
                                <a:pt x="1235" y="130"/>
                              </a:lnTo>
                              <a:lnTo>
                                <a:pt x="1239" y="133"/>
                              </a:lnTo>
                              <a:lnTo>
                                <a:pt x="1244" y="134"/>
                              </a:lnTo>
                              <a:lnTo>
                                <a:pt x="1249" y="134"/>
                              </a:lnTo>
                              <a:lnTo>
                                <a:pt x="1254" y="135"/>
                              </a:lnTo>
                              <a:lnTo>
                                <a:pt x="1262" y="134"/>
                              </a:lnTo>
                              <a:lnTo>
                                <a:pt x="1270" y="133"/>
                              </a:lnTo>
                              <a:lnTo>
                                <a:pt x="1276" y="129"/>
                              </a:lnTo>
                              <a:lnTo>
                                <a:pt x="1281" y="125"/>
                              </a:lnTo>
                              <a:lnTo>
                                <a:pt x="1287" y="121"/>
                              </a:lnTo>
                              <a:lnTo>
                                <a:pt x="1290" y="115"/>
                              </a:lnTo>
                              <a:lnTo>
                                <a:pt x="1293" y="108"/>
                              </a:lnTo>
                              <a:lnTo>
                                <a:pt x="1295" y="101"/>
                              </a:lnTo>
                              <a:lnTo>
                                <a:pt x="1283" y="101"/>
                              </a:lnTo>
                              <a:lnTo>
                                <a:pt x="1282" y="106"/>
                              </a:lnTo>
                              <a:lnTo>
                                <a:pt x="1280" y="110"/>
                              </a:lnTo>
                              <a:lnTo>
                                <a:pt x="1277" y="115"/>
                              </a:lnTo>
                              <a:lnTo>
                                <a:pt x="1274" y="118"/>
                              </a:lnTo>
                              <a:lnTo>
                                <a:pt x="1270" y="121"/>
                              </a:lnTo>
                              <a:lnTo>
                                <a:pt x="1266" y="123"/>
                              </a:lnTo>
                              <a:lnTo>
                                <a:pt x="1260" y="124"/>
                              </a:lnTo>
                              <a:lnTo>
                                <a:pt x="1254" y="125"/>
                              </a:lnTo>
                              <a:lnTo>
                                <a:pt x="1247" y="124"/>
                              </a:lnTo>
                              <a:lnTo>
                                <a:pt x="1240" y="121"/>
                              </a:lnTo>
                              <a:lnTo>
                                <a:pt x="1235" y="118"/>
                              </a:lnTo>
                              <a:lnTo>
                                <a:pt x="1231" y="113"/>
                              </a:lnTo>
                              <a:lnTo>
                                <a:pt x="1228" y="107"/>
                              </a:lnTo>
                              <a:lnTo>
                                <a:pt x="1226" y="101"/>
                              </a:lnTo>
                              <a:lnTo>
                                <a:pt x="1224" y="95"/>
                              </a:lnTo>
                              <a:lnTo>
                                <a:pt x="1223" y="88"/>
                              </a:lnTo>
                              <a:lnTo>
                                <a:pt x="1295" y="88"/>
                              </a:lnTo>
                              <a:close/>
                              <a:moveTo>
                                <a:pt x="1356" y="89"/>
                              </a:moveTo>
                              <a:lnTo>
                                <a:pt x="1356" y="95"/>
                              </a:lnTo>
                              <a:lnTo>
                                <a:pt x="1357" y="100"/>
                              </a:lnTo>
                              <a:lnTo>
                                <a:pt x="1358" y="105"/>
                              </a:lnTo>
                              <a:lnTo>
                                <a:pt x="1359" y="109"/>
                              </a:lnTo>
                              <a:lnTo>
                                <a:pt x="1361" y="114"/>
                              </a:lnTo>
                              <a:lnTo>
                                <a:pt x="1363" y="118"/>
                              </a:lnTo>
                              <a:lnTo>
                                <a:pt x="1367" y="121"/>
                              </a:lnTo>
                              <a:lnTo>
                                <a:pt x="1370" y="123"/>
                              </a:lnTo>
                              <a:lnTo>
                                <a:pt x="1377" y="128"/>
                              </a:lnTo>
                              <a:lnTo>
                                <a:pt x="1387" y="131"/>
                              </a:lnTo>
                              <a:lnTo>
                                <a:pt x="1396" y="134"/>
                              </a:lnTo>
                              <a:lnTo>
                                <a:pt x="1408" y="135"/>
                              </a:lnTo>
                              <a:lnTo>
                                <a:pt x="1416" y="134"/>
                              </a:lnTo>
                              <a:lnTo>
                                <a:pt x="1422" y="134"/>
                              </a:lnTo>
                              <a:lnTo>
                                <a:pt x="1429" y="131"/>
                              </a:lnTo>
                              <a:lnTo>
                                <a:pt x="1434" y="129"/>
                              </a:lnTo>
                              <a:lnTo>
                                <a:pt x="1439" y="127"/>
                              </a:lnTo>
                              <a:lnTo>
                                <a:pt x="1443" y="125"/>
                              </a:lnTo>
                              <a:lnTo>
                                <a:pt x="1447" y="122"/>
                              </a:lnTo>
                              <a:lnTo>
                                <a:pt x="1449" y="119"/>
                              </a:lnTo>
                              <a:lnTo>
                                <a:pt x="1453" y="114"/>
                              </a:lnTo>
                              <a:lnTo>
                                <a:pt x="1455" y="107"/>
                              </a:lnTo>
                              <a:lnTo>
                                <a:pt x="1456" y="102"/>
                              </a:lnTo>
                              <a:lnTo>
                                <a:pt x="1457" y="98"/>
                              </a:lnTo>
                              <a:lnTo>
                                <a:pt x="1456" y="90"/>
                              </a:lnTo>
                              <a:lnTo>
                                <a:pt x="1454" y="84"/>
                              </a:lnTo>
                              <a:lnTo>
                                <a:pt x="1451" y="79"/>
                              </a:lnTo>
                              <a:lnTo>
                                <a:pt x="1447" y="75"/>
                              </a:lnTo>
                              <a:lnTo>
                                <a:pt x="1442" y="71"/>
                              </a:lnTo>
                              <a:lnTo>
                                <a:pt x="1436" y="68"/>
                              </a:lnTo>
                              <a:lnTo>
                                <a:pt x="1430" y="66"/>
                              </a:lnTo>
                              <a:lnTo>
                                <a:pt x="1423" y="64"/>
                              </a:lnTo>
                              <a:lnTo>
                                <a:pt x="1392" y="56"/>
                              </a:lnTo>
                              <a:lnTo>
                                <a:pt x="1384" y="54"/>
                              </a:lnTo>
                              <a:lnTo>
                                <a:pt x="1378" y="49"/>
                              </a:lnTo>
                              <a:lnTo>
                                <a:pt x="1376" y="47"/>
                              </a:lnTo>
                              <a:lnTo>
                                <a:pt x="1374" y="44"/>
                              </a:lnTo>
                              <a:lnTo>
                                <a:pt x="1373" y="41"/>
                              </a:lnTo>
                              <a:lnTo>
                                <a:pt x="1373" y="37"/>
                              </a:lnTo>
                              <a:lnTo>
                                <a:pt x="1373" y="29"/>
                              </a:lnTo>
                              <a:lnTo>
                                <a:pt x="1375" y="24"/>
                              </a:lnTo>
                              <a:lnTo>
                                <a:pt x="1378" y="20"/>
                              </a:lnTo>
                              <a:lnTo>
                                <a:pt x="1382" y="17"/>
                              </a:lnTo>
                              <a:lnTo>
                                <a:pt x="1388" y="14"/>
                              </a:lnTo>
                              <a:lnTo>
                                <a:pt x="1393" y="13"/>
                              </a:lnTo>
                              <a:lnTo>
                                <a:pt x="1398" y="12"/>
                              </a:lnTo>
                              <a:lnTo>
                                <a:pt x="1404" y="10"/>
                              </a:lnTo>
                              <a:lnTo>
                                <a:pt x="1412" y="12"/>
                              </a:lnTo>
                              <a:lnTo>
                                <a:pt x="1418" y="13"/>
                              </a:lnTo>
                              <a:lnTo>
                                <a:pt x="1423" y="15"/>
                              </a:lnTo>
                              <a:lnTo>
                                <a:pt x="1429" y="18"/>
                              </a:lnTo>
                              <a:lnTo>
                                <a:pt x="1433" y="22"/>
                              </a:lnTo>
                              <a:lnTo>
                                <a:pt x="1437" y="27"/>
                              </a:lnTo>
                              <a:lnTo>
                                <a:pt x="1439" y="34"/>
                              </a:lnTo>
                              <a:lnTo>
                                <a:pt x="1440" y="40"/>
                              </a:lnTo>
                              <a:lnTo>
                                <a:pt x="1452" y="40"/>
                              </a:lnTo>
                              <a:lnTo>
                                <a:pt x="1451" y="31"/>
                              </a:lnTo>
                              <a:lnTo>
                                <a:pt x="1449" y="23"/>
                              </a:lnTo>
                              <a:lnTo>
                                <a:pt x="1443" y="16"/>
                              </a:lnTo>
                              <a:lnTo>
                                <a:pt x="1438" y="10"/>
                              </a:lnTo>
                              <a:lnTo>
                                <a:pt x="1431" y="6"/>
                              </a:lnTo>
                              <a:lnTo>
                                <a:pt x="1422" y="3"/>
                              </a:lnTo>
                              <a:lnTo>
                                <a:pt x="1414" y="1"/>
                              </a:lnTo>
                              <a:lnTo>
                                <a:pt x="1404" y="0"/>
                              </a:lnTo>
                              <a:lnTo>
                                <a:pt x="1398" y="1"/>
                              </a:lnTo>
                              <a:lnTo>
                                <a:pt x="1393" y="1"/>
                              </a:lnTo>
                              <a:lnTo>
                                <a:pt x="1388" y="3"/>
                              </a:lnTo>
                              <a:lnTo>
                                <a:pt x="1382" y="4"/>
                              </a:lnTo>
                              <a:lnTo>
                                <a:pt x="1375" y="8"/>
                              </a:lnTo>
                              <a:lnTo>
                                <a:pt x="1369" y="14"/>
                              </a:lnTo>
                              <a:lnTo>
                                <a:pt x="1364" y="20"/>
                              </a:lnTo>
                              <a:lnTo>
                                <a:pt x="1362" y="25"/>
                              </a:lnTo>
                              <a:lnTo>
                                <a:pt x="1361" y="31"/>
                              </a:lnTo>
                              <a:lnTo>
                                <a:pt x="1360" y="37"/>
                              </a:lnTo>
                              <a:lnTo>
                                <a:pt x="1361" y="43"/>
                              </a:lnTo>
                              <a:lnTo>
                                <a:pt x="1362" y="49"/>
                              </a:lnTo>
                              <a:lnTo>
                                <a:pt x="1366" y="55"/>
                              </a:lnTo>
                              <a:lnTo>
                                <a:pt x="1369" y="58"/>
                              </a:lnTo>
                              <a:lnTo>
                                <a:pt x="1374" y="61"/>
                              </a:lnTo>
                              <a:lnTo>
                                <a:pt x="1378" y="64"/>
                              </a:lnTo>
                              <a:lnTo>
                                <a:pt x="1383" y="66"/>
                              </a:lnTo>
                              <a:lnTo>
                                <a:pt x="1390" y="67"/>
                              </a:lnTo>
                              <a:lnTo>
                                <a:pt x="1418" y="75"/>
                              </a:lnTo>
                              <a:lnTo>
                                <a:pt x="1428" y="78"/>
                              </a:lnTo>
                              <a:lnTo>
                                <a:pt x="1436" y="82"/>
                              </a:lnTo>
                              <a:lnTo>
                                <a:pt x="1439" y="85"/>
                              </a:lnTo>
                              <a:lnTo>
                                <a:pt x="1442" y="88"/>
                              </a:lnTo>
                              <a:lnTo>
                                <a:pt x="1443" y="93"/>
                              </a:lnTo>
                              <a:lnTo>
                                <a:pt x="1444" y="98"/>
                              </a:lnTo>
                              <a:lnTo>
                                <a:pt x="1443" y="104"/>
                              </a:lnTo>
                              <a:lnTo>
                                <a:pt x="1441" y="109"/>
                              </a:lnTo>
                              <a:lnTo>
                                <a:pt x="1437" y="115"/>
                              </a:lnTo>
                              <a:lnTo>
                                <a:pt x="1433" y="118"/>
                              </a:lnTo>
                              <a:lnTo>
                                <a:pt x="1428" y="121"/>
                              </a:lnTo>
                              <a:lnTo>
                                <a:pt x="1421" y="122"/>
                              </a:lnTo>
                              <a:lnTo>
                                <a:pt x="1416" y="123"/>
                              </a:lnTo>
                              <a:lnTo>
                                <a:pt x="1411" y="124"/>
                              </a:lnTo>
                              <a:lnTo>
                                <a:pt x="1401" y="123"/>
                              </a:lnTo>
                              <a:lnTo>
                                <a:pt x="1394" y="122"/>
                              </a:lnTo>
                              <a:lnTo>
                                <a:pt x="1387" y="120"/>
                              </a:lnTo>
                              <a:lnTo>
                                <a:pt x="1380" y="117"/>
                              </a:lnTo>
                              <a:lnTo>
                                <a:pt x="1375" y="111"/>
                              </a:lnTo>
                              <a:lnTo>
                                <a:pt x="1372" y="106"/>
                              </a:lnTo>
                              <a:lnTo>
                                <a:pt x="1369" y="99"/>
                              </a:lnTo>
                              <a:lnTo>
                                <a:pt x="1369" y="89"/>
                              </a:lnTo>
                              <a:lnTo>
                                <a:pt x="1356" y="89"/>
                              </a:lnTo>
                              <a:close/>
                              <a:moveTo>
                                <a:pt x="1474" y="131"/>
                              </a:moveTo>
                              <a:lnTo>
                                <a:pt x="1486" y="131"/>
                              </a:lnTo>
                              <a:lnTo>
                                <a:pt x="1486" y="3"/>
                              </a:lnTo>
                              <a:lnTo>
                                <a:pt x="1474" y="3"/>
                              </a:lnTo>
                              <a:lnTo>
                                <a:pt x="1474" y="131"/>
                              </a:lnTo>
                              <a:close/>
                              <a:moveTo>
                                <a:pt x="1547" y="45"/>
                              </a:moveTo>
                              <a:lnTo>
                                <a:pt x="1554" y="46"/>
                              </a:lnTo>
                              <a:lnTo>
                                <a:pt x="1560" y="49"/>
                              </a:lnTo>
                              <a:lnTo>
                                <a:pt x="1567" y="53"/>
                              </a:lnTo>
                              <a:lnTo>
                                <a:pt x="1571" y="58"/>
                              </a:lnTo>
                              <a:lnTo>
                                <a:pt x="1574" y="64"/>
                              </a:lnTo>
                              <a:lnTo>
                                <a:pt x="1577" y="70"/>
                              </a:lnTo>
                              <a:lnTo>
                                <a:pt x="1578" y="78"/>
                              </a:lnTo>
                              <a:lnTo>
                                <a:pt x="1579" y="85"/>
                              </a:lnTo>
                              <a:lnTo>
                                <a:pt x="1578" y="93"/>
                              </a:lnTo>
                              <a:lnTo>
                                <a:pt x="1577" y="100"/>
                              </a:lnTo>
                              <a:lnTo>
                                <a:pt x="1574" y="106"/>
                              </a:lnTo>
                              <a:lnTo>
                                <a:pt x="1571" y="113"/>
                              </a:lnTo>
                              <a:lnTo>
                                <a:pt x="1567" y="118"/>
                              </a:lnTo>
                              <a:lnTo>
                                <a:pt x="1560" y="121"/>
                              </a:lnTo>
                              <a:lnTo>
                                <a:pt x="1554" y="124"/>
                              </a:lnTo>
                              <a:lnTo>
                                <a:pt x="1547" y="125"/>
                              </a:lnTo>
                              <a:lnTo>
                                <a:pt x="1539" y="124"/>
                              </a:lnTo>
                              <a:lnTo>
                                <a:pt x="1532" y="121"/>
                              </a:lnTo>
                              <a:lnTo>
                                <a:pt x="1527" y="118"/>
                              </a:lnTo>
                              <a:lnTo>
                                <a:pt x="1522" y="113"/>
                              </a:lnTo>
                              <a:lnTo>
                                <a:pt x="1518" y="106"/>
                              </a:lnTo>
                              <a:lnTo>
                                <a:pt x="1516" y="100"/>
                              </a:lnTo>
                              <a:lnTo>
                                <a:pt x="1514" y="93"/>
                              </a:lnTo>
                              <a:lnTo>
                                <a:pt x="1514" y="85"/>
                              </a:lnTo>
                              <a:lnTo>
                                <a:pt x="1514" y="78"/>
                              </a:lnTo>
                              <a:lnTo>
                                <a:pt x="1516" y="70"/>
                              </a:lnTo>
                              <a:lnTo>
                                <a:pt x="1518" y="64"/>
                              </a:lnTo>
                              <a:lnTo>
                                <a:pt x="1522" y="58"/>
                              </a:lnTo>
                              <a:lnTo>
                                <a:pt x="1527" y="53"/>
                              </a:lnTo>
                              <a:lnTo>
                                <a:pt x="1532" y="49"/>
                              </a:lnTo>
                              <a:lnTo>
                                <a:pt x="1539" y="46"/>
                              </a:lnTo>
                              <a:lnTo>
                                <a:pt x="1547" y="45"/>
                              </a:lnTo>
                              <a:close/>
                              <a:moveTo>
                                <a:pt x="1547" y="36"/>
                              </a:moveTo>
                              <a:lnTo>
                                <a:pt x="1536" y="37"/>
                              </a:lnTo>
                              <a:lnTo>
                                <a:pt x="1528" y="40"/>
                              </a:lnTo>
                              <a:lnTo>
                                <a:pt x="1520" y="44"/>
                              </a:lnTo>
                              <a:lnTo>
                                <a:pt x="1514" y="50"/>
                              </a:lnTo>
                              <a:lnTo>
                                <a:pt x="1509" y="58"/>
                              </a:lnTo>
                              <a:lnTo>
                                <a:pt x="1506" y="66"/>
                              </a:lnTo>
                              <a:lnTo>
                                <a:pt x="1503" y="76"/>
                              </a:lnTo>
                              <a:lnTo>
                                <a:pt x="1502" y="85"/>
                              </a:lnTo>
                              <a:lnTo>
                                <a:pt x="1503" y="95"/>
                              </a:lnTo>
                              <a:lnTo>
                                <a:pt x="1506" y="104"/>
                              </a:lnTo>
                              <a:lnTo>
                                <a:pt x="1509" y="113"/>
                              </a:lnTo>
                              <a:lnTo>
                                <a:pt x="1514" y="120"/>
                              </a:lnTo>
                              <a:lnTo>
                                <a:pt x="1520" y="126"/>
                              </a:lnTo>
                              <a:lnTo>
                                <a:pt x="1528" y="130"/>
                              </a:lnTo>
                              <a:lnTo>
                                <a:pt x="1532" y="133"/>
                              </a:lnTo>
                              <a:lnTo>
                                <a:pt x="1536" y="134"/>
                              </a:lnTo>
                              <a:lnTo>
                                <a:pt x="1541" y="134"/>
                              </a:lnTo>
                              <a:lnTo>
                                <a:pt x="1547" y="135"/>
                              </a:lnTo>
                              <a:lnTo>
                                <a:pt x="1556" y="134"/>
                              </a:lnTo>
                              <a:lnTo>
                                <a:pt x="1566" y="130"/>
                              </a:lnTo>
                              <a:lnTo>
                                <a:pt x="1573" y="126"/>
                              </a:lnTo>
                              <a:lnTo>
                                <a:pt x="1579" y="120"/>
                              </a:lnTo>
                              <a:lnTo>
                                <a:pt x="1585" y="113"/>
                              </a:lnTo>
                              <a:lnTo>
                                <a:pt x="1588" y="104"/>
                              </a:lnTo>
                              <a:lnTo>
                                <a:pt x="1590" y="95"/>
                              </a:lnTo>
                              <a:lnTo>
                                <a:pt x="1591" y="85"/>
                              </a:lnTo>
                              <a:lnTo>
                                <a:pt x="1590" y="76"/>
                              </a:lnTo>
                              <a:lnTo>
                                <a:pt x="1588" y="66"/>
                              </a:lnTo>
                              <a:lnTo>
                                <a:pt x="1585" y="58"/>
                              </a:lnTo>
                              <a:lnTo>
                                <a:pt x="1579" y="50"/>
                              </a:lnTo>
                              <a:lnTo>
                                <a:pt x="1573" y="44"/>
                              </a:lnTo>
                              <a:lnTo>
                                <a:pt x="1566" y="40"/>
                              </a:lnTo>
                              <a:lnTo>
                                <a:pt x="1556" y="37"/>
                              </a:lnTo>
                              <a:lnTo>
                                <a:pt x="1547" y="36"/>
                              </a:lnTo>
                              <a:close/>
                              <a:moveTo>
                                <a:pt x="1633" y="131"/>
                              </a:moveTo>
                              <a:lnTo>
                                <a:pt x="1645" y="131"/>
                              </a:lnTo>
                              <a:lnTo>
                                <a:pt x="1679" y="39"/>
                              </a:lnTo>
                              <a:lnTo>
                                <a:pt x="1668" y="39"/>
                              </a:lnTo>
                              <a:lnTo>
                                <a:pt x="1639" y="120"/>
                              </a:lnTo>
                              <a:lnTo>
                                <a:pt x="1638" y="120"/>
                              </a:lnTo>
                              <a:lnTo>
                                <a:pt x="1610" y="39"/>
                              </a:lnTo>
                              <a:lnTo>
                                <a:pt x="1597" y="39"/>
                              </a:lnTo>
                              <a:lnTo>
                                <a:pt x="1633" y="131"/>
                              </a:lnTo>
                              <a:close/>
                              <a:moveTo>
                                <a:pt x="1697" y="79"/>
                              </a:moveTo>
                              <a:lnTo>
                                <a:pt x="1698" y="73"/>
                              </a:lnTo>
                              <a:lnTo>
                                <a:pt x="1700" y="66"/>
                              </a:lnTo>
                              <a:lnTo>
                                <a:pt x="1703" y="61"/>
                              </a:lnTo>
                              <a:lnTo>
                                <a:pt x="1707" y="56"/>
                              </a:lnTo>
                              <a:lnTo>
                                <a:pt x="1711" y="51"/>
                              </a:lnTo>
                              <a:lnTo>
                                <a:pt x="1716" y="48"/>
                              </a:lnTo>
                              <a:lnTo>
                                <a:pt x="1721" y="46"/>
                              </a:lnTo>
                              <a:lnTo>
                                <a:pt x="1728" y="45"/>
                              </a:lnTo>
                              <a:lnTo>
                                <a:pt x="1734" y="46"/>
                              </a:lnTo>
                              <a:lnTo>
                                <a:pt x="1740" y="48"/>
                              </a:lnTo>
                              <a:lnTo>
                                <a:pt x="1746" y="51"/>
                              </a:lnTo>
                              <a:lnTo>
                                <a:pt x="1750" y="56"/>
                              </a:lnTo>
                              <a:lnTo>
                                <a:pt x="1753" y="61"/>
                              </a:lnTo>
                              <a:lnTo>
                                <a:pt x="1755" y="66"/>
                              </a:lnTo>
                              <a:lnTo>
                                <a:pt x="1757" y="73"/>
                              </a:lnTo>
                              <a:lnTo>
                                <a:pt x="1757" y="79"/>
                              </a:lnTo>
                              <a:lnTo>
                                <a:pt x="1697" y="79"/>
                              </a:lnTo>
                              <a:close/>
                              <a:moveTo>
                                <a:pt x="1769" y="88"/>
                              </a:moveTo>
                              <a:lnTo>
                                <a:pt x="1769" y="79"/>
                              </a:lnTo>
                              <a:lnTo>
                                <a:pt x="1767" y="69"/>
                              </a:lnTo>
                              <a:lnTo>
                                <a:pt x="1765" y="60"/>
                              </a:lnTo>
                              <a:lnTo>
                                <a:pt x="1760" y="53"/>
                              </a:lnTo>
                              <a:lnTo>
                                <a:pt x="1757" y="48"/>
                              </a:lnTo>
                              <a:lnTo>
                                <a:pt x="1754" y="45"/>
                              </a:lnTo>
                              <a:lnTo>
                                <a:pt x="1751" y="43"/>
                              </a:lnTo>
                              <a:lnTo>
                                <a:pt x="1747" y="41"/>
                              </a:lnTo>
                              <a:lnTo>
                                <a:pt x="1742" y="39"/>
                              </a:lnTo>
                              <a:lnTo>
                                <a:pt x="1738" y="37"/>
                              </a:lnTo>
                              <a:lnTo>
                                <a:pt x="1733" y="37"/>
                              </a:lnTo>
                              <a:lnTo>
                                <a:pt x="1728" y="36"/>
                              </a:lnTo>
                              <a:lnTo>
                                <a:pt x="1722" y="37"/>
                              </a:lnTo>
                              <a:lnTo>
                                <a:pt x="1718" y="37"/>
                              </a:lnTo>
                              <a:lnTo>
                                <a:pt x="1713" y="39"/>
                              </a:lnTo>
                              <a:lnTo>
                                <a:pt x="1709" y="40"/>
                              </a:lnTo>
                              <a:lnTo>
                                <a:pt x="1701" y="45"/>
                              </a:lnTo>
                              <a:lnTo>
                                <a:pt x="1696" y="51"/>
                              </a:lnTo>
                              <a:lnTo>
                                <a:pt x="1692" y="59"/>
                              </a:lnTo>
                              <a:lnTo>
                                <a:pt x="1689" y="67"/>
                              </a:lnTo>
                              <a:lnTo>
                                <a:pt x="1687" y="76"/>
                              </a:lnTo>
                              <a:lnTo>
                                <a:pt x="1686" y="85"/>
                              </a:lnTo>
                              <a:lnTo>
                                <a:pt x="1687" y="95"/>
                              </a:lnTo>
                              <a:lnTo>
                                <a:pt x="1689" y="104"/>
                              </a:lnTo>
                              <a:lnTo>
                                <a:pt x="1692" y="113"/>
                              </a:lnTo>
                              <a:lnTo>
                                <a:pt x="1696" y="120"/>
                              </a:lnTo>
                              <a:lnTo>
                                <a:pt x="1701" y="126"/>
                              </a:lnTo>
                              <a:lnTo>
                                <a:pt x="1709" y="130"/>
                              </a:lnTo>
                              <a:lnTo>
                                <a:pt x="1713" y="133"/>
                              </a:lnTo>
                              <a:lnTo>
                                <a:pt x="1718" y="134"/>
                              </a:lnTo>
                              <a:lnTo>
                                <a:pt x="1722" y="134"/>
                              </a:lnTo>
                              <a:lnTo>
                                <a:pt x="1728" y="135"/>
                              </a:lnTo>
                              <a:lnTo>
                                <a:pt x="1736" y="134"/>
                              </a:lnTo>
                              <a:lnTo>
                                <a:pt x="1743" y="133"/>
                              </a:lnTo>
                              <a:lnTo>
                                <a:pt x="1750" y="129"/>
                              </a:lnTo>
                              <a:lnTo>
                                <a:pt x="1755" y="125"/>
                              </a:lnTo>
                              <a:lnTo>
                                <a:pt x="1759" y="121"/>
                              </a:lnTo>
                              <a:lnTo>
                                <a:pt x="1763" y="115"/>
                              </a:lnTo>
                              <a:lnTo>
                                <a:pt x="1767" y="108"/>
                              </a:lnTo>
                              <a:lnTo>
                                <a:pt x="1769" y="101"/>
                              </a:lnTo>
                              <a:lnTo>
                                <a:pt x="1757" y="101"/>
                              </a:lnTo>
                              <a:lnTo>
                                <a:pt x="1755" y="106"/>
                              </a:lnTo>
                              <a:lnTo>
                                <a:pt x="1753" y="110"/>
                              </a:lnTo>
                              <a:lnTo>
                                <a:pt x="1751" y="115"/>
                              </a:lnTo>
                              <a:lnTo>
                                <a:pt x="1748" y="118"/>
                              </a:lnTo>
                              <a:lnTo>
                                <a:pt x="1743" y="121"/>
                              </a:lnTo>
                              <a:lnTo>
                                <a:pt x="1739" y="123"/>
                              </a:lnTo>
                              <a:lnTo>
                                <a:pt x="1734" y="124"/>
                              </a:lnTo>
                              <a:lnTo>
                                <a:pt x="1728" y="125"/>
                              </a:lnTo>
                              <a:lnTo>
                                <a:pt x="1720" y="124"/>
                              </a:lnTo>
                              <a:lnTo>
                                <a:pt x="1714" y="121"/>
                              </a:lnTo>
                              <a:lnTo>
                                <a:pt x="1709" y="118"/>
                              </a:lnTo>
                              <a:lnTo>
                                <a:pt x="1705" y="113"/>
                              </a:lnTo>
                              <a:lnTo>
                                <a:pt x="1701" y="107"/>
                              </a:lnTo>
                              <a:lnTo>
                                <a:pt x="1699" y="101"/>
                              </a:lnTo>
                              <a:lnTo>
                                <a:pt x="1698" y="95"/>
                              </a:lnTo>
                              <a:lnTo>
                                <a:pt x="1697" y="88"/>
                              </a:lnTo>
                              <a:lnTo>
                                <a:pt x="1769" y="88"/>
                              </a:lnTo>
                              <a:close/>
                              <a:moveTo>
                                <a:pt x="1783" y="131"/>
                              </a:moveTo>
                              <a:lnTo>
                                <a:pt x="1795" y="131"/>
                              </a:lnTo>
                              <a:lnTo>
                                <a:pt x="1795" y="78"/>
                              </a:lnTo>
                              <a:lnTo>
                                <a:pt x="1796" y="70"/>
                              </a:lnTo>
                              <a:lnTo>
                                <a:pt x="1797" y="65"/>
                              </a:lnTo>
                              <a:lnTo>
                                <a:pt x="1800" y="59"/>
                              </a:lnTo>
                              <a:lnTo>
                                <a:pt x="1803" y="55"/>
                              </a:lnTo>
                              <a:lnTo>
                                <a:pt x="1808" y="50"/>
                              </a:lnTo>
                              <a:lnTo>
                                <a:pt x="1812" y="48"/>
                              </a:lnTo>
                              <a:lnTo>
                                <a:pt x="1818" y="46"/>
                              </a:lnTo>
                              <a:lnTo>
                                <a:pt x="1825" y="45"/>
                              </a:lnTo>
                              <a:lnTo>
                                <a:pt x="1831" y="46"/>
                              </a:lnTo>
                              <a:lnTo>
                                <a:pt x="1836" y="47"/>
                              </a:lnTo>
                              <a:lnTo>
                                <a:pt x="1840" y="50"/>
                              </a:lnTo>
                              <a:lnTo>
                                <a:pt x="1843" y="54"/>
                              </a:lnTo>
                              <a:lnTo>
                                <a:pt x="1846" y="58"/>
                              </a:lnTo>
                              <a:lnTo>
                                <a:pt x="1847" y="63"/>
                              </a:lnTo>
                              <a:lnTo>
                                <a:pt x="1848" y="68"/>
                              </a:lnTo>
                              <a:lnTo>
                                <a:pt x="1848" y="74"/>
                              </a:lnTo>
                              <a:lnTo>
                                <a:pt x="1848" y="131"/>
                              </a:lnTo>
                              <a:lnTo>
                                <a:pt x="1859" y="131"/>
                              </a:lnTo>
                              <a:lnTo>
                                <a:pt x="1859" y="71"/>
                              </a:lnTo>
                              <a:lnTo>
                                <a:pt x="1859" y="64"/>
                              </a:lnTo>
                              <a:lnTo>
                                <a:pt x="1858" y="57"/>
                              </a:lnTo>
                              <a:lnTo>
                                <a:pt x="1855" y="50"/>
                              </a:lnTo>
                              <a:lnTo>
                                <a:pt x="1852" y="45"/>
                              </a:lnTo>
                              <a:lnTo>
                                <a:pt x="1848" y="42"/>
                              </a:lnTo>
                              <a:lnTo>
                                <a:pt x="1841" y="39"/>
                              </a:lnTo>
                              <a:lnTo>
                                <a:pt x="1834" y="37"/>
                              </a:lnTo>
                              <a:lnTo>
                                <a:pt x="1826" y="36"/>
                              </a:lnTo>
                              <a:lnTo>
                                <a:pt x="1820" y="37"/>
                              </a:lnTo>
                              <a:lnTo>
                                <a:pt x="1816" y="38"/>
                              </a:lnTo>
                              <a:lnTo>
                                <a:pt x="1811" y="39"/>
                              </a:lnTo>
                              <a:lnTo>
                                <a:pt x="1808" y="41"/>
                              </a:lnTo>
                              <a:lnTo>
                                <a:pt x="1803" y="44"/>
                              </a:lnTo>
                              <a:lnTo>
                                <a:pt x="1800" y="47"/>
                              </a:lnTo>
                              <a:lnTo>
                                <a:pt x="1797" y="50"/>
                              </a:lnTo>
                              <a:lnTo>
                                <a:pt x="1796" y="55"/>
                              </a:lnTo>
                              <a:lnTo>
                                <a:pt x="1795" y="55"/>
                              </a:lnTo>
                              <a:lnTo>
                                <a:pt x="1795" y="39"/>
                              </a:lnTo>
                              <a:lnTo>
                                <a:pt x="1783" y="39"/>
                              </a:lnTo>
                              <a:lnTo>
                                <a:pt x="1783" y="131"/>
                              </a:lnTo>
                              <a:close/>
                              <a:moveTo>
                                <a:pt x="1881" y="21"/>
                              </a:moveTo>
                              <a:lnTo>
                                <a:pt x="1892" y="21"/>
                              </a:lnTo>
                              <a:lnTo>
                                <a:pt x="1892" y="3"/>
                              </a:lnTo>
                              <a:lnTo>
                                <a:pt x="1881" y="3"/>
                              </a:lnTo>
                              <a:lnTo>
                                <a:pt x="1881" y="21"/>
                              </a:lnTo>
                              <a:close/>
                              <a:moveTo>
                                <a:pt x="1881" y="131"/>
                              </a:moveTo>
                              <a:lnTo>
                                <a:pt x="1892" y="131"/>
                              </a:lnTo>
                              <a:lnTo>
                                <a:pt x="1892" y="39"/>
                              </a:lnTo>
                              <a:lnTo>
                                <a:pt x="1881" y="39"/>
                              </a:lnTo>
                              <a:lnTo>
                                <a:pt x="1881" y="131"/>
                              </a:lnTo>
                              <a:close/>
                              <a:moveTo>
                                <a:pt x="1914" y="21"/>
                              </a:moveTo>
                              <a:lnTo>
                                <a:pt x="1926" y="21"/>
                              </a:lnTo>
                              <a:lnTo>
                                <a:pt x="1926" y="3"/>
                              </a:lnTo>
                              <a:lnTo>
                                <a:pt x="1914" y="3"/>
                              </a:lnTo>
                              <a:lnTo>
                                <a:pt x="1914" y="21"/>
                              </a:lnTo>
                              <a:close/>
                              <a:moveTo>
                                <a:pt x="1914" y="143"/>
                              </a:moveTo>
                              <a:lnTo>
                                <a:pt x="1914" y="148"/>
                              </a:lnTo>
                              <a:lnTo>
                                <a:pt x="1913" y="153"/>
                              </a:lnTo>
                              <a:lnTo>
                                <a:pt x="1911" y="155"/>
                              </a:lnTo>
                              <a:lnTo>
                                <a:pt x="1910" y="156"/>
                              </a:lnTo>
                              <a:lnTo>
                                <a:pt x="1907" y="156"/>
                              </a:lnTo>
                              <a:lnTo>
                                <a:pt x="1905" y="157"/>
                              </a:lnTo>
                              <a:lnTo>
                                <a:pt x="1901" y="157"/>
                              </a:lnTo>
                              <a:lnTo>
                                <a:pt x="1898" y="157"/>
                              </a:lnTo>
                              <a:lnTo>
                                <a:pt x="1898" y="165"/>
                              </a:lnTo>
                              <a:lnTo>
                                <a:pt x="1901" y="166"/>
                              </a:lnTo>
                              <a:lnTo>
                                <a:pt x="1906" y="166"/>
                              </a:lnTo>
                              <a:lnTo>
                                <a:pt x="1911" y="165"/>
                              </a:lnTo>
                              <a:lnTo>
                                <a:pt x="1916" y="164"/>
                              </a:lnTo>
                              <a:lnTo>
                                <a:pt x="1919" y="162"/>
                              </a:lnTo>
                              <a:lnTo>
                                <a:pt x="1921" y="159"/>
                              </a:lnTo>
                              <a:lnTo>
                                <a:pt x="1923" y="155"/>
                              </a:lnTo>
                              <a:lnTo>
                                <a:pt x="1925" y="150"/>
                              </a:lnTo>
                              <a:lnTo>
                                <a:pt x="1926" y="145"/>
                              </a:lnTo>
                              <a:lnTo>
                                <a:pt x="1926" y="140"/>
                              </a:lnTo>
                              <a:lnTo>
                                <a:pt x="1926" y="39"/>
                              </a:lnTo>
                              <a:lnTo>
                                <a:pt x="1914" y="39"/>
                              </a:lnTo>
                              <a:lnTo>
                                <a:pt x="1914" y="143"/>
                              </a:lnTo>
                              <a:close/>
                              <a:moveTo>
                                <a:pt x="1954" y="79"/>
                              </a:moveTo>
                              <a:lnTo>
                                <a:pt x="1955" y="73"/>
                              </a:lnTo>
                              <a:lnTo>
                                <a:pt x="1957" y="66"/>
                              </a:lnTo>
                              <a:lnTo>
                                <a:pt x="1959" y="61"/>
                              </a:lnTo>
                              <a:lnTo>
                                <a:pt x="1964" y="56"/>
                              </a:lnTo>
                              <a:lnTo>
                                <a:pt x="1968" y="51"/>
                              </a:lnTo>
                              <a:lnTo>
                                <a:pt x="1972" y="48"/>
                              </a:lnTo>
                              <a:lnTo>
                                <a:pt x="1978" y="46"/>
                              </a:lnTo>
                              <a:lnTo>
                                <a:pt x="1985" y="45"/>
                              </a:lnTo>
                              <a:lnTo>
                                <a:pt x="1991" y="46"/>
                              </a:lnTo>
                              <a:lnTo>
                                <a:pt x="1997" y="48"/>
                              </a:lnTo>
                              <a:lnTo>
                                <a:pt x="2001" y="51"/>
                              </a:lnTo>
                              <a:lnTo>
                                <a:pt x="2006" y="56"/>
                              </a:lnTo>
                              <a:lnTo>
                                <a:pt x="2010" y="61"/>
                              </a:lnTo>
                              <a:lnTo>
                                <a:pt x="2012" y="66"/>
                              </a:lnTo>
                              <a:lnTo>
                                <a:pt x="2014" y="73"/>
                              </a:lnTo>
                              <a:lnTo>
                                <a:pt x="2014" y="79"/>
                              </a:lnTo>
                              <a:lnTo>
                                <a:pt x="1954" y="79"/>
                              </a:lnTo>
                              <a:close/>
                              <a:moveTo>
                                <a:pt x="2026" y="88"/>
                              </a:moveTo>
                              <a:lnTo>
                                <a:pt x="2026" y="79"/>
                              </a:lnTo>
                              <a:lnTo>
                                <a:pt x="2024" y="69"/>
                              </a:lnTo>
                              <a:lnTo>
                                <a:pt x="2020" y="60"/>
                              </a:lnTo>
                              <a:lnTo>
                                <a:pt x="2016" y="53"/>
                              </a:lnTo>
                              <a:lnTo>
                                <a:pt x="2014" y="48"/>
                              </a:lnTo>
                              <a:lnTo>
                                <a:pt x="2011" y="45"/>
                              </a:lnTo>
                              <a:lnTo>
                                <a:pt x="2008" y="43"/>
                              </a:lnTo>
                              <a:lnTo>
                                <a:pt x="2004" y="41"/>
                              </a:lnTo>
                              <a:lnTo>
                                <a:pt x="1999" y="39"/>
                              </a:lnTo>
                              <a:lnTo>
                                <a:pt x="1995" y="37"/>
                              </a:lnTo>
                              <a:lnTo>
                                <a:pt x="1990" y="37"/>
                              </a:lnTo>
                              <a:lnTo>
                                <a:pt x="1985" y="36"/>
                              </a:lnTo>
                              <a:lnTo>
                                <a:pt x="1979" y="37"/>
                              </a:lnTo>
                              <a:lnTo>
                                <a:pt x="1974" y="37"/>
                              </a:lnTo>
                              <a:lnTo>
                                <a:pt x="1970" y="39"/>
                              </a:lnTo>
                              <a:lnTo>
                                <a:pt x="1966" y="40"/>
                              </a:lnTo>
                              <a:lnTo>
                                <a:pt x="1958" y="45"/>
                              </a:lnTo>
                              <a:lnTo>
                                <a:pt x="1953" y="51"/>
                              </a:lnTo>
                              <a:lnTo>
                                <a:pt x="1948" y="59"/>
                              </a:lnTo>
                              <a:lnTo>
                                <a:pt x="1946" y="67"/>
                              </a:lnTo>
                              <a:lnTo>
                                <a:pt x="1944" y="76"/>
                              </a:lnTo>
                              <a:lnTo>
                                <a:pt x="1942" y="85"/>
                              </a:lnTo>
                              <a:lnTo>
                                <a:pt x="1944" y="95"/>
                              </a:lnTo>
                              <a:lnTo>
                                <a:pt x="1946" y="104"/>
                              </a:lnTo>
                              <a:lnTo>
                                <a:pt x="1948" y="113"/>
                              </a:lnTo>
                              <a:lnTo>
                                <a:pt x="1953" y="120"/>
                              </a:lnTo>
                              <a:lnTo>
                                <a:pt x="1958" y="126"/>
                              </a:lnTo>
                              <a:lnTo>
                                <a:pt x="1966" y="130"/>
                              </a:lnTo>
                              <a:lnTo>
                                <a:pt x="1970" y="133"/>
                              </a:lnTo>
                              <a:lnTo>
                                <a:pt x="1974" y="134"/>
                              </a:lnTo>
                              <a:lnTo>
                                <a:pt x="1979" y="134"/>
                              </a:lnTo>
                              <a:lnTo>
                                <a:pt x="1985" y="135"/>
                              </a:lnTo>
                              <a:lnTo>
                                <a:pt x="1993" y="134"/>
                              </a:lnTo>
                              <a:lnTo>
                                <a:pt x="2000" y="133"/>
                              </a:lnTo>
                              <a:lnTo>
                                <a:pt x="2007" y="129"/>
                              </a:lnTo>
                              <a:lnTo>
                                <a:pt x="2012" y="125"/>
                              </a:lnTo>
                              <a:lnTo>
                                <a:pt x="2016" y="121"/>
                              </a:lnTo>
                              <a:lnTo>
                                <a:pt x="2020" y="115"/>
                              </a:lnTo>
                              <a:lnTo>
                                <a:pt x="2024" y="108"/>
                              </a:lnTo>
                              <a:lnTo>
                                <a:pt x="2026" y="101"/>
                              </a:lnTo>
                              <a:lnTo>
                                <a:pt x="2014" y="101"/>
                              </a:lnTo>
                              <a:lnTo>
                                <a:pt x="2012" y="106"/>
                              </a:lnTo>
                              <a:lnTo>
                                <a:pt x="2010" y="110"/>
                              </a:lnTo>
                              <a:lnTo>
                                <a:pt x="2008" y="115"/>
                              </a:lnTo>
                              <a:lnTo>
                                <a:pt x="2005" y="118"/>
                              </a:lnTo>
                              <a:lnTo>
                                <a:pt x="2000" y="121"/>
                              </a:lnTo>
                              <a:lnTo>
                                <a:pt x="1996" y="123"/>
                              </a:lnTo>
                              <a:lnTo>
                                <a:pt x="1991" y="124"/>
                              </a:lnTo>
                              <a:lnTo>
                                <a:pt x="1985" y="125"/>
                              </a:lnTo>
                              <a:lnTo>
                                <a:pt x="1977" y="124"/>
                              </a:lnTo>
                              <a:lnTo>
                                <a:pt x="1971" y="121"/>
                              </a:lnTo>
                              <a:lnTo>
                                <a:pt x="1966" y="118"/>
                              </a:lnTo>
                              <a:lnTo>
                                <a:pt x="1961" y="113"/>
                              </a:lnTo>
                              <a:lnTo>
                                <a:pt x="1958" y="107"/>
                              </a:lnTo>
                              <a:lnTo>
                                <a:pt x="1956" y="101"/>
                              </a:lnTo>
                              <a:lnTo>
                                <a:pt x="1954" y="95"/>
                              </a:lnTo>
                              <a:lnTo>
                                <a:pt x="1954" y="88"/>
                              </a:lnTo>
                              <a:lnTo>
                                <a:pt x="202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86"/>
                      <wps:cNvSpPr>
                        <a:spLocks noEditPoints="1"/>
                      </wps:cNvSpPr>
                      <wps:spPr bwMode="auto">
                        <a:xfrm>
                          <a:off x="10164" y="1869"/>
                          <a:ext cx="1221" cy="163"/>
                        </a:xfrm>
                        <a:custGeom>
                          <a:avLst/>
                          <a:gdLst>
                            <a:gd name="T0" fmla="*/ 103 w 1221"/>
                            <a:gd name="T1" fmla="*/ 59 h 163"/>
                            <a:gd name="T2" fmla="*/ 150 w 1221"/>
                            <a:gd name="T3" fmla="*/ 52 h 163"/>
                            <a:gd name="T4" fmla="*/ 96 w 1221"/>
                            <a:gd name="T5" fmla="*/ 84 h 163"/>
                            <a:gd name="T6" fmla="*/ 118 w 1221"/>
                            <a:gd name="T7" fmla="*/ 131 h 163"/>
                            <a:gd name="T8" fmla="*/ 166 w 1221"/>
                            <a:gd name="T9" fmla="*/ 128 h 163"/>
                            <a:gd name="T10" fmla="*/ 156 w 1221"/>
                            <a:gd name="T11" fmla="*/ 42 h 163"/>
                            <a:gd name="T12" fmla="*/ 91 w 1221"/>
                            <a:gd name="T13" fmla="*/ 64 h 163"/>
                            <a:gd name="T14" fmla="*/ 108 w 1221"/>
                            <a:gd name="T15" fmla="*/ 119 h 163"/>
                            <a:gd name="T16" fmla="*/ 142 w 1221"/>
                            <a:gd name="T17" fmla="*/ 82 h 163"/>
                            <a:gd name="T18" fmla="*/ 305 w 1221"/>
                            <a:gd name="T19" fmla="*/ 119 h 163"/>
                            <a:gd name="T20" fmla="*/ 364 w 1221"/>
                            <a:gd name="T21" fmla="*/ 43 h 163"/>
                            <a:gd name="T22" fmla="*/ 354 w 1221"/>
                            <a:gd name="T23" fmla="*/ 76 h 163"/>
                            <a:gd name="T24" fmla="*/ 323 w 1221"/>
                            <a:gd name="T25" fmla="*/ 125 h 163"/>
                            <a:gd name="T26" fmla="*/ 382 w 1221"/>
                            <a:gd name="T27" fmla="*/ 124 h 163"/>
                            <a:gd name="T28" fmla="*/ 390 w 1221"/>
                            <a:gd name="T29" fmla="*/ 112 h 163"/>
                            <a:gd name="T30" fmla="*/ 329 w 1221"/>
                            <a:gd name="T31" fmla="*/ 41 h 163"/>
                            <a:gd name="T32" fmla="*/ 352 w 1221"/>
                            <a:gd name="T33" fmla="*/ 121 h 163"/>
                            <a:gd name="T34" fmla="*/ 329 w 1221"/>
                            <a:gd name="T35" fmla="*/ 92 h 163"/>
                            <a:gd name="T36" fmla="*/ 426 w 1221"/>
                            <a:gd name="T37" fmla="*/ 116 h 163"/>
                            <a:gd name="T38" fmla="*/ 488 w 1221"/>
                            <a:gd name="T39" fmla="*/ 117 h 163"/>
                            <a:gd name="T40" fmla="*/ 462 w 1221"/>
                            <a:gd name="T41" fmla="*/ 33 h 163"/>
                            <a:gd name="T42" fmla="*/ 412 w 1221"/>
                            <a:gd name="T43" fmla="*/ 163 h 163"/>
                            <a:gd name="T44" fmla="*/ 431 w 1221"/>
                            <a:gd name="T45" fmla="*/ 109 h 163"/>
                            <a:gd name="T46" fmla="*/ 464 w 1221"/>
                            <a:gd name="T47" fmla="*/ 43 h 163"/>
                            <a:gd name="T48" fmla="*/ 583 w 1221"/>
                            <a:gd name="T49" fmla="*/ 61 h 163"/>
                            <a:gd name="T50" fmla="*/ 541 w 1221"/>
                            <a:gd name="T51" fmla="*/ 119 h 163"/>
                            <a:gd name="T52" fmla="*/ 547 w 1221"/>
                            <a:gd name="T53" fmla="*/ 43 h 163"/>
                            <a:gd name="T54" fmla="*/ 517 w 1221"/>
                            <a:gd name="T55" fmla="*/ 109 h 163"/>
                            <a:gd name="T56" fmla="*/ 596 w 1221"/>
                            <a:gd name="T57" fmla="*/ 101 h 163"/>
                            <a:gd name="T58" fmla="*/ 679 w 1221"/>
                            <a:gd name="T59" fmla="*/ 49 h 163"/>
                            <a:gd name="T60" fmla="*/ 614 w 1221"/>
                            <a:gd name="T61" fmla="*/ 52 h 163"/>
                            <a:gd name="T62" fmla="*/ 671 w 1221"/>
                            <a:gd name="T63" fmla="*/ 94 h 163"/>
                            <a:gd name="T64" fmla="*/ 638 w 1221"/>
                            <a:gd name="T65" fmla="*/ 120 h 163"/>
                            <a:gd name="T66" fmla="*/ 634 w 1221"/>
                            <a:gd name="T67" fmla="*/ 129 h 163"/>
                            <a:gd name="T68" fmla="*/ 681 w 1221"/>
                            <a:gd name="T69" fmla="*/ 88 h 163"/>
                            <a:gd name="T70" fmla="*/ 626 w 1221"/>
                            <a:gd name="T71" fmla="*/ 55 h 163"/>
                            <a:gd name="T72" fmla="*/ 671 w 1221"/>
                            <a:gd name="T73" fmla="*/ 63 h 163"/>
                            <a:gd name="T74" fmla="*/ 806 w 1221"/>
                            <a:gd name="T75" fmla="*/ 67 h 163"/>
                            <a:gd name="T76" fmla="*/ 755 w 1221"/>
                            <a:gd name="T77" fmla="*/ 114 h 163"/>
                            <a:gd name="T78" fmla="*/ 775 w 1221"/>
                            <a:gd name="T79" fmla="*/ 43 h 163"/>
                            <a:gd name="T80" fmla="*/ 743 w 1221"/>
                            <a:gd name="T81" fmla="*/ 117 h 163"/>
                            <a:gd name="T82" fmla="*/ 818 w 1221"/>
                            <a:gd name="T83" fmla="*/ 91 h 163"/>
                            <a:gd name="T84" fmla="*/ 896 w 1221"/>
                            <a:gd name="T85" fmla="*/ 36 h 163"/>
                            <a:gd name="T86" fmla="*/ 949 w 1221"/>
                            <a:gd name="T87" fmla="*/ 43 h 163"/>
                            <a:gd name="T88" fmla="*/ 974 w 1221"/>
                            <a:gd name="T89" fmla="*/ 71 h 163"/>
                            <a:gd name="T90" fmla="*/ 914 w 1221"/>
                            <a:gd name="T91" fmla="*/ 110 h 163"/>
                            <a:gd name="T92" fmla="*/ 978 w 1221"/>
                            <a:gd name="T93" fmla="*/ 112 h 163"/>
                            <a:gd name="T94" fmla="*/ 993 w 1221"/>
                            <a:gd name="T95" fmla="*/ 119 h 163"/>
                            <a:gd name="T96" fmla="*/ 948 w 1221"/>
                            <a:gd name="T97" fmla="*/ 33 h 163"/>
                            <a:gd name="T98" fmla="*/ 969 w 1221"/>
                            <a:gd name="T99" fmla="*/ 113 h 163"/>
                            <a:gd name="T100" fmla="*/ 926 w 1221"/>
                            <a:gd name="T101" fmla="*/ 100 h 163"/>
                            <a:gd name="T102" fmla="*/ 1024 w 1221"/>
                            <a:gd name="T103" fmla="*/ 128 h 163"/>
                            <a:gd name="T104" fmla="*/ 1071 w 1221"/>
                            <a:gd name="T105" fmla="*/ 50 h 163"/>
                            <a:gd name="T106" fmla="*/ 1070 w 1221"/>
                            <a:gd name="T107" fmla="*/ 36 h 163"/>
                            <a:gd name="T108" fmla="*/ 1012 w 1221"/>
                            <a:gd name="T109" fmla="*/ 36 h 163"/>
                            <a:gd name="T110" fmla="*/ 1100 w 1221"/>
                            <a:gd name="T111" fmla="*/ 153 h 163"/>
                            <a:gd name="T112" fmla="*/ 1121 w 1221"/>
                            <a:gd name="T113" fmla="*/ 138 h 163"/>
                            <a:gd name="T114" fmla="*/ 1186 w 1221"/>
                            <a:gd name="T115" fmla="*/ 43 h 163"/>
                            <a:gd name="T116" fmla="*/ 1211 w 1221"/>
                            <a:gd name="T117" fmla="*/ 49 h 163"/>
                            <a:gd name="T118" fmla="*/ 1153 w 1221"/>
                            <a:gd name="T119" fmla="*/ 42 h 163"/>
                            <a:gd name="T120" fmla="*/ 1169 w 1221"/>
                            <a:gd name="T121" fmla="*/ 130 h 163"/>
                            <a:gd name="T122" fmla="*/ 1205 w 1221"/>
                            <a:gd name="T123" fmla="*/ 107 h 163"/>
                            <a:gd name="T124" fmla="*/ 1149 w 1221"/>
                            <a:gd name="T125" fmla="*/ 9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1" h="163">
                              <a:moveTo>
                                <a:pt x="75" y="44"/>
                              </a:moveTo>
                              <a:lnTo>
                                <a:pt x="75" y="36"/>
                              </a:lnTo>
                              <a:lnTo>
                                <a:pt x="5" y="36"/>
                              </a:lnTo>
                              <a:lnTo>
                                <a:pt x="5" y="45"/>
                              </a:lnTo>
                              <a:lnTo>
                                <a:pt x="62" y="45"/>
                              </a:lnTo>
                              <a:lnTo>
                                <a:pt x="0" y="120"/>
                              </a:lnTo>
                              <a:lnTo>
                                <a:pt x="0" y="128"/>
                              </a:lnTo>
                              <a:lnTo>
                                <a:pt x="78" y="128"/>
                              </a:lnTo>
                              <a:lnTo>
                                <a:pt x="78" y="119"/>
                              </a:lnTo>
                              <a:lnTo>
                                <a:pt x="14" y="119"/>
                              </a:lnTo>
                              <a:lnTo>
                                <a:pt x="75" y="44"/>
                              </a:lnTo>
                              <a:close/>
                              <a:moveTo>
                                <a:pt x="103" y="64"/>
                              </a:moveTo>
                              <a:lnTo>
                                <a:pt x="103" y="59"/>
                              </a:lnTo>
                              <a:lnTo>
                                <a:pt x="105" y="55"/>
                              </a:lnTo>
                              <a:lnTo>
                                <a:pt x="107" y="50"/>
                              </a:lnTo>
                              <a:lnTo>
                                <a:pt x="110" y="47"/>
                              </a:lnTo>
                              <a:lnTo>
                                <a:pt x="113" y="45"/>
                              </a:lnTo>
                              <a:lnTo>
                                <a:pt x="117" y="44"/>
                              </a:lnTo>
                              <a:lnTo>
                                <a:pt x="122" y="43"/>
                              </a:lnTo>
                              <a:lnTo>
                                <a:pt x="127" y="43"/>
                              </a:lnTo>
                              <a:lnTo>
                                <a:pt x="132" y="43"/>
                              </a:lnTo>
                              <a:lnTo>
                                <a:pt x="136" y="43"/>
                              </a:lnTo>
                              <a:lnTo>
                                <a:pt x="140" y="44"/>
                              </a:lnTo>
                              <a:lnTo>
                                <a:pt x="145" y="46"/>
                              </a:lnTo>
                              <a:lnTo>
                                <a:pt x="148" y="49"/>
                              </a:lnTo>
                              <a:lnTo>
                                <a:pt x="150" y="52"/>
                              </a:lnTo>
                              <a:lnTo>
                                <a:pt x="151" y="57"/>
                              </a:lnTo>
                              <a:lnTo>
                                <a:pt x="151" y="62"/>
                              </a:lnTo>
                              <a:lnTo>
                                <a:pt x="151" y="65"/>
                              </a:lnTo>
                              <a:lnTo>
                                <a:pt x="151" y="67"/>
                              </a:lnTo>
                              <a:lnTo>
                                <a:pt x="149" y="69"/>
                              </a:lnTo>
                              <a:lnTo>
                                <a:pt x="148" y="71"/>
                              </a:lnTo>
                              <a:lnTo>
                                <a:pt x="143" y="73"/>
                              </a:lnTo>
                              <a:lnTo>
                                <a:pt x="137" y="75"/>
                              </a:lnTo>
                              <a:lnTo>
                                <a:pt x="128" y="76"/>
                              </a:lnTo>
                              <a:lnTo>
                                <a:pt x="118" y="77"/>
                              </a:lnTo>
                              <a:lnTo>
                                <a:pt x="110" y="78"/>
                              </a:lnTo>
                              <a:lnTo>
                                <a:pt x="103" y="81"/>
                              </a:lnTo>
                              <a:lnTo>
                                <a:pt x="96" y="84"/>
                              </a:lnTo>
                              <a:lnTo>
                                <a:pt x="91" y="89"/>
                              </a:lnTo>
                              <a:lnTo>
                                <a:pt x="90" y="92"/>
                              </a:lnTo>
                              <a:lnTo>
                                <a:pt x="88" y="96"/>
                              </a:lnTo>
                              <a:lnTo>
                                <a:pt x="87" y="100"/>
                              </a:lnTo>
                              <a:lnTo>
                                <a:pt x="87" y="104"/>
                              </a:lnTo>
                              <a:lnTo>
                                <a:pt x="88" y="110"/>
                              </a:lnTo>
                              <a:lnTo>
                                <a:pt x="90" y="117"/>
                              </a:lnTo>
                              <a:lnTo>
                                <a:pt x="92" y="121"/>
                              </a:lnTo>
                              <a:lnTo>
                                <a:pt x="96" y="125"/>
                              </a:lnTo>
                              <a:lnTo>
                                <a:pt x="100" y="127"/>
                              </a:lnTo>
                              <a:lnTo>
                                <a:pt x="106" y="129"/>
                              </a:lnTo>
                              <a:lnTo>
                                <a:pt x="112" y="131"/>
                              </a:lnTo>
                              <a:lnTo>
                                <a:pt x="118" y="131"/>
                              </a:lnTo>
                              <a:lnTo>
                                <a:pt x="125" y="131"/>
                              </a:lnTo>
                              <a:lnTo>
                                <a:pt x="130" y="130"/>
                              </a:lnTo>
                              <a:lnTo>
                                <a:pt x="134" y="128"/>
                              </a:lnTo>
                              <a:lnTo>
                                <a:pt x="138" y="126"/>
                              </a:lnTo>
                              <a:lnTo>
                                <a:pt x="146" y="121"/>
                              </a:lnTo>
                              <a:lnTo>
                                <a:pt x="152" y="112"/>
                              </a:lnTo>
                              <a:lnTo>
                                <a:pt x="152" y="112"/>
                              </a:lnTo>
                              <a:lnTo>
                                <a:pt x="153" y="119"/>
                              </a:lnTo>
                              <a:lnTo>
                                <a:pt x="155" y="124"/>
                              </a:lnTo>
                              <a:lnTo>
                                <a:pt x="156" y="126"/>
                              </a:lnTo>
                              <a:lnTo>
                                <a:pt x="158" y="127"/>
                              </a:lnTo>
                              <a:lnTo>
                                <a:pt x="162" y="128"/>
                              </a:lnTo>
                              <a:lnTo>
                                <a:pt x="166" y="128"/>
                              </a:lnTo>
                              <a:lnTo>
                                <a:pt x="170" y="128"/>
                              </a:lnTo>
                              <a:lnTo>
                                <a:pt x="173" y="128"/>
                              </a:lnTo>
                              <a:lnTo>
                                <a:pt x="173" y="119"/>
                              </a:lnTo>
                              <a:lnTo>
                                <a:pt x="171" y="119"/>
                              </a:lnTo>
                              <a:lnTo>
                                <a:pt x="170" y="119"/>
                              </a:lnTo>
                              <a:lnTo>
                                <a:pt x="167" y="119"/>
                              </a:lnTo>
                              <a:lnTo>
                                <a:pt x="165" y="118"/>
                              </a:lnTo>
                              <a:lnTo>
                                <a:pt x="164" y="116"/>
                              </a:lnTo>
                              <a:lnTo>
                                <a:pt x="163" y="112"/>
                              </a:lnTo>
                              <a:lnTo>
                                <a:pt x="163" y="63"/>
                              </a:lnTo>
                              <a:lnTo>
                                <a:pt x="162" y="55"/>
                              </a:lnTo>
                              <a:lnTo>
                                <a:pt x="159" y="47"/>
                              </a:lnTo>
                              <a:lnTo>
                                <a:pt x="156" y="42"/>
                              </a:lnTo>
                              <a:lnTo>
                                <a:pt x="152" y="39"/>
                              </a:lnTo>
                              <a:lnTo>
                                <a:pt x="147" y="36"/>
                              </a:lnTo>
                              <a:lnTo>
                                <a:pt x="140" y="35"/>
                              </a:lnTo>
                              <a:lnTo>
                                <a:pt x="135" y="33"/>
                              </a:lnTo>
                              <a:lnTo>
                                <a:pt x="129" y="32"/>
                              </a:lnTo>
                              <a:lnTo>
                                <a:pt x="120" y="33"/>
                              </a:lnTo>
                              <a:lnTo>
                                <a:pt x="114" y="35"/>
                              </a:lnTo>
                              <a:lnTo>
                                <a:pt x="108" y="37"/>
                              </a:lnTo>
                              <a:lnTo>
                                <a:pt x="103" y="41"/>
                              </a:lnTo>
                              <a:lnTo>
                                <a:pt x="97" y="45"/>
                              </a:lnTo>
                              <a:lnTo>
                                <a:pt x="94" y="50"/>
                              </a:lnTo>
                              <a:lnTo>
                                <a:pt x="92" y="57"/>
                              </a:lnTo>
                              <a:lnTo>
                                <a:pt x="91" y="64"/>
                              </a:lnTo>
                              <a:lnTo>
                                <a:pt x="103" y="64"/>
                              </a:lnTo>
                              <a:close/>
                              <a:moveTo>
                                <a:pt x="151" y="92"/>
                              </a:moveTo>
                              <a:lnTo>
                                <a:pt x="151" y="99"/>
                              </a:lnTo>
                              <a:lnTo>
                                <a:pt x="149" y="105"/>
                              </a:lnTo>
                              <a:lnTo>
                                <a:pt x="146" y="109"/>
                              </a:lnTo>
                              <a:lnTo>
                                <a:pt x="142" y="113"/>
                              </a:lnTo>
                              <a:lnTo>
                                <a:pt x="137" y="118"/>
                              </a:lnTo>
                              <a:lnTo>
                                <a:pt x="131" y="120"/>
                              </a:lnTo>
                              <a:lnTo>
                                <a:pt x="126" y="121"/>
                              </a:lnTo>
                              <a:lnTo>
                                <a:pt x="119" y="122"/>
                              </a:lnTo>
                              <a:lnTo>
                                <a:pt x="115" y="121"/>
                              </a:lnTo>
                              <a:lnTo>
                                <a:pt x="111" y="121"/>
                              </a:lnTo>
                              <a:lnTo>
                                <a:pt x="108" y="119"/>
                              </a:lnTo>
                              <a:lnTo>
                                <a:pt x="105" y="117"/>
                              </a:lnTo>
                              <a:lnTo>
                                <a:pt x="102" y="114"/>
                              </a:lnTo>
                              <a:lnTo>
                                <a:pt x="100" y="111"/>
                              </a:lnTo>
                              <a:lnTo>
                                <a:pt x="98" y="107"/>
                              </a:lnTo>
                              <a:lnTo>
                                <a:pt x="98" y="103"/>
                              </a:lnTo>
                              <a:lnTo>
                                <a:pt x="98" y="100"/>
                              </a:lnTo>
                              <a:lnTo>
                                <a:pt x="99" y="98"/>
                              </a:lnTo>
                              <a:lnTo>
                                <a:pt x="100" y="94"/>
                              </a:lnTo>
                              <a:lnTo>
                                <a:pt x="103" y="92"/>
                              </a:lnTo>
                              <a:lnTo>
                                <a:pt x="107" y="89"/>
                              </a:lnTo>
                              <a:lnTo>
                                <a:pt x="113" y="87"/>
                              </a:lnTo>
                              <a:lnTo>
                                <a:pt x="127" y="84"/>
                              </a:lnTo>
                              <a:lnTo>
                                <a:pt x="142" y="82"/>
                              </a:lnTo>
                              <a:lnTo>
                                <a:pt x="147" y="81"/>
                              </a:lnTo>
                              <a:lnTo>
                                <a:pt x="151" y="78"/>
                              </a:lnTo>
                              <a:lnTo>
                                <a:pt x="151" y="78"/>
                              </a:lnTo>
                              <a:lnTo>
                                <a:pt x="151" y="92"/>
                              </a:lnTo>
                              <a:close/>
                              <a:moveTo>
                                <a:pt x="303" y="44"/>
                              </a:moveTo>
                              <a:lnTo>
                                <a:pt x="303" y="36"/>
                              </a:lnTo>
                              <a:lnTo>
                                <a:pt x="232" y="36"/>
                              </a:lnTo>
                              <a:lnTo>
                                <a:pt x="232" y="45"/>
                              </a:lnTo>
                              <a:lnTo>
                                <a:pt x="288" y="45"/>
                              </a:lnTo>
                              <a:lnTo>
                                <a:pt x="228" y="120"/>
                              </a:lnTo>
                              <a:lnTo>
                                <a:pt x="228" y="128"/>
                              </a:lnTo>
                              <a:lnTo>
                                <a:pt x="305" y="128"/>
                              </a:lnTo>
                              <a:lnTo>
                                <a:pt x="305" y="119"/>
                              </a:lnTo>
                              <a:lnTo>
                                <a:pt x="242" y="119"/>
                              </a:lnTo>
                              <a:lnTo>
                                <a:pt x="303" y="44"/>
                              </a:lnTo>
                              <a:close/>
                              <a:moveTo>
                                <a:pt x="329" y="64"/>
                              </a:moveTo>
                              <a:lnTo>
                                <a:pt x="330" y="59"/>
                              </a:lnTo>
                              <a:lnTo>
                                <a:pt x="331" y="55"/>
                              </a:lnTo>
                              <a:lnTo>
                                <a:pt x="333" y="50"/>
                              </a:lnTo>
                              <a:lnTo>
                                <a:pt x="336" y="47"/>
                              </a:lnTo>
                              <a:lnTo>
                                <a:pt x="341" y="45"/>
                              </a:lnTo>
                              <a:lnTo>
                                <a:pt x="344" y="44"/>
                              </a:lnTo>
                              <a:lnTo>
                                <a:pt x="349" y="43"/>
                              </a:lnTo>
                              <a:lnTo>
                                <a:pt x="354" y="43"/>
                              </a:lnTo>
                              <a:lnTo>
                                <a:pt x="358" y="43"/>
                              </a:lnTo>
                              <a:lnTo>
                                <a:pt x="364" y="43"/>
                              </a:lnTo>
                              <a:lnTo>
                                <a:pt x="368" y="44"/>
                              </a:lnTo>
                              <a:lnTo>
                                <a:pt x="371" y="46"/>
                              </a:lnTo>
                              <a:lnTo>
                                <a:pt x="374" y="49"/>
                              </a:lnTo>
                              <a:lnTo>
                                <a:pt x="376" y="52"/>
                              </a:lnTo>
                              <a:lnTo>
                                <a:pt x="377" y="57"/>
                              </a:lnTo>
                              <a:lnTo>
                                <a:pt x="378" y="62"/>
                              </a:lnTo>
                              <a:lnTo>
                                <a:pt x="378" y="65"/>
                              </a:lnTo>
                              <a:lnTo>
                                <a:pt x="377" y="67"/>
                              </a:lnTo>
                              <a:lnTo>
                                <a:pt x="376" y="69"/>
                              </a:lnTo>
                              <a:lnTo>
                                <a:pt x="374" y="71"/>
                              </a:lnTo>
                              <a:lnTo>
                                <a:pt x="370" y="73"/>
                              </a:lnTo>
                              <a:lnTo>
                                <a:pt x="364" y="75"/>
                              </a:lnTo>
                              <a:lnTo>
                                <a:pt x="354" y="76"/>
                              </a:lnTo>
                              <a:lnTo>
                                <a:pt x="346" y="77"/>
                              </a:lnTo>
                              <a:lnTo>
                                <a:pt x="337" y="78"/>
                              </a:lnTo>
                              <a:lnTo>
                                <a:pt x="330" y="81"/>
                              </a:lnTo>
                              <a:lnTo>
                                <a:pt x="324" y="84"/>
                              </a:lnTo>
                              <a:lnTo>
                                <a:pt x="318" y="89"/>
                              </a:lnTo>
                              <a:lnTo>
                                <a:pt x="316" y="92"/>
                              </a:lnTo>
                              <a:lnTo>
                                <a:pt x="315" y="96"/>
                              </a:lnTo>
                              <a:lnTo>
                                <a:pt x="314" y="100"/>
                              </a:lnTo>
                              <a:lnTo>
                                <a:pt x="314" y="104"/>
                              </a:lnTo>
                              <a:lnTo>
                                <a:pt x="314" y="110"/>
                              </a:lnTo>
                              <a:lnTo>
                                <a:pt x="316" y="117"/>
                              </a:lnTo>
                              <a:lnTo>
                                <a:pt x="319" y="121"/>
                              </a:lnTo>
                              <a:lnTo>
                                <a:pt x="323" y="125"/>
                              </a:lnTo>
                              <a:lnTo>
                                <a:pt x="328" y="127"/>
                              </a:lnTo>
                              <a:lnTo>
                                <a:pt x="333" y="129"/>
                              </a:lnTo>
                              <a:lnTo>
                                <a:pt x="338" y="131"/>
                              </a:lnTo>
                              <a:lnTo>
                                <a:pt x="345" y="131"/>
                              </a:lnTo>
                              <a:lnTo>
                                <a:pt x="351" y="131"/>
                              </a:lnTo>
                              <a:lnTo>
                                <a:pt x="356" y="130"/>
                              </a:lnTo>
                              <a:lnTo>
                                <a:pt x="362" y="128"/>
                              </a:lnTo>
                              <a:lnTo>
                                <a:pt x="366" y="126"/>
                              </a:lnTo>
                              <a:lnTo>
                                <a:pt x="373" y="121"/>
                              </a:lnTo>
                              <a:lnTo>
                                <a:pt x="378" y="112"/>
                              </a:lnTo>
                              <a:lnTo>
                                <a:pt x="379" y="112"/>
                              </a:lnTo>
                              <a:lnTo>
                                <a:pt x="379" y="119"/>
                              </a:lnTo>
                              <a:lnTo>
                                <a:pt x="382" y="124"/>
                              </a:lnTo>
                              <a:lnTo>
                                <a:pt x="384" y="126"/>
                              </a:lnTo>
                              <a:lnTo>
                                <a:pt x="386" y="127"/>
                              </a:lnTo>
                              <a:lnTo>
                                <a:pt x="389" y="128"/>
                              </a:lnTo>
                              <a:lnTo>
                                <a:pt x="392" y="128"/>
                              </a:lnTo>
                              <a:lnTo>
                                <a:pt x="396" y="128"/>
                              </a:lnTo>
                              <a:lnTo>
                                <a:pt x="399" y="128"/>
                              </a:lnTo>
                              <a:lnTo>
                                <a:pt x="399" y="119"/>
                              </a:lnTo>
                              <a:lnTo>
                                <a:pt x="398" y="119"/>
                              </a:lnTo>
                              <a:lnTo>
                                <a:pt x="396" y="119"/>
                              </a:lnTo>
                              <a:lnTo>
                                <a:pt x="393" y="119"/>
                              </a:lnTo>
                              <a:lnTo>
                                <a:pt x="391" y="118"/>
                              </a:lnTo>
                              <a:lnTo>
                                <a:pt x="390" y="116"/>
                              </a:lnTo>
                              <a:lnTo>
                                <a:pt x="390" y="112"/>
                              </a:lnTo>
                              <a:lnTo>
                                <a:pt x="390" y="63"/>
                              </a:lnTo>
                              <a:lnTo>
                                <a:pt x="389" y="55"/>
                              </a:lnTo>
                              <a:lnTo>
                                <a:pt x="387" y="47"/>
                              </a:lnTo>
                              <a:lnTo>
                                <a:pt x="383" y="42"/>
                              </a:lnTo>
                              <a:lnTo>
                                <a:pt x="378" y="39"/>
                              </a:lnTo>
                              <a:lnTo>
                                <a:pt x="373" y="36"/>
                              </a:lnTo>
                              <a:lnTo>
                                <a:pt x="368" y="35"/>
                              </a:lnTo>
                              <a:lnTo>
                                <a:pt x="362" y="33"/>
                              </a:lnTo>
                              <a:lnTo>
                                <a:pt x="355" y="32"/>
                              </a:lnTo>
                              <a:lnTo>
                                <a:pt x="348" y="33"/>
                              </a:lnTo>
                              <a:lnTo>
                                <a:pt x="341" y="35"/>
                              </a:lnTo>
                              <a:lnTo>
                                <a:pt x="334" y="37"/>
                              </a:lnTo>
                              <a:lnTo>
                                <a:pt x="329" y="41"/>
                              </a:lnTo>
                              <a:lnTo>
                                <a:pt x="325" y="45"/>
                              </a:lnTo>
                              <a:lnTo>
                                <a:pt x="322" y="50"/>
                              </a:lnTo>
                              <a:lnTo>
                                <a:pt x="318" y="57"/>
                              </a:lnTo>
                              <a:lnTo>
                                <a:pt x="317" y="64"/>
                              </a:lnTo>
                              <a:lnTo>
                                <a:pt x="329" y="64"/>
                              </a:lnTo>
                              <a:close/>
                              <a:moveTo>
                                <a:pt x="378" y="92"/>
                              </a:moveTo>
                              <a:lnTo>
                                <a:pt x="377" y="99"/>
                              </a:lnTo>
                              <a:lnTo>
                                <a:pt x="375" y="105"/>
                              </a:lnTo>
                              <a:lnTo>
                                <a:pt x="373" y="109"/>
                              </a:lnTo>
                              <a:lnTo>
                                <a:pt x="369" y="113"/>
                              </a:lnTo>
                              <a:lnTo>
                                <a:pt x="364" y="118"/>
                              </a:lnTo>
                              <a:lnTo>
                                <a:pt x="358" y="120"/>
                              </a:lnTo>
                              <a:lnTo>
                                <a:pt x="352" y="121"/>
                              </a:lnTo>
                              <a:lnTo>
                                <a:pt x="346" y="122"/>
                              </a:lnTo>
                              <a:lnTo>
                                <a:pt x="342" y="121"/>
                              </a:lnTo>
                              <a:lnTo>
                                <a:pt x="338" y="121"/>
                              </a:lnTo>
                              <a:lnTo>
                                <a:pt x="334" y="119"/>
                              </a:lnTo>
                              <a:lnTo>
                                <a:pt x="331" y="117"/>
                              </a:lnTo>
                              <a:lnTo>
                                <a:pt x="329" y="114"/>
                              </a:lnTo>
                              <a:lnTo>
                                <a:pt x="327" y="111"/>
                              </a:lnTo>
                              <a:lnTo>
                                <a:pt x="326" y="107"/>
                              </a:lnTo>
                              <a:lnTo>
                                <a:pt x="325" y="103"/>
                              </a:lnTo>
                              <a:lnTo>
                                <a:pt x="326" y="100"/>
                              </a:lnTo>
                              <a:lnTo>
                                <a:pt x="326" y="98"/>
                              </a:lnTo>
                              <a:lnTo>
                                <a:pt x="328" y="94"/>
                              </a:lnTo>
                              <a:lnTo>
                                <a:pt x="329" y="92"/>
                              </a:lnTo>
                              <a:lnTo>
                                <a:pt x="334" y="89"/>
                              </a:lnTo>
                              <a:lnTo>
                                <a:pt x="339" y="87"/>
                              </a:lnTo>
                              <a:lnTo>
                                <a:pt x="353" y="84"/>
                              </a:lnTo>
                              <a:lnTo>
                                <a:pt x="368" y="82"/>
                              </a:lnTo>
                              <a:lnTo>
                                <a:pt x="374" y="81"/>
                              </a:lnTo>
                              <a:lnTo>
                                <a:pt x="378" y="78"/>
                              </a:lnTo>
                              <a:lnTo>
                                <a:pt x="378" y="78"/>
                              </a:lnTo>
                              <a:lnTo>
                                <a:pt x="378" y="92"/>
                              </a:lnTo>
                              <a:close/>
                              <a:moveTo>
                                <a:pt x="412" y="163"/>
                              </a:moveTo>
                              <a:lnTo>
                                <a:pt x="424" y="163"/>
                              </a:lnTo>
                              <a:lnTo>
                                <a:pt x="424" y="111"/>
                              </a:lnTo>
                              <a:lnTo>
                                <a:pt x="424" y="111"/>
                              </a:lnTo>
                              <a:lnTo>
                                <a:pt x="426" y="116"/>
                              </a:lnTo>
                              <a:lnTo>
                                <a:pt x="429" y="120"/>
                              </a:lnTo>
                              <a:lnTo>
                                <a:pt x="433" y="123"/>
                              </a:lnTo>
                              <a:lnTo>
                                <a:pt x="436" y="126"/>
                              </a:lnTo>
                              <a:lnTo>
                                <a:pt x="442" y="128"/>
                              </a:lnTo>
                              <a:lnTo>
                                <a:pt x="446" y="130"/>
                              </a:lnTo>
                              <a:lnTo>
                                <a:pt x="451" y="131"/>
                              </a:lnTo>
                              <a:lnTo>
                                <a:pt x="456" y="131"/>
                              </a:lnTo>
                              <a:lnTo>
                                <a:pt x="462" y="131"/>
                              </a:lnTo>
                              <a:lnTo>
                                <a:pt x="466" y="130"/>
                              </a:lnTo>
                              <a:lnTo>
                                <a:pt x="471" y="129"/>
                              </a:lnTo>
                              <a:lnTo>
                                <a:pt x="474" y="127"/>
                              </a:lnTo>
                              <a:lnTo>
                                <a:pt x="482" y="123"/>
                              </a:lnTo>
                              <a:lnTo>
                                <a:pt x="488" y="117"/>
                              </a:lnTo>
                              <a:lnTo>
                                <a:pt x="492" y="109"/>
                              </a:lnTo>
                              <a:lnTo>
                                <a:pt x="495" y="101"/>
                              </a:lnTo>
                              <a:lnTo>
                                <a:pt x="497" y="91"/>
                              </a:lnTo>
                              <a:lnTo>
                                <a:pt x="498" y="82"/>
                              </a:lnTo>
                              <a:lnTo>
                                <a:pt x="497" y="72"/>
                              </a:lnTo>
                              <a:lnTo>
                                <a:pt x="495" y="63"/>
                              </a:lnTo>
                              <a:lnTo>
                                <a:pt x="492" y="55"/>
                              </a:lnTo>
                              <a:lnTo>
                                <a:pt x="488" y="47"/>
                              </a:lnTo>
                              <a:lnTo>
                                <a:pt x="482" y="42"/>
                              </a:lnTo>
                              <a:lnTo>
                                <a:pt x="474" y="37"/>
                              </a:lnTo>
                              <a:lnTo>
                                <a:pt x="471" y="36"/>
                              </a:lnTo>
                              <a:lnTo>
                                <a:pt x="466" y="33"/>
                              </a:lnTo>
                              <a:lnTo>
                                <a:pt x="462" y="33"/>
                              </a:lnTo>
                              <a:lnTo>
                                <a:pt x="456" y="32"/>
                              </a:lnTo>
                              <a:lnTo>
                                <a:pt x="451" y="33"/>
                              </a:lnTo>
                              <a:lnTo>
                                <a:pt x="446" y="35"/>
                              </a:lnTo>
                              <a:lnTo>
                                <a:pt x="441" y="36"/>
                              </a:lnTo>
                              <a:lnTo>
                                <a:pt x="436" y="39"/>
                              </a:lnTo>
                              <a:lnTo>
                                <a:pt x="432" y="41"/>
                              </a:lnTo>
                              <a:lnTo>
                                <a:pt x="428" y="45"/>
                              </a:lnTo>
                              <a:lnTo>
                                <a:pt x="426" y="49"/>
                              </a:lnTo>
                              <a:lnTo>
                                <a:pt x="423" y="53"/>
                              </a:lnTo>
                              <a:lnTo>
                                <a:pt x="423" y="53"/>
                              </a:lnTo>
                              <a:lnTo>
                                <a:pt x="423" y="36"/>
                              </a:lnTo>
                              <a:lnTo>
                                <a:pt x="412" y="36"/>
                              </a:lnTo>
                              <a:lnTo>
                                <a:pt x="412" y="163"/>
                              </a:lnTo>
                              <a:close/>
                              <a:moveTo>
                                <a:pt x="487" y="82"/>
                              </a:moveTo>
                              <a:lnTo>
                                <a:pt x="486" y="89"/>
                              </a:lnTo>
                              <a:lnTo>
                                <a:pt x="485" y="97"/>
                              </a:lnTo>
                              <a:lnTo>
                                <a:pt x="483" y="103"/>
                              </a:lnTo>
                              <a:lnTo>
                                <a:pt x="479" y="109"/>
                              </a:lnTo>
                              <a:lnTo>
                                <a:pt x="475" y="114"/>
                              </a:lnTo>
                              <a:lnTo>
                                <a:pt x="470" y="118"/>
                              </a:lnTo>
                              <a:lnTo>
                                <a:pt x="464" y="121"/>
                              </a:lnTo>
                              <a:lnTo>
                                <a:pt x="456" y="122"/>
                              </a:lnTo>
                              <a:lnTo>
                                <a:pt x="448" y="121"/>
                              </a:lnTo>
                              <a:lnTo>
                                <a:pt x="441" y="118"/>
                              </a:lnTo>
                              <a:lnTo>
                                <a:pt x="435" y="114"/>
                              </a:lnTo>
                              <a:lnTo>
                                <a:pt x="431" y="109"/>
                              </a:lnTo>
                              <a:lnTo>
                                <a:pt x="428" y="103"/>
                              </a:lnTo>
                              <a:lnTo>
                                <a:pt x="426" y="97"/>
                              </a:lnTo>
                              <a:lnTo>
                                <a:pt x="424" y="89"/>
                              </a:lnTo>
                              <a:lnTo>
                                <a:pt x="424" y="82"/>
                              </a:lnTo>
                              <a:lnTo>
                                <a:pt x="424" y="75"/>
                              </a:lnTo>
                              <a:lnTo>
                                <a:pt x="425" y="67"/>
                              </a:lnTo>
                              <a:lnTo>
                                <a:pt x="427" y="60"/>
                              </a:lnTo>
                              <a:lnTo>
                                <a:pt x="430" y="55"/>
                              </a:lnTo>
                              <a:lnTo>
                                <a:pt x="435" y="49"/>
                              </a:lnTo>
                              <a:lnTo>
                                <a:pt x="441" y="46"/>
                              </a:lnTo>
                              <a:lnTo>
                                <a:pt x="448" y="43"/>
                              </a:lnTo>
                              <a:lnTo>
                                <a:pt x="456" y="43"/>
                              </a:lnTo>
                              <a:lnTo>
                                <a:pt x="464" y="43"/>
                              </a:lnTo>
                              <a:lnTo>
                                <a:pt x="470" y="46"/>
                              </a:lnTo>
                              <a:lnTo>
                                <a:pt x="475" y="50"/>
                              </a:lnTo>
                              <a:lnTo>
                                <a:pt x="479" y="56"/>
                              </a:lnTo>
                              <a:lnTo>
                                <a:pt x="483" y="61"/>
                              </a:lnTo>
                              <a:lnTo>
                                <a:pt x="485" y="68"/>
                              </a:lnTo>
                              <a:lnTo>
                                <a:pt x="486" y="75"/>
                              </a:lnTo>
                              <a:lnTo>
                                <a:pt x="487" y="82"/>
                              </a:lnTo>
                              <a:close/>
                              <a:moveTo>
                                <a:pt x="555" y="43"/>
                              </a:moveTo>
                              <a:lnTo>
                                <a:pt x="563" y="43"/>
                              </a:lnTo>
                              <a:lnTo>
                                <a:pt x="569" y="46"/>
                              </a:lnTo>
                              <a:lnTo>
                                <a:pt x="574" y="50"/>
                              </a:lnTo>
                              <a:lnTo>
                                <a:pt x="579" y="55"/>
                              </a:lnTo>
                              <a:lnTo>
                                <a:pt x="583" y="61"/>
                              </a:lnTo>
                              <a:lnTo>
                                <a:pt x="586" y="67"/>
                              </a:lnTo>
                              <a:lnTo>
                                <a:pt x="587" y="75"/>
                              </a:lnTo>
                              <a:lnTo>
                                <a:pt x="588" y="82"/>
                              </a:lnTo>
                              <a:lnTo>
                                <a:pt x="587" y="89"/>
                              </a:lnTo>
                              <a:lnTo>
                                <a:pt x="586" y="97"/>
                              </a:lnTo>
                              <a:lnTo>
                                <a:pt x="583" y="103"/>
                              </a:lnTo>
                              <a:lnTo>
                                <a:pt x="579" y="109"/>
                              </a:lnTo>
                              <a:lnTo>
                                <a:pt x="574" y="114"/>
                              </a:lnTo>
                              <a:lnTo>
                                <a:pt x="569" y="119"/>
                              </a:lnTo>
                              <a:lnTo>
                                <a:pt x="563" y="121"/>
                              </a:lnTo>
                              <a:lnTo>
                                <a:pt x="555" y="122"/>
                              </a:lnTo>
                              <a:lnTo>
                                <a:pt x="547" y="121"/>
                              </a:lnTo>
                              <a:lnTo>
                                <a:pt x="541" y="119"/>
                              </a:lnTo>
                              <a:lnTo>
                                <a:pt x="535" y="114"/>
                              </a:lnTo>
                              <a:lnTo>
                                <a:pt x="530" y="109"/>
                              </a:lnTo>
                              <a:lnTo>
                                <a:pt x="527" y="103"/>
                              </a:lnTo>
                              <a:lnTo>
                                <a:pt x="525" y="97"/>
                              </a:lnTo>
                              <a:lnTo>
                                <a:pt x="523" y="89"/>
                              </a:lnTo>
                              <a:lnTo>
                                <a:pt x="523" y="82"/>
                              </a:lnTo>
                              <a:lnTo>
                                <a:pt x="523" y="75"/>
                              </a:lnTo>
                              <a:lnTo>
                                <a:pt x="525" y="67"/>
                              </a:lnTo>
                              <a:lnTo>
                                <a:pt x="527" y="61"/>
                              </a:lnTo>
                              <a:lnTo>
                                <a:pt x="530" y="55"/>
                              </a:lnTo>
                              <a:lnTo>
                                <a:pt x="535" y="50"/>
                              </a:lnTo>
                              <a:lnTo>
                                <a:pt x="541" y="46"/>
                              </a:lnTo>
                              <a:lnTo>
                                <a:pt x="547" y="43"/>
                              </a:lnTo>
                              <a:lnTo>
                                <a:pt x="555" y="43"/>
                              </a:lnTo>
                              <a:close/>
                              <a:moveTo>
                                <a:pt x="555" y="32"/>
                              </a:moveTo>
                              <a:lnTo>
                                <a:pt x="545" y="33"/>
                              </a:lnTo>
                              <a:lnTo>
                                <a:pt x="536" y="37"/>
                              </a:lnTo>
                              <a:lnTo>
                                <a:pt x="529" y="42"/>
                              </a:lnTo>
                              <a:lnTo>
                                <a:pt x="523" y="47"/>
                              </a:lnTo>
                              <a:lnTo>
                                <a:pt x="517" y="55"/>
                              </a:lnTo>
                              <a:lnTo>
                                <a:pt x="514" y="63"/>
                              </a:lnTo>
                              <a:lnTo>
                                <a:pt x="512" y="72"/>
                              </a:lnTo>
                              <a:lnTo>
                                <a:pt x="511" y="82"/>
                              </a:lnTo>
                              <a:lnTo>
                                <a:pt x="512" y="91"/>
                              </a:lnTo>
                              <a:lnTo>
                                <a:pt x="514" y="101"/>
                              </a:lnTo>
                              <a:lnTo>
                                <a:pt x="517" y="109"/>
                              </a:lnTo>
                              <a:lnTo>
                                <a:pt x="523" y="117"/>
                              </a:lnTo>
                              <a:lnTo>
                                <a:pt x="529" y="123"/>
                              </a:lnTo>
                              <a:lnTo>
                                <a:pt x="536" y="127"/>
                              </a:lnTo>
                              <a:lnTo>
                                <a:pt x="541" y="129"/>
                              </a:lnTo>
                              <a:lnTo>
                                <a:pt x="545" y="130"/>
                              </a:lnTo>
                              <a:lnTo>
                                <a:pt x="550" y="131"/>
                              </a:lnTo>
                              <a:lnTo>
                                <a:pt x="555" y="131"/>
                              </a:lnTo>
                              <a:lnTo>
                                <a:pt x="565" y="130"/>
                              </a:lnTo>
                              <a:lnTo>
                                <a:pt x="573" y="127"/>
                              </a:lnTo>
                              <a:lnTo>
                                <a:pt x="582" y="123"/>
                              </a:lnTo>
                              <a:lnTo>
                                <a:pt x="588" y="117"/>
                              </a:lnTo>
                              <a:lnTo>
                                <a:pt x="592" y="109"/>
                              </a:lnTo>
                              <a:lnTo>
                                <a:pt x="596" y="101"/>
                              </a:lnTo>
                              <a:lnTo>
                                <a:pt x="598" y="91"/>
                              </a:lnTo>
                              <a:lnTo>
                                <a:pt x="598" y="82"/>
                              </a:lnTo>
                              <a:lnTo>
                                <a:pt x="598" y="72"/>
                              </a:lnTo>
                              <a:lnTo>
                                <a:pt x="596" y="63"/>
                              </a:lnTo>
                              <a:lnTo>
                                <a:pt x="592" y="55"/>
                              </a:lnTo>
                              <a:lnTo>
                                <a:pt x="588" y="47"/>
                              </a:lnTo>
                              <a:lnTo>
                                <a:pt x="582" y="42"/>
                              </a:lnTo>
                              <a:lnTo>
                                <a:pt x="573" y="37"/>
                              </a:lnTo>
                              <a:lnTo>
                                <a:pt x="565" y="33"/>
                              </a:lnTo>
                              <a:lnTo>
                                <a:pt x="555" y="32"/>
                              </a:lnTo>
                              <a:close/>
                              <a:moveTo>
                                <a:pt x="683" y="63"/>
                              </a:moveTo>
                              <a:lnTo>
                                <a:pt x="682" y="56"/>
                              </a:lnTo>
                              <a:lnTo>
                                <a:pt x="679" y="49"/>
                              </a:lnTo>
                              <a:lnTo>
                                <a:pt x="676" y="44"/>
                              </a:lnTo>
                              <a:lnTo>
                                <a:pt x="672" y="41"/>
                              </a:lnTo>
                              <a:lnTo>
                                <a:pt x="668" y="37"/>
                              </a:lnTo>
                              <a:lnTo>
                                <a:pt x="662" y="35"/>
                              </a:lnTo>
                              <a:lnTo>
                                <a:pt x="655" y="33"/>
                              </a:lnTo>
                              <a:lnTo>
                                <a:pt x="649" y="32"/>
                              </a:lnTo>
                              <a:lnTo>
                                <a:pt x="643" y="33"/>
                              </a:lnTo>
                              <a:lnTo>
                                <a:pt x="636" y="35"/>
                              </a:lnTo>
                              <a:lnTo>
                                <a:pt x="630" y="37"/>
                              </a:lnTo>
                              <a:lnTo>
                                <a:pt x="625" y="39"/>
                              </a:lnTo>
                              <a:lnTo>
                                <a:pt x="621" y="43"/>
                              </a:lnTo>
                              <a:lnTo>
                                <a:pt x="617" y="47"/>
                              </a:lnTo>
                              <a:lnTo>
                                <a:pt x="614" y="52"/>
                              </a:lnTo>
                              <a:lnTo>
                                <a:pt x="614" y="59"/>
                              </a:lnTo>
                              <a:lnTo>
                                <a:pt x="614" y="64"/>
                              </a:lnTo>
                              <a:lnTo>
                                <a:pt x="615" y="69"/>
                              </a:lnTo>
                              <a:lnTo>
                                <a:pt x="618" y="72"/>
                              </a:lnTo>
                              <a:lnTo>
                                <a:pt x="622" y="76"/>
                              </a:lnTo>
                              <a:lnTo>
                                <a:pt x="625" y="79"/>
                              </a:lnTo>
                              <a:lnTo>
                                <a:pt x="629" y="81"/>
                              </a:lnTo>
                              <a:lnTo>
                                <a:pt x="634" y="82"/>
                              </a:lnTo>
                              <a:lnTo>
                                <a:pt x="639" y="84"/>
                              </a:lnTo>
                              <a:lnTo>
                                <a:pt x="654" y="87"/>
                              </a:lnTo>
                              <a:lnTo>
                                <a:pt x="662" y="89"/>
                              </a:lnTo>
                              <a:lnTo>
                                <a:pt x="668" y="92"/>
                              </a:lnTo>
                              <a:lnTo>
                                <a:pt x="671" y="94"/>
                              </a:lnTo>
                              <a:lnTo>
                                <a:pt x="673" y="98"/>
                              </a:lnTo>
                              <a:lnTo>
                                <a:pt x="674" y="101"/>
                              </a:lnTo>
                              <a:lnTo>
                                <a:pt x="674" y="104"/>
                              </a:lnTo>
                              <a:lnTo>
                                <a:pt x="674" y="108"/>
                              </a:lnTo>
                              <a:lnTo>
                                <a:pt x="672" y="112"/>
                              </a:lnTo>
                              <a:lnTo>
                                <a:pt x="669" y="116"/>
                              </a:lnTo>
                              <a:lnTo>
                                <a:pt x="666" y="118"/>
                              </a:lnTo>
                              <a:lnTo>
                                <a:pt x="662" y="120"/>
                              </a:lnTo>
                              <a:lnTo>
                                <a:pt x="657" y="121"/>
                              </a:lnTo>
                              <a:lnTo>
                                <a:pt x="653" y="122"/>
                              </a:lnTo>
                              <a:lnTo>
                                <a:pt x="649" y="122"/>
                              </a:lnTo>
                              <a:lnTo>
                                <a:pt x="644" y="121"/>
                              </a:lnTo>
                              <a:lnTo>
                                <a:pt x="638" y="120"/>
                              </a:lnTo>
                              <a:lnTo>
                                <a:pt x="634" y="119"/>
                              </a:lnTo>
                              <a:lnTo>
                                <a:pt x="630" y="116"/>
                              </a:lnTo>
                              <a:lnTo>
                                <a:pt x="627" y="112"/>
                              </a:lnTo>
                              <a:lnTo>
                                <a:pt x="625" y="108"/>
                              </a:lnTo>
                              <a:lnTo>
                                <a:pt x="623" y="104"/>
                              </a:lnTo>
                              <a:lnTo>
                                <a:pt x="622" y="99"/>
                              </a:lnTo>
                              <a:lnTo>
                                <a:pt x="610" y="99"/>
                              </a:lnTo>
                              <a:lnTo>
                                <a:pt x="612" y="106"/>
                              </a:lnTo>
                              <a:lnTo>
                                <a:pt x="614" y="113"/>
                              </a:lnTo>
                              <a:lnTo>
                                <a:pt x="617" y="119"/>
                              </a:lnTo>
                              <a:lnTo>
                                <a:pt x="623" y="123"/>
                              </a:lnTo>
                              <a:lnTo>
                                <a:pt x="628" y="127"/>
                              </a:lnTo>
                              <a:lnTo>
                                <a:pt x="634" y="129"/>
                              </a:lnTo>
                              <a:lnTo>
                                <a:pt x="641" y="130"/>
                              </a:lnTo>
                              <a:lnTo>
                                <a:pt x="649" y="131"/>
                              </a:lnTo>
                              <a:lnTo>
                                <a:pt x="655" y="131"/>
                              </a:lnTo>
                              <a:lnTo>
                                <a:pt x="662" y="129"/>
                              </a:lnTo>
                              <a:lnTo>
                                <a:pt x="668" y="128"/>
                              </a:lnTo>
                              <a:lnTo>
                                <a:pt x="674" y="125"/>
                              </a:lnTo>
                              <a:lnTo>
                                <a:pt x="678" y="121"/>
                              </a:lnTo>
                              <a:lnTo>
                                <a:pt x="683" y="117"/>
                              </a:lnTo>
                              <a:lnTo>
                                <a:pt x="685" y="110"/>
                              </a:lnTo>
                              <a:lnTo>
                                <a:pt x="686" y="103"/>
                              </a:lnTo>
                              <a:lnTo>
                                <a:pt x="686" y="98"/>
                              </a:lnTo>
                              <a:lnTo>
                                <a:pt x="684" y="92"/>
                              </a:lnTo>
                              <a:lnTo>
                                <a:pt x="681" y="88"/>
                              </a:lnTo>
                              <a:lnTo>
                                <a:pt x="677" y="85"/>
                              </a:lnTo>
                              <a:lnTo>
                                <a:pt x="673" y="82"/>
                              </a:lnTo>
                              <a:lnTo>
                                <a:pt x="669" y="80"/>
                              </a:lnTo>
                              <a:lnTo>
                                <a:pt x="665" y="79"/>
                              </a:lnTo>
                              <a:lnTo>
                                <a:pt x="659" y="78"/>
                              </a:lnTo>
                              <a:lnTo>
                                <a:pt x="645" y="75"/>
                              </a:lnTo>
                              <a:lnTo>
                                <a:pt x="638" y="72"/>
                              </a:lnTo>
                              <a:lnTo>
                                <a:pt x="632" y="69"/>
                              </a:lnTo>
                              <a:lnTo>
                                <a:pt x="629" y="67"/>
                              </a:lnTo>
                              <a:lnTo>
                                <a:pt x="627" y="65"/>
                              </a:lnTo>
                              <a:lnTo>
                                <a:pt x="626" y="62"/>
                              </a:lnTo>
                              <a:lnTo>
                                <a:pt x="625" y="59"/>
                              </a:lnTo>
                              <a:lnTo>
                                <a:pt x="626" y="55"/>
                              </a:lnTo>
                              <a:lnTo>
                                <a:pt x="627" y="51"/>
                              </a:lnTo>
                              <a:lnTo>
                                <a:pt x="629" y="48"/>
                              </a:lnTo>
                              <a:lnTo>
                                <a:pt x="632" y="46"/>
                              </a:lnTo>
                              <a:lnTo>
                                <a:pt x="639" y="43"/>
                              </a:lnTo>
                              <a:lnTo>
                                <a:pt x="647" y="43"/>
                              </a:lnTo>
                              <a:lnTo>
                                <a:pt x="652" y="43"/>
                              </a:lnTo>
                              <a:lnTo>
                                <a:pt x="656" y="44"/>
                              </a:lnTo>
                              <a:lnTo>
                                <a:pt x="661" y="45"/>
                              </a:lnTo>
                              <a:lnTo>
                                <a:pt x="664" y="47"/>
                              </a:lnTo>
                              <a:lnTo>
                                <a:pt x="667" y="50"/>
                              </a:lnTo>
                              <a:lnTo>
                                <a:pt x="669" y="53"/>
                              </a:lnTo>
                              <a:lnTo>
                                <a:pt x="671" y="58"/>
                              </a:lnTo>
                              <a:lnTo>
                                <a:pt x="671" y="63"/>
                              </a:lnTo>
                              <a:lnTo>
                                <a:pt x="683" y="63"/>
                              </a:lnTo>
                              <a:close/>
                              <a:moveTo>
                                <a:pt x="703" y="128"/>
                              </a:moveTo>
                              <a:lnTo>
                                <a:pt x="714" y="128"/>
                              </a:lnTo>
                              <a:lnTo>
                                <a:pt x="714" y="0"/>
                              </a:lnTo>
                              <a:lnTo>
                                <a:pt x="703" y="0"/>
                              </a:lnTo>
                              <a:lnTo>
                                <a:pt x="703" y="128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83" y="43"/>
                              </a:lnTo>
                              <a:lnTo>
                                <a:pt x="789" y="46"/>
                              </a:lnTo>
                              <a:lnTo>
                                <a:pt x="794" y="50"/>
                              </a:lnTo>
                              <a:lnTo>
                                <a:pt x="800" y="55"/>
                              </a:lnTo>
                              <a:lnTo>
                                <a:pt x="803" y="61"/>
                              </a:lnTo>
                              <a:lnTo>
                                <a:pt x="806" y="67"/>
                              </a:lnTo>
                              <a:lnTo>
                                <a:pt x="807" y="75"/>
                              </a:lnTo>
                              <a:lnTo>
                                <a:pt x="808" y="82"/>
                              </a:lnTo>
                              <a:lnTo>
                                <a:pt x="807" y="89"/>
                              </a:lnTo>
                              <a:lnTo>
                                <a:pt x="806" y="97"/>
                              </a:lnTo>
                              <a:lnTo>
                                <a:pt x="803" y="103"/>
                              </a:lnTo>
                              <a:lnTo>
                                <a:pt x="800" y="109"/>
                              </a:lnTo>
                              <a:lnTo>
                                <a:pt x="794" y="114"/>
                              </a:lnTo>
                              <a:lnTo>
                                <a:pt x="789" y="119"/>
                              </a:lnTo>
                              <a:lnTo>
                                <a:pt x="783" y="121"/>
                              </a:lnTo>
                              <a:lnTo>
                                <a:pt x="775" y="122"/>
                              </a:lnTo>
                              <a:lnTo>
                                <a:pt x="767" y="121"/>
                              </a:lnTo>
                              <a:lnTo>
                                <a:pt x="761" y="119"/>
                              </a:lnTo>
                              <a:lnTo>
                                <a:pt x="755" y="114"/>
                              </a:lnTo>
                              <a:lnTo>
                                <a:pt x="750" y="109"/>
                              </a:lnTo>
                              <a:lnTo>
                                <a:pt x="747" y="103"/>
                              </a:lnTo>
                              <a:lnTo>
                                <a:pt x="745" y="97"/>
                              </a:lnTo>
                              <a:lnTo>
                                <a:pt x="743" y="89"/>
                              </a:lnTo>
                              <a:lnTo>
                                <a:pt x="743" y="82"/>
                              </a:lnTo>
                              <a:lnTo>
                                <a:pt x="743" y="75"/>
                              </a:lnTo>
                              <a:lnTo>
                                <a:pt x="745" y="67"/>
                              </a:lnTo>
                              <a:lnTo>
                                <a:pt x="747" y="61"/>
                              </a:lnTo>
                              <a:lnTo>
                                <a:pt x="750" y="55"/>
                              </a:lnTo>
                              <a:lnTo>
                                <a:pt x="755" y="50"/>
                              </a:lnTo>
                              <a:lnTo>
                                <a:pt x="761" y="46"/>
                              </a:lnTo>
                              <a:lnTo>
                                <a:pt x="767" y="43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75" y="32"/>
                              </a:moveTo>
                              <a:lnTo>
                                <a:pt x="765" y="33"/>
                              </a:lnTo>
                              <a:lnTo>
                                <a:pt x="756" y="37"/>
                              </a:lnTo>
                              <a:lnTo>
                                <a:pt x="749" y="42"/>
                              </a:lnTo>
                              <a:lnTo>
                                <a:pt x="743" y="47"/>
                              </a:lnTo>
                              <a:lnTo>
                                <a:pt x="737" y="55"/>
                              </a:lnTo>
                              <a:lnTo>
                                <a:pt x="734" y="63"/>
                              </a:lnTo>
                              <a:lnTo>
                                <a:pt x="732" y="72"/>
                              </a:lnTo>
                              <a:lnTo>
                                <a:pt x="731" y="82"/>
                              </a:lnTo>
                              <a:lnTo>
                                <a:pt x="732" y="91"/>
                              </a:lnTo>
                              <a:lnTo>
                                <a:pt x="734" y="101"/>
                              </a:lnTo>
                              <a:lnTo>
                                <a:pt x="737" y="109"/>
                              </a:lnTo>
                              <a:lnTo>
                                <a:pt x="743" y="117"/>
                              </a:lnTo>
                              <a:lnTo>
                                <a:pt x="749" y="123"/>
                              </a:lnTo>
                              <a:lnTo>
                                <a:pt x="756" y="127"/>
                              </a:lnTo>
                              <a:lnTo>
                                <a:pt x="761" y="129"/>
                              </a:lnTo>
                              <a:lnTo>
                                <a:pt x="765" y="130"/>
                              </a:lnTo>
                              <a:lnTo>
                                <a:pt x="770" y="131"/>
                              </a:lnTo>
                              <a:lnTo>
                                <a:pt x="775" y="131"/>
                              </a:lnTo>
                              <a:lnTo>
                                <a:pt x="785" y="130"/>
                              </a:lnTo>
                              <a:lnTo>
                                <a:pt x="793" y="127"/>
                              </a:lnTo>
                              <a:lnTo>
                                <a:pt x="802" y="123"/>
                              </a:lnTo>
                              <a:lnTo>
                                <a:pt x="807" y="117"/>
                              </a:lnTo>
                              <a:lnTo>
                                <a:pt x="812" y="109"/>
                              </a:lnTo>
                              <a:lnTo>
                                <a:pt x="816" y="101"/>
                              </a:lnTo>
                              <a:lnTo>
                                <a:pt x="818" y="91"/>
                              </a:lnTo>
                              <a:lnTo>
                                <a:pt x="818" y="82"/>
                              </a:lnTo>
                              <a:lnTo>
                                <a:pt x="818" y="72"/>
                              </a:lnTo>
                              <a:lnTo>
                                <a:pt x="816" y="63"/>
                              </a:lnTo>
                              <a:lnTo>
                                <a:pt x="812" y="55"/>
                              </a:lnTo>
                              <a:lnTo>
                                <a:pt x="807" y="47"/>
                              </a:lnTo>
                              <a:lnTo>
                                <a:pt x="802" y="42"/>
                              </a:lnTo>
                              <a:lnTo>
                                <a:pt x="793" y="37"/>
                              </a:lnTo>
                              <a:lnTo>
                                <a:pt x="785" y="33"/>
                              </a:lnTo>
                              <a:lnTo>
                                <a:pt x="775" y="32"/>
                              </a:lnTo>
                              <a:close/>
                              <a:moveTo>
                                <a:pt x="861" y="128"/>
                              </a:moveTo>
                              <a:lnTo>
                                <a:pt x="873" y="128"/>
                              </a:lnTo>
                              <a:lnTo>
                                <a:pt x="908" y="36"/>
                              </a:lnTo>
                              <a:lnTo>
                                <a:pt x="896" y="36"/>
                              </a:lnTo>
                              <a:lnTo>
                                <a:pt x="867" y="118"/>
                              </a:lnTo>
                              <a:lnTo>
                                <a:pt x="867" y="118"/>
                              </a:lnTo>
                              <a:lnTo>
                                <a:pt x="837" y="36"/>
                              </a:lnTo>
                              <a:lnTo>
                                <a:pt x="825" y="36"/>
                              </a:lnTo>
                              <a:lnTo>
                                <a:pt x="861" y="128"/>
                              </a:lnTo>
                              <a:close/>
                              <a:moveTo>
                                <a:pt x="929" y="64"/>
                              </a:moveTo>
                              <a:lnTo>
                                <a:pt x="930" y="59"/>
                              </a:lnTo>
                              <a:lnTo>
                                <a:pt x="931" y="55"/>
                              </a:lnTo>
                              <a:lnTo>
                                <a:pt x="933" y="50"/>
                              </a:lnTo>
                              <a:lnTo>
                                <a:pt x="936" y="47"/>
                              </a:lnTo>
                              <a:lnTo>
                                <a:pt x="941" y="45"/>
                              </a:lnTo>
                              <a:lnTo>
                                <a:pt x="945" y="44"/>
                              </a:lnTo>
                              <a:lnTo>
                                <a:pt x="949" y="43"/>
                              </a:lnTo>
                              <a:lnTo>
                                <a:pt x="954" y="43"/>
                              </a:lnTo>
                              <a:lnTo>
                                <a:pt x="960" y="43"/>
                              </a:lnTo>
                              <a:lnTo>
                                <a:pt x="964" y="43"/>
                              </a:lnTo>
                              <a:lnTo>
                                <a:pt x="968" y="44"/>
                              </a:lnTo>
                              <a:lnTo>
                                <a:pt x="971" y="46"/>
                              </a:lnTo>
                              <a:lnTo>
                                <a:pt x="974" y="49"/>
                              </a:lnTo>
                              <a:lnTo>
                                <a:pt x="976" y="52"/>
                              </a:lnTo>
                              <a:lnTo>
                                <a:pt x="977" y="57"/>
                              </a:lnTo>
                              <a:lnTo>
                                <a:pt x="978" y="62"/>
                              </a:lnTo>
                              <a:lnTo>
                                <a:pt x="978" y="65"/>
                              </a:lnTo>
                              <a:lnTo>
                                <a:pt x="977" y="67"/>
                              </a:lnTo>
                              <a:lnTo>
                                <a:pt x="976" y="69"/>
                              </a:lnTo>
                              <a:lnTo>
                                <a:pt x="974" y="71"/>
                              </a:lnTo>
                              <a:lnTo>
                                <a:pt x="970" y="73"/>
                              </a:lnTo>
                              <a:lnTo>
                                <a:pt x="964" y="75"/>
                              </a:lnTo>
                              <a:lnTo>
                                <a:pt x="954" y="76"/>
                              </a:lnTo>
                              <a:lnTo>
                                <a:pt x="946" y="77"/>
                              </a:lnTo>
                              <a:lnTo>
                                <a:pt x="937" y="78"/>
                              </a:lnTo>
                              <a:lnTo>
                                <a:pt x="930" y="81"/>
                              </a:lnTo>
                              <a:lnTo>
                                <a:pt x="924" y="84"/>
                              </a:lnTo>
                              <a:lnTo>
                                <a:pt x="918" y="89"/>
                              </a:lnTo>
                              <a:lnTo>
                                <a:pt x="916" y="92"/>
                              </a:lnTo>
                              <a:lnTo>
                                <a:pt x="915" y="96"/>
                              </a:lnTo>
                              <a:lnTo>
                                <a:pt x="914" y="100"/>
                              </a:lnTo>
                              <a:lnTo>
                                <a:pt x="914" y="104"/>
                              </a:lnTo>
                              <a:lnTo>
                                <a:pt x="914" y="110"/>
                              </a:lnTo>
                              <a:lnTo>
                                <a:pt x="916" y="117"/>
                              </a:lnTo>
                              <a:lnTo>
                                <a:pt x="920" y="121"/>
                              </a:lnTo>
                              <a:lnTo>
                                <a:pt x="923" y="125"/>
                              </a:lnTo>
                              <a:lnTo>
                                <a:pt x="928" y="127"/>
                              </a:lnTo>
                              <a:lnTo>
                                <a:pt x="933" y="129"/>
                              </a:lnTo>
                              <a:lnTo>
                                <a:pt x="938" y="131"/>
                              </a:lnTo>
                              <a:lnTo>
                                <a:pt x="945" y="131"/>
                              </a:lnTo>
                              <a:lnTo>
                                <a:pt x="951" y="131"/>
                              </a:lnTo>
                              <a:lnTo>
                                <a:pt x="956" y="130"/>
                              </a:lnTo>
                              <a:lnTo>
                                <a:pt x="962" y="128"/>
                              </a:lnTo>
                              <a:lnTo>
                                <a:pt x="966" y="126"/>
                              </a:lnTo>
                              <a:lnTo>
                                <a:pt x="973" y="121"/>
                              </a:lnTo>
                              <a:lnTo>
                                <a:pt x="978" y="112"/>
                              </a:lnTo>
                              <a:lnTo>
                                <a:pt x="980" y="112"/>
                              </a:lnTo>
                              <a:lnTo>
                                <a:pt x="980" y="119"/>
                              </a:lnTo>
                              <a:lnTo>
                                <a:pt x="982" y="124"/>
                              </a:lnTo>
                              <a:lnTo>
                                <a:pt x="984" y="126"/>
                              </a:lnTo>
                              <a:lnTo>
                                <a:pt x="986" y="127"/>
                              </a:lnTo>
                              <a:lnTo>
                                <a:pt x="989" y="128"/>
                              </a:lnTo>
                              <a:lnTo>
                                <a:pt x="992" y="128"/>
                              </a:lnTo>
                              <a:lnTo>
                                <a:pt x="996" y="128"/>
                              </a:lnTo>
                              <a:lnTo>
                                <a:pt x="1000" y="128"/>
                              </a:lnTo>
                              <a:lnTo>
                                <a:pt x="1000" y="119"/>
                              </a:lnTo>
                              <a:lnTo>
                                <a:pt x="998" y="119"/>
                              </a:lnTo>
                              <a:lnTo>
                                <a:pt x="996" y="119"/>
                              </a:lnTo>
                              <a:lnTo>
                                <a:pt x="993" y="119"/>
                              </a:lnTo>
                              <a:lnTo>
                                <a:pt x="991" y="118"/>
                              </a:lnTo>
                              <a:lnTo>
                                <a:pt x="990" y="116"/>
                              </a:lnTo>
                              <a:lnTo>
                                <a:pt x="990" y="112"/>
                              </a:lnTo>
                              <a:lnTo>
                                <a:pt x="990" y="63"/>
                              </a:lnTo>
                              <a:lnTo>
                                <a:pt x="989" y="55"/>
                              </a:lnTo>
                              <a:lnTo>
                                <a:pt x="987" y="47"/>
                              </a:lnTo>
                              <a:lnTo>
                                <a:pt x="984" y="42"/>
                              </a:lnTo>
                              <a:lnTo>
                                <a:pt x="978" y="39"/>
                              </a:lnTo>
                              <a:lnTo>
                                <a:pt x="973" y="36"/>
                              </a:lnTo>
                              <a:lnTo>
                                <a:pt x="968" y="35"/>
                              </a:lnTo>
                              <a:lnTo>
                                <a:pt x="962" y="33"/>
                              </a:lnTo>
                              <a:lnTo>
                                <a:pt x="955" y="32"/>
                              </a:lnTo>
                              <a:lnTo>
                                <a:pt x="948" y="33"/>
                              </a:lnTo>
                              <a:lnTo>
                                <a:pt x="941" y="35"/>
                              </a:lnTo>
                              <a:lnTo>
                                <a:pt x="934" y="37"/>
                              </a:lnTo>
                              <a:lnTo>
                                <a:pt x="929" y="41"/>
                              </a:lnTo>
                              <a:lnTo>
                                <a:pt x="925" y="45"/>
                              </a:lnTo>
                              <a:lnTo>
                                <a:pt x="922" y="50"/>
                              </a:lnTo>
                              <a:lnTo>
                                <a:pt x="920" y="57"/>
                              </a:lnTo>
                              <a:lnTo>
                                <a:pt x="918" y="64"/>
                              </a:lnTo>
                              <a:lnTo>
                                <a:pt x="929" y="64"/>
                              </a:lnTo>
                              <a:close/>
                              <a:moveTo>
                                <a:pt x="978" y="92"/>
                              </a:moveTo>
                              <a:lnTo>
                                <a:pt x="977" y="99"/>
                              </a:lnTo>
                              <a:lnTo>
                                <a:pt x="975" y="105"/>
                              </a:lnTo>
                              <a:lnTo>
                                <a:pt x="973" y="109"/>
                              </a:lnTo>
                              <a:lnTo>
                                <a:pt x="969" y="113"/>
                              </a:lnTo>
                              <a:lnTo>
                                <a:pt x="964" y="118"/>
                              </a:lnTo>
                              <a:lnTo>
                                <a:pt x="958" y="120"/>
                              </a:lnTo>
                              <a:lnTo>
                                <a:pt x="952" y="121"/>
                              </a:lnTo>
                              <a:lnTo>
                                <a:pt x="946" y="122"/>
                              </a:lnTo>
                              <a:lnTo>
                                <a:pt x="942" y="121"/>
                              </a:lnTo>
                              <a:lnTo>
                                <a:pt x="938" y="121"/>
                              </a:lnTo>
                              <a:lnTo>
                                <a:pt x="934" y="119"/>
                              </a:lnTo>
                              <a:lnTo>
                                <a:pt x="931" y="117"/>
                              </a:lnTo>
                              <a:lnTo>
                                <a:pt x="929" y="114"/>
                              </a:lnTo>
                              <a:lnTo>
                                <a:pt x="927" y="111"/>
                              </a:lnTo>
                              <a:lnTo>
                                <a:pt x="926" y="107"/>
                              </a:lnTo>
                              <a:lnTo>
                                <a:pt x="926" y="103"/>
                              </a:lnTo>
                              <a:lnTo>
                                <a:pt x="926" y="100"/>
                              </a:lnTo>
                              <a:lnTo>
                                <a:pt x="927" y="98"/>
                              </a:lnTo>
                              <a:lnTo>
                                <a:pt x="928" y="94"/>
                              </a:lnTo>
                              <a:lnTo>
                                <a:pt x="929" y="92"/>
                              </a:lnTo>
                              <a:lnTo>
                                <a:pt x="934" y="89"/>
                              </a:lnTo>
                              <a:lnTo>
                                <a:pt x="940" y="87"/>
                              </a:lnTo>
                              <a:lnTo>
                                <a:pt x="953" y="84"/>
                              </a:lnTo>
                              <a:lnTo>
                                <a:pt x="969" y="82"/>
                              </a:lnTo>
                              <a:lnTo>
                                <a:pt x="974" y="81"/>
                              </a:lnTo>
                              <a:lnTo>
                                <a:pt x="978" y="78"/>
                              </a:lnTo>
                              <a:lnTo>
                                <a:pt x="978" y="78"/>
                              </a:lnTo>
                              <a:lnTo>
                                <a:pt x="978" y="92"/>
                              </a:lnTo>
                              <a:close/>
                              <a:moveTo>
                                <a:pt x="1012" y="128"/>
                              </a:moveTo>
                              <a:lnTo>
                                <a:pt x="1024" y="128"/>
                              </a:lnTo>
                              <a:lnTo>
                                <a:pt x="1024" y="75"/>
                              </a:lnTo>
                              <a:lnTo>
                                <a:pt x="1025" y="68"/>
                              </a:lnTo>
                              <a:lnTo>
                                <a:pt x="1026" y="62"/>
                              </a:lnTo>
                              <a:lnTo>
                                <a:pt x="1028" y="57"/>
                              </a:lnTo>
                              <a:lnTo>
                                <a:pt x="1031" y="51"/>
                              </a:lnTo>
                              <a:lnTo>
                                <a:pt x="1035" y="48"/>
                              </a:lnTo>
                              <a:lnTo>
                                <a:pt x="1041" y="45"/>
                              </a:lnTo>
                              <a:lnTo>
                                <a:pt x="1046" y="43"/>
                              </a:lnTo>
                              <a:lnTo>
                                <a:pt x="1053" y="43"/>
                              </a:lnTo>
                              <a:lnTo>
                                <a:pt x="1060" y="43"/>
                              </a:lnTo>
                              <a:lnTo>
                                <a:pt x="1064" y="45"/>
                              </a:lnTo>
                              <a:lnTo>
                                <a:pt x="1068" y="47"/>
                              </a:lnTo>
                              <a:lnTo>
                                <a:pt x="1071" y="50"/>
                              </a:lnTo>
                              <a:lnTo>
                                <a:pt x="1073" y="55"/>
                              </a:lnTo>
                              <a:lnTo>
                                <a:pt x="1075" y="60"/>
                              </a:lnTo>
                              <a:lnTo>
                                <a:pt x="1076" y="65"/>
                              </a:lnTo>
                              <a:lnTo>
                                <a:pt x="1076" y="70"/>
                              </a:lnTo>
                              <a:lnTo>
                                <a:pt x="1076" y="128"/>
                              </a:lnTo>
                              <a:lnTo>
                                <a:pt x="1088" y="128"/>
                              </a:lnTo>
                              <a:lnTo>
                                <a:pt x="1088" y="69"/>
                              </a:lnTo>
                              <a:lnTo>
                                <a:pt x="1087" y="61"/>
                              </a:lnTo>
                              <a:lnTo>
                                <a:pt x="1086" y="53"/>
                              </a:lnTo>
                              <a:lnTo>
                                <a:pt x="1084" y="48"/>
                              </a:lnTo>
                              <a:lnTo>
                                <a:pt x="1081" y="43"/>
                              </a:lnTo>
                              <a:lnTo>
                                <a:pt x="1076" y="39"/>
                              </a:lnTo>
                              <a:lnTo>
                                <a:pt x="1070" y="36"/>
                              </a:lnTo>
                              <a:lnTo>
                                <a:pt x="1063" y="33"/>
                              </a:lnTo>
                              <a:lnTo>
                                <a:pt x="1053" y="32"/>
                              </a:lnTo>
                              <a:lnTo>
                                <a:pt x="1049" y="33"/>
                              </a:lnTo>
                              <a:lnTo>
                                <a:pt x="1044" y="35"/>
                              </a:lnTo>
                              <a:lnTo>
                                <a:pt x="1040" y="36"/>
                              </a:lnTo>
                              <a:lnTo>
                                <a:pt x="1035" y="38"/>
                              </a:lnTo>
                              <a:lnTo>
                                <a:pt x="1032" y="41"/>
                              </a:lnTo>
                              <a:lnTo>
                                <a:pt x="1029" y="44"/>
                              </a:lnTo>
                              <a:lnTo>
                                <a:pt x="1026" y="47"/>
                              </a:lnTo>
                              <a:lnTo>
                                <a:pt x="1024" y="51"/>
                              </a:lnTo>
                              <a:lnTo>
                                <a:pt x="1024" y="51"/>
                              </a:lnTo>
                              <a:lnTo>
                                <a:pt x="1024" y="36"/>
                              </a:lnTo>
                              <a:lnTo>
                                <a:pt x="1012" y="36"/>
                              </a:lnTo>
                              <a:lnTo>
                                <a:pt x="1012" y="128"/>
                              </a:lnTo>
                              <a:close/>
                              <a:moveTo>
                                <a:pt x="1109" y="18"/>
                              </a:moveTo>
                              <a:lnTo>
                                <a:pt x="1121" y="18"/>
                              </a:lnTo>
                              <a:lnTo>
                                <a:pt x="1121" y="0"/>
                              </a:lnTo>
                              <a:lnTo>
                                <a:pt x="1109" y="0"/>
                              </a:lnTo>
                              <a:lnTo>
                                <a:pt x="1109" y="18"/>
                              </a:lnTo>
                              <a:close/>
                              <a:moveTo>
                                <a:pt x="1109" y="140"/>
                              </a:moveTo>
                              <a:lnTo>
                                <a:pt x="1109" y="145"/>
                              </a:lnTo>
                              <a:lnTo>
                                <a:pt x="1108" y="149"/>
                              </a:lnTo>
                              <a:lnTo>
                                <a:pt x="1106" y="151"/>
                              </a:lnTo>
                              <a:lnTo>
                                <a:pt x="1105" y="152"/>
                              </a:lnTo>
                              <a:lnTo>
                                <a:pt x="1102" y="153"/>
                              </a:lnTo>
                              <a:lnTo>
                                <a:pt x="1100" y="153"/>
                              </a:lnTo>
                              <a:lnTo>
                                <a:pt x="1096" y="153"/>
                              </a:lnTo>
                              <a:lnTo>
                                <a:pt x="1093" y="153"/>
                              </a:lnTo>
                              <a:lnTo>
                                <a:pt x="1093" y="163"/>
                              </a:lnTo>
                              <a:lnTo>
                                <a:pt x="1096" y="163"/>
                              </a:lnTo>
                              <a:lnTo>
                                <a:pt x="1101" y="163"/>
                              </a:lnTo>
                              <a:lnTo>
                                <a:pt x="1106" y="162"/>
                              </a:lnTo>
                              <a:lnTo>
                                <a:pt x="1111" y="161"/>
                              </a:lnTo>
                              <a:lnTo>
                                <a:pt x="1114" y="159"/>
                              </a:lnTo>
                              <a:lnTo>
                                <a:pt x="1116" y="156"/>
                              </a:lnTo>
                              <a:lnTo>
                                <a:pt x="1118" y="151"/>
                              </a:lnTo>
                              <a:lnTo>
                                <a:pt x="1120" y="147"/>
                              </a:lnTo>
                              <a:lnTo>
                                <a:pt x="1121" y="142"/>
                              </a:lnTo>
                              <a:lnTo>
                                <a:pt x="1121" y="138"/>
                              </a:lnTo>
                              <a:lnTo>
                                <a:pt x="1121" y="36"/>
                              </a:lnTo>
                              <a:lnTo>
                                <a:pt x="1109" y="36"/>
                              </a:lnTo>
                              <a:lnTo>
                                <a:pt x="1109" y="140"/>
                              </a:lnTo>
                              <a:close/>
                              <a:moveTo>
                                <a:pt x="1149" y="76"/>
                              </a:moveTo>
                              <a:lnTo>
                                <a:pt x="1150" y="69"/>
                              </a:lnTo>
                              <a:lnTo>
                                <a:pt x="1152" y="63"/>
                              </a:lnTo>
                              <a:lnTo>
                                <a:pt x="1154" y="58"/>
                              </a:lnTo>
                              <a:lnTo>
                                <a:pt x="1159" y="52"/>
                              </a:lnTo>
                              <a:lnTo>
                                <a:pt x="1163" y="48"/>
                              </a:lnTo>
                              <a:lnTo>
                                <a:pt x="1167" y="45"/>
                              </a:lnTo>
                              <a:lnTo>
                                <a:pt x="1173" y="43"/>
                              </a:lnTo>
                              <a:lnTo>
                                <a:pt x="1180" y="43"/>
                              </a:lnTo>
                              <a:lnTo>
                                <a:pt x="1186" y="43"/>
                              </a:lnTo>
                              <a:lnTo>
                                <a:pt x="1192" y="45"/>
                              </a:lnTo>
                              <a:lnTo>
                                <a:pt x="1196" y="48"/>
                              </a:lnTo>
                              <a:lnTo>
                                <a:pt x="1201" y="52"/>
                              </a:lnTo>
                              <a:lnTo>
                                <a:pt x="1205" y="58"/>
                              </a:lnTo>
                              <a:lnTo>
                                <a:pt x="1207" y="63"/>
                              </a:lnTo>
                              <a:lnTo>
                                <a:pt x="1209" y="69"/>
                              </a:lnTo>
                              <a:lnTo>
                                <a:pt x="1209" y="76"/>
                              </a:lnTo>
                              <a:lnTo>
                                <a:pt x="1149" y="76"/>
                              </a:lnTo>
                              <a:close/>
                              <a:moveTo>
                                <a:pt x="1221" y="85"/>
                              </a:moveTo>
                              <a:lnTo>
                                <a:pt x="1221" y="76"/>
                              </a:lnTo>
                              <a:lnTo>
                                <a:pt x="1219" y="66"/>
                              </a:lnTo>
                              <a:lnTo>
                                <a:pt x="1215" y="58"/>
                              </a:lnTo>
                              <a:lnTo>
                                <a:pt x="1211" y="49"/>
                              </a:lnTo>
                              <a:lnTo>
                                <a:pt x="1209" y="46"/>
                              </a:lnTo>
                              <a:lnTo>
                                <a:pt x="1206" y="43"/>
                              </a:lnTo>
                              <a:lnTo>
                                <a:pt x="1203" y="40"/>
                              </a:lnTo>
                              <a:lnTo>
                                <a:pt x="1199" y="38"/>
                              </a:lnTo>
                              <a:lnTo>
                                <a:pt x="1194" y="36"/>
                              </a:lnTo>
                              <a:lnTo>
                                <a:pt x="1190" y="35"/>
                              </a:lnTo>
                              <a:lnTo>
                                <a:pt x="1185" y="33"/>
                              </a:lnTo>
                              <a:lnTo>
                                <a:pt x="1180" y="32"/>
                              </a:lnTo>
                              <a:lnTo>
                                <a:pt x="1174" y="33"/>
                              </a:lnTo>
                              <a:lnTo>
                                <a:pt x="1169" y="35"/>
                              </a:lnTo>
                              <a:lnTo>
                                <a:pt x="1165" y="36"/>
                              </a:lnTo>
                              <a:lnTo>
                                <a:pt x="1161" y="38"/>
                              </a:lnTo>
                              <a:lnTo>
                                <a:pt x="1153" y="42"/>
                              </a:lnTo>
                              <a:lnTo>
                                <a:pt x="1148" y="48"/>
                              </a:lnTo>
                              <a:lnTo>
                                <a:pt x="1143" y="56"/>
                              </a:lnTo>
                              <a:lnTo>
                                <a:pt x="1141" y="64"/>
                              </a:lnTo>
                              <a:lnTo>
                                <a:pt x="1139" y="72"/>
                              </a:lnTo>
                              <a:lnTo>
                                <a:pt x="1137" y="82"/>
                              </a:lnTo>
                              <a:lnTo>
                                <a:pt x="1139" y="91"/>
                              </a:lnTo>
                              <a:lnTo>
                                <a:pt x="1141" y="101"/>
                              </a:lnTo>
                              <a:lnTo>
                                <a:pt x="1143" y="109"/>
                              </a:lnTo>
                              <a:lnTo>
                                <a:pt x="1148" y="117"/>
                              </a:lnTo>
                              <a:lnTo>
                                <a:pt x="1153" y="123"/>
                              </a:lnTo>
                              <a:lnTo>
                                <a:pt x="1161" y="127"/>
                              </a:lnTo>
                              <a:lnTo>
                                <a:pt x="1165" y="129"/>
                              </a:lnTo>
                              <a:lnTo>
                                <a:pt x="1169" y="130"/>
                              </a:lnTo>
                              <a:lnTo>
                                <a:pt x="1174" y="131"/>
                              </a:lnTo>
                              <a:lnTo>
                                <a:pt x="1180" y="131"/>
                              </a:lnTo>
                              <a:lnTo>
                                <a:pt x="1188" y="130"/>
                              </a:lnTo>
                              <a:lnTo>
                                <a:pt x="1195" y="129"/>
                              </a:lnTo>
                              <a:lnTo>
                                <a:pt x="1202" y="126"/>
                              </a:lnTo>
                              <a:lnTo>
                                <a:pt x="1207" y="123"/>
                              </a:lnTo>
                              <a:lnTo>
                                <a:pt x="1211" y="118"/>
                              </a:lnTo>
                              <a:lnTo>
                                <a:pt x="1215" y="112"/>
                              </a:lnTo>
                              <a:lnTo>
                                <a:pt x="1219" y="105"/>
                              </a:lnTo>
                              <a:lnTo>
                                <a:pt x="1221" y="98"/>
                              </a:lnTo>
                              <a:lnTo>
                                <a:pt x="1209" y="98"/>
                              </a:lnTo>
                              <a:lnTo>
                                <a:pt x="1207" y="103"/>
                              </a:lnTo>
                              <a:lnTo>
                                <a:pt x="1205" y="107"/>
                              </a:lnTo>
                              <a:lnTo>
                                <a:pt x="1203" y="111"/>
                              </a:lnTo>
                              <a:lnTo>
                                <a:pt x="1200" y="116"/>
                              </a:lnTo>
                              <a:lnTo>
                                <a:pt x="1195" y="118"/>
                              </a:lnTo>
                              <a:lnTo>
                                <a:pt x="1191" y="120"/>
                              </a:lnTo>
                              <a:lnTo>
                                <a:pt x="1186" y="121"/>
                              </a:lnTo>
                              <a:lnTo>
                                <a:pt x="1180" y="122"/>
                              </a:lnTo>
                              <a:lnTo>
                                <a:pt x="1172" y="121"/>
                              </a:lnTo>
                              <a:lnTo>
                                <a:pt x="1166" y="119"/>
                              </a:lnTo>
                              <a:lnTo>
                                <a:pt x="1161" y="114"/>
                              </a:lnTo>
                              <a:lnTo>
                                <a:pt x="1156" y="109"/>
                              </a:lnTo>
                              <a:lnTo>
                                <a:pt x="1153" y="104"/>
                              </a:lnTo>
                              <a:lnTo>
                                <a:pt x="1151" y="98"/>
                              </a:lnTo>
                              <a:lnTo>
                                <a:pt x="1149" y="91"/>
                              </a:lnTo>
                              <a:lnTo>
                                <a:pt x="1149" y="85"/>
                              </a:lnTo>
                              <a:lnTo>
                                <a:pt x="12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1" o:spid="_x0000_s1026" style="position:absolute;margin-left:466.35pt;margin-top:34pt;width:101.75pt;height:62.5pt;z-index:251657216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">
              <v:shape id="Freeform 82" o:spid="_x0000_s1027" style="position:absolute;left:10875;top:782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EXsIA&#10;AADbAAAADwAAAGRycy9kb3ducmV2LnhtbESPzarCMBSE94LvEI7gTlOvUqQaRQS514ULf9eH5thW&#10;m5Pa5Gp9eyMILoeZ+YaZzhtTijvVrrCsYNCPQBCnVhecKTjsV70xCOeRNZaWScGTHMxn7dYUE20f&#10;vKX7zmciQNglqCD3vkqkdGlOBl3fVsTBO9vaoA+yzqSu8RHgppQ/URRLgwWHhRwrWuaUXnf/RkFW&#10;3U72dxCvz5fRZVxu7LE5yaNS3U6zmIDw1Phv+NP+0wriI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oRewgAAANsAAAAPAAAAAAAAAAAAAAAAAJgCAABkcnMvZG93&#10;bnJldi54bWxQSwUGAAAAAAQABAD1AAAAhwMAAAAA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</v:shape>
              <v:shape id="Freeform 83" o:spid="_x0000_s1028" style="position:absolute;left:11155;top:1182;width:239;height:240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sVMMA&#10;AADcAAAADwAAAGRycy9kb3ducmV2LnhtbERPy2oCMRTdF/yHcAV3NVOFoUyNIsUpLtzUB9bddXKd&#10;GZzchCTVab++WQhdHs57tuhNJ27kQ2tZwcs4A0FcWd1yrWC/K59fQYSIrLGzTAp+KMBiPniaYaHt&#10;nT/pto21SCEcClTQxOgKKUPVkMEwto44cRfrDcYEfS21x3sKN52cZFkuDbacGhp09N5Qdd1+GwWb&#10;0+Yjd/nRffnzafWb9eVhtS6VGg375RuISH38Fz/ca61gOknz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FsVMMAAADcAAAADwAAAAAAAAAAAAAAAACYAgAAZHJzL2Rv&#10;d25yZXYueG1sUEsFBgAAAAAEAAQA9QAAAIgDAAAAAA==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</v:shape>
              <v:shape id="Freeform 84" o:spid="_x0000_s1029" style="position:absolute;left:10865;top:822;width:525;height:560;visibility:visible;mso-wrap-style:square;v-text-anchor:top" coordsize="52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jtMQA&#10;AADcAAAADwAAAGRycy9kb3ducmV2LnhtbESPQWvCQBSE7wX/w/IEb3VjhBpSV5FKxR5rRPD2yL4m&#10;Idm3YXfV6K93C4Ueh5n5hlmuB9OJKznfWFYwmyYgiEurG64UHIvP1wyED8gaO8uk4E4e1qvRyxJz&#10;bW/8TddDqESEsM9RQR1Cn0vpy5oM+qntiaP3Y53BEKWrpHZ4i3DTyTRJ3qTBhuNCjT191FS2h4tR&#10;sPiau/ayPTmZpO3ivN0VmyJ7KDUZD5t3EIGG8B/+a++1gnk6g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47TEAAAA3AAAAA8AAAAAAAAAAAAAAAAAmAIAAGRycy9k&#10;b3ducmV2LnhtbFBLBQYAAAAABAAEAPUAAACJAwAAAAA=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</v:shape>
              <v:shape id="Freeform 85" o:spid="_x0000_s1030" style="position:absolute;left:9359;top:1650;width:2026;height:166;visibility:visible;mso-wrap-style:square;v-text-anchor:top" coordsize="202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Kz8QA&#10;AADcAAAADwAAAGRycy9kb3ducmV2LnhtbESPQWvCQBSE74X+h+UVeim6aaRFoqtYoZCT2Fjvj+wz&#10;iWbfht1Vo7/eFQSPw8x8w0znvWnFiZxvLCv4HCYgiEurG64U/G9+B2MQPiBrbC2Tggt5mM9eX6aY&#10;aXvmPzoVoRIRwj5DBXUIXSalL2sy6Ie2I47ezjqDIUpXSe3wHOGmlWmSfEuDDceFGjta1lQeiqNR&#10;kH+tVz9+a4pqn6TXfdnnC/dhlXp/6xcTEIH68Aw/2rlWMEpTuJ+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is/EAAAA3AAAAA8AAAAAAAAAAAAAAAAAmAIAAGRycy9k&#10;b3ducmV2LnhtbFBLBQYAAAAABAAEAPUAAACJAwAAAAA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<o:lock v:ext="edit" verticies="t"/>
              </v:shape>
              <v:shape id="Freeform 86" o:spid="_x0000_s1031" style="position:absolute;left:10164;top:1869;width:1221;height:163;visibility:visible;mso-wrap-style:square;v-text-anchor:top" coordsize="12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nMcA&#10;AADcAAAADwAAAGRycy9kb3ducmV2LnhtbESPT2vCQBTE7wW/w/KE3urGBEKJWUW0SltoxX+H3B7Z&#10;ZxLMvg3Zrabfvlso9DjMzG+YfDGYVtyod41lBdNJBIK4tLrhSsHpuHl6BuE8ssbWMin4JgeL+egh&#10;x0zbO+/pdvCVCBB2GSqove8yKV1Zk0E3sR1x8C62N+iD7Cupe7wHuGllHEWpNNhwWKixo1VN5fXw&#10;ZRToz12R7tLExOft5qX7OL69b9eFUo/jYTkD4Wnw/+G/9qtWkMQJ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paZzHAAAA3AAAAA8AAAAAAAAAAAAAAAAAmAIAAGRy&#10;cy9kb3ducmV2LnhtbFBLBQYAAAAABAAEAPUAAACMAwAAAAA=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E7" w:rsidRDefault="00194B51" w:rsidP="004C2B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-7620</wp:posOffset>
          </wp:positionV>
          <wp:extent cx="1580515" cy="1640205"/>
          <wp:effectExtent l="0" t="0" r="635" b="0"/>
          <wp:wrapTight wrapText="bothSides">
            <wp:wrapPolygon edited="0">
              <wp:start x="16662" y="0"/>
              <wp:lineTo x="16402" y="4014"/>
              <wp:lineTo x="0" y="7024"/>
              <wp:lineTo x="0" y="8530"/>
              <wp:lineTo x="10674" y="12042"/>
              <wp:lineTo x="2603" y="13296"/>
              <wp:lineTo x="2603" y="16056"/>
              <wp:lineTo x="10674" y="16056"/>
              <wp:lineTo x="10935" y="19066"/>
              <wp:lineTo x="13798" y="20070"/>
              <wp:lineTo x="11976" y="20070"/>
              <wp:lineTo x="11976" y="21324"/>
              <wp:lineTo x="17443" y="21324"/>
              <wp:lineTo x="19005" y="21324"/>
              <wp:lineTo x="21088" y="21324"/>
              <wp:lineTo x="21348" y="21073"/>
              <wp:lineTo x="21348" y="12794"/>
              <wp:lineTo x="17703" y="12042"/>
              <wp:lineTo x="21348" y="10787"/>
              <wp:lineTo x="21348" y="251"/>
              <wp:lineTo x="19005" y="0"/>
              <wp:lineTo x="16662" y="0"/>
            </wp:wrapPolygon>
          </wp:wrapTight>
          <wp:docPr id="329" name="Slika 329" descr="GlavaNaDopisihObmocneSluzbe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9" descr="GlavaNaDopisihObmocneSluzbe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051685"/>
              <wp:effectExtent l="0" t="0" r="2540" b="0"/>
              <wp:wrapTopAndBottom/>
              <wp:docPr id="61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05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9" o:spid="_x0000_s1026" style="position:absolute;margin-left:0;margin-top:0;width:595.3pt;height:16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mtrwIAAK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" filled="f" stroked="f">
              <w10:wrap type="topAndBottom" anchorx="page" anchory="page"/>
            </v:rect>
          </w:pict>
        </mc:Fallback>
      </mc:AlternateContent>
    </w:r>
  </w:p>
  <w:p w:rsidR="00511DE7" w:rsidRPr="003D4283" w:rsidRDefault="00511DE7" w:rsidP="003D428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CC3"/>
    <w:multiLevelType w:val="hybridMultilevel"/>
    <w:tmpl w:val="87CC00D6"/>
    <w:lvl w:ilvl="0" w:tplc="3370B244"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7823DD2"/>
    <w:multiLevelType w:val="hybridMultilevel"/>
    <w:tmpl w:val="9DE256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A770DF"/>
    <w:multiLevelType w:val="hybridMultilevel"/>
    <w:tmpl w:val="CC7EB768"/>
    <w:lvl w:ilvl="0" w:tplc="58426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51"/>
    <w:rsid w:val="000C0B23"/>
    <w:rsid w:val="00101656"/>
    <w:rsid w:val="00125691"/>
    <w:rsid w:val="00194B51"/>
    <w:rsid w:val="001D2877"/>
    <w:rsid w:val="00212520"/>
    <w:rsid w:val="00233FB2"/>
    <w:rsid w:val="00250371"/>
    <w:rsid w:val="00283E29"/>
    <w:rsid w:val="002B28B9"/>
    <w:rsid w:val="002B3FA5"/>
    <w:rsid w:val="002C56AA"/>
    <w:rsid w:val="002D1E2D"/>
    <w:rsid w:val="00353CFB"/>
    <w:rsid w:val="003C5CDB"/>
    <w:rsid w:val="003D4283"/>
    <w:rsid w:val="00416D4A"/>
    <w:rsid w:val="00451270"/>
    <w:rsid w:val="00467B25"/>
    <w:rsid w:val="00480A22"/>
    <w:rsid w:val="004C2BAD"/>
    <w:rsid w:val="004C5C10"/>
    <w:rsid w:val="00501A5E"/>
    <w:rsid w:val="00511DE7"/>
    <w:rsid w:val="00535AD2"/>
    <w:rsid w:val="00542FE0"/>
    <w:rsid w:val="0055593E"/>
    <w:rsid w:val="00570328"/>
    <w:rsid w:val="00686C9F"/>
    <w:rsid w:val="0069171F"/>
    <w:rsid w:val="006D45E3"/>
    <w:rsid w:val="00722C75"/>
    <w:rsid w:val="00740989"/>
    <w:rsid w:val="0074373D"/>
    <w:rsid w:val="0075249E"/>
    <w:rsid w:val="007A3990"/>
    <w:rsid w:val="007D7FB6"/>
    <w:rsid w:val="00813322"/>
    <w:rsid w:val="00853584"/>
    <w:rsid w:val="00865EFC"/>
    <w:rsid w:val="008D4551"/>
    <w:rsid w:val="009306D2"/>
    <w:rsid w:val="009A7A80"/>
    <w:rsid w:val="00A40ABE"/>
    <w:rsid w:val="00A55B11"/>
    <w:rsid w:val="00A614DA"/>
    <w:rsid w:val="00A65AA4"/>
    <w:rsid w:val="00AB3C6E"/>
    <w:rsid w:val="00B307C6"/>
    <w:rsid w:val="00B70EC0"/>
    <w:rsid w:val="00BD49C1"/>
    <w:rsid w:val="00BF5D2B"/>
    <w:rsid w:val="00C76BF6"/>
    <w:rsid w:val="00CC5D43"/>
    <w:rsid w:val="00D716C4"/>
    <w:rsid w:val="00D76649"/>
    <w:rsid w:val="00DB28D9"/>
    <w:rsid w:val="00E26F25"/>
    <w:rsid w:val="00EA5069"/>
    <w:rsid w:val="00EF32A6"/>
    <w:rsid w:val="00F02EFE"/>
    <w:rsid w:val="00FB1DB4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4B51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D428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4283"/>
    <w:pPr>
      <w:tabs>
        <w:tab w:val="center" w:pos="4536"/>
        <w:tab w:val="right" w:pos="9072"/>
      </w:tabs>
    </w:pPr>
  </w:style>
  <w:style w:type="table" w:customStyle="1" w:styleId="Tabela-mrea">
    <w:name w:val="Tabela - mreža"/>
    <w:basedOn w:val="Navadnatabela"/>
    <w:rsid w:val="00722C7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4B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5069"/>
    <w:rPr>
      <w:color w:val="0000FF" w:themeColor="hyperlink"/>
      <w:u w:val="single"/>
    </w:rPr>
  </w:style>
  <w:style w:type="paragraph" w:customStyle="1" w:styleId="Tekst">
    <w:name w:val="Tekst"/>
    <w:basedOn w:val="Navaden"/>
    <w:rsid w:val="00686C9F"/>
    <w:pPr>
      <w:spacing w:line="220" w:lineRule="exact"/>
      <w:jc w:val="both"/>
    </w:pPr>
    <w:rPr>
      <w:rFonts w:ascii="Times New Roman" w:eastAsiaTheme="minorHAnsi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4B51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D428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4283"/>
    <w:pPr>
      <w:tabs>
        <w:tab w:val="center" w:pos="4536"/>
        <w:tab w:val="right" w:pos="9072"/>
      </w:tabs>
    </w:pPr>
  </w:style>
  <w:style w:type="table" w:customStyle="1" w:styleId="Tabela-mrea">
    <w:name w:val="Tabela - mreža"/>
    <w:basedOn w:val="Navadnatabela"/>
    <w:rsid w:val="00722C7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4B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5069"/>
    <w:rPr>
      <w:color w:val="0000FF" w:themeColor="hyperlink"/>
      <w:u w:val="single"/>
    </w:rPr>
  </w:style>
  <w:style w:type="paragraph" w:customStyle="1" w:styleId="Tekst">
    <w:name w:val="Tekst"/>
    <w:basedOn w:val="Navaden"/>
    <w:rsid w:val="00686C9F"/>
    <w:pPr>
      <w:spacing w:line="220" w:lineRule="exact"/>
      <w:jc w:val="both"/>
    </w:pPr>
    <w:rPr>
      <w:rFonts w:ascii="Times New Roman" w:eastAsiaTheme="minorHAnsi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bfs1\PrgData\Apl\Sablone\SabloneOS\zrszz-osm-siq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zrszz-osm-siq.dot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Futura DDB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Štravs</dc:creator>
  <cp:lastModifiedBy>Andreja Črnko</cp:lastModifiedBy>
  <cp:revision>4</cp:revision>
  <cp:lastPrinted>2014-02-07T10:59:00Z</cp:lastPrinted>
  <dcterms:created xsi:type="dcterms:W3CDTF">2015-10-02T08:07:00Z</dcterms:created>
  <dcterms:modified xsi:type="dcterms:W3CDTF">2015-10-02T08:13:00Z</dcterms:modified>
</cp:coreProperties>
</file>